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250" w:type="dxa"/>
        <w:tblLook w:val="04A0" w:firstRow="1" w:lastRow="0" w:firstColumn="1" w:lastColumn="0" w:noHBand="0" w:noVBand="1"/>
      </w:tblPr>
      <w:tblGrid>
        <w:gridCol w:w="9600"/>
      </w:tblGrid>
      <w:tr w:rsidR="00465EB9" w14:paraId="2BF5CF06" w14:textId="77777777" w:rsidTr="00BD5197">
        <w:tc>
          <w:tcPr>
            <w:tcW w:w="9600" w:type="dxa"/>
          </w:tcPr>
          <w:tbl>
            <w:tblPr>
              <w:tblStyle w:val="Tabellrutenett"/>
              <w:tblW w:w="9177" w:type="dxa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48"/>
              <w:gridCol w:w="5529"/>
            </w:tblGrid>
            <w:tr w:rsidR="00A70903" w:rsidRPr="008D52B5" w14:paraId="078499DA" w14:textId="77777777" w:rsidTr="00B45980">
              <w:tc>
                <w:tcPr>
                  <w:tcW w:w="3648" w:type="dxa"/>
                  <w:vMerge w:val="restart"/>
                  <w:hideMark/>
                </w:tcPr>
                <w:p w14:paraId="76038410" w14:textId="638F1303" w:rsidR="00A70903" w:rsidRPr="009D7BCC" w:rsidRDefault="00A70903" w:rsidP="00A70903">
                  <w:pPr>
                    <w:ind w:left="0"/>
                    <w:rPr>
                      <w:sz w:val="22"/>
                      <w:szCs w:val="22"/>
                    </w:rPr>
                  </w:pPr>
                  <w:r w:rsidRPr="009D7BCC">
                    <w:rPr>
                      <w:sz w:val="22"/>
                      <w:szCs w:val="22"/>
                    </w:rPr>
                    <w:t xml:space="preserve">Forbundsstyret </w:t>
                  </w:r>
                </w:p>
                <w:p w14:paraId="644D84BD" w14:textId="713511F6" w:rsidR="00EE72F6" w:rsidRPr="009D7BCC" w:rsidRDefault="00EE72F6" w:rsidP="00A70903">
                  <w:pPr>
                    <w:ind w:left="0"/>
                    <w:rPr>
                      <w:sz w:val="22"/>
                      <w:szCs w:val="22"/>
                    </w:rPr>
                  </w:pPr>
                  <w:r w:rsidRPr="009D7BCC">
                    <w:rPr>
                      <w:sz w:val="22"/>
                      <w:szCs w:val="22"/>
                    </w:rPr>
                    <w:t>Utvalgsleder</w:t>
                  </w:r>
                  <w:r w:rsidR="005E3F2A">
                    <w:rPr>
                      <w:sz w:val="22"/>
                      <w:szCs w:val="22"/>
                    </w:rPr>
                    <w:t>e</w:t>
                  </w:r>
                </w:p>
                <w:p w14:paraId="7FEE42EF" w14:textId="02D9458B" w:rsidR="00A70903" w:rsidRPr="009D7BCC" w:rsidRDefault="00A70903" w:rsidP="00A70903">
                  <w:pPr>
                    <w:ind w:left="0"/>
                    <w:rPr>
                      <w:sz w:val="22"/>
                      <w:szCs w:val="22"/>
                    </w:rPr>
                  </w:pPr>
                  <w:r w:rsidRPr="009D7BCC">
                    <w:rPr>
                      <w:sz w:val="22"/>
                      <w:szCs w:val="22"/>
                    </w:rPr>
                    <w:t>Regioner</w:t>
                  </w:r>
                </w:p>
                <w:p w14:paraId="728AC508" w14:textId="77777777" w:rsidR="00A70903" w:rsidRPr="009D7BCC" w:rsidRDefault="00A70903" w:rsidP="00B45980">
                  <w:pPr>
                    <w:ind w:left="708" w:hanging="708"/>
                    <w:rPr>
                      <w:sz w:val="22"/>
                      <w:szCs w:val="22"/>
                    </w:rPr>
                  </w:pPr>
                  <w:r w:rsidRPr="009D7BCC">
                    <w:rPr>
                      <w:sz w:val="22"/>
                      <w:szCs w:val="22"/>
                    </w:rPr>
                    <w:t>Klubber</w:t>
                  </w:r>
                </w:p>
                <w:p w14:paraId="50B5A7A3" w14:textId="77777777" w:rsidR="00A70903" w:rsidRPr="009D7BCC" w:rsidRDefault="00A70903" w:rsidP="00B45980">
                  <w:pPr>
                    <w:ind w:left="708" w:hanging="708"/>
                    <w:rPr>
                      <w:sz w:val="22"/>
                      <w:szCs w:val="22"/>
                    </w:rPr>
                  </w:pPr>
                  <w:r w:rsidRPr="009D7BCC">
                    <w:rPr>
                      <w:sz w:val="22"/>
                      <w:szCs w:val="22"/>
                    </w:rPr>
                    <w:t>Regnskapsansvarlig</w:t>
                  </w:r>
                </w:p>
                <w:p w14:paraId="63ECE910" w14:textId="77777777" w:rsidR="00A70903" w:rsidRPr="009D7BCC" w:rsidRDefault="00A70903" w:rsidP="00B45980">
                  <w:pPr>
                    <w:ind w:left="708" w:hanging="708"/>
                    <w:rPr>
                      <w:sz w:val="22"/>
                      <w:szCs w:val="22"/>
                    </w:rPr>
                  </w:pPr>
                  <w:r w:rsidRPr="009D7BCC">
                    <w:rPr>
                      <w:sz w:val="22"/>
                      <w:szCs w:val="22"/>
                    </w:rPr>
                    <w:t>Revisor</w:t>
                  </w:r>
                </w:p>
                <w:p w14:paraId="7DBAD7F1" w14:textId="5BD94927" w:rsidR="00A70903" w:rsidRDefault="001D12A3" w:rsidP="00A70903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Ansatte</w:t>
                  </w:r>
                </w:p>
                <w:p w14:paraId="67034CFC" w14:textId="39CB933B" w:rsidR="00FB129F" w:rsidRPr="009D7BCC" w:rsidRDefault="00284819" w:rsidP="00A31801">
                  <w:pPr>
                    <w:ind w:left="0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NIFs NVFs </w:t>
                  </w:r>
                  <w:r w:rsidR="00E057DC">
                    <w:rPr>
                      <w:sz w:val="22"/>
                      <w:szCs w:val="22"/>
                    </w:rPr>
                    <w:t>kontakt</w:t>
                  </w:r>
                  <w:r w:rsidR="00922B98">
                    <w:rPr>
                      <w:sz w:val="22"/>
                      <w:szCs w:val="22"/>
                    </w:rPr>
                    <w:t xml:space="preserve"> i </w:t>
                  </w:r>
                  <w:proofErr w:type="spellStart"/>
                  <w:r w:rsidR="00922B98">
                    <w:rPr>
                      <w:sz w:val="22"/>
                      <w:szCs w:val="22"/>
                    </w:rPr>
                    <w:t>Idrettstyret</w:t>
                  </w:r>
                  <w:proofErr w:type="spellEnd"/>
                </w:p>
              </w:tc>
              <w:tc>
                <w:tcPr>
                  <w:tcW w:w="5529" w:type="dxa"/>
                  <w:hideMark/>
                </w:tcPr>
                <w:p w14:paraId="04AD4D8C" w14:textId="77777777" w:rsidR="00A70903" w:rsidRPr="009D7BCC" w:rsidRDefault="00A70903" w:rsidP="00B45980">
                  <w:pPr>
                    <w:jc w:val="right"/>
                    <w:rPr>
                      <w:color w:val="000000" w:themeColor="text1"/>
                      <w:sz w:val="22"/>
                      <w:szCs w:val="22"/>
                    </w:rPr>
                  </w:pPr>
                  <w:r w:rsidRPr="009D7BCC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</w:rPr>
                    <w:drawing>
                      <wp:inline distT="0" distB="0" distL="0" distR="0" wp14:anchorId="3DE55418" wp14:editId="268F80DD">
                        <wp:extent cx="723900" cy="973521"/>
                        <wp:effectExtent l="0" t="0" r="0" b="0"/>
                        <wp:docPr id="2" name="Picture 2" descr="https://lh3.googleusercontent.com/vrGPQu_Dn8hsse3bHbGt_LkTMhIeP989rIFf9G4aOiafiJNS0KmBIBmy4FaIkt5s0yundOyqVSJ7_8AudXbCyRztHhZ2p3d9ZxRk5ayyCuAj4oV1sJxqiZYtRrMebVYjZZEmDnd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lh3.googleusercontent.com/vrGPQu_Dn8hsse3bHbGt_LkTMhIeP989rIFf9G4aOiafiJNS0KmBIBmy4FaIkt5s0yundOyqVSJ7_8AudXbCyRztHhZ2p3d9ZxRk5ayyCuAj4oV1sJxqiZYtRrMebVYjZZEmDnd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7141" cy="9778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70903" w:rsidRPr="006D2895" w14:paraId="0B3CFDE8" w14:textId="77777777" w:rsidTr="00B45980">
              <w:tc>
                <w:tcPr>
                  <w:tcW w:w="3648" w:type="dxa"/>
                  <w:vMerge/>
                  <w:hideMark/>
                </w:tcPr>
                <w:p w14:paraId="050EF732" w14:textId="77777777" w:rsidR="00A70903" w:rsidRPr="009D7BCC" w:rsidRDefault="00A70903" w:rsidP="00B4598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529" w:type="dxa"/>
                  <w:hideMark/>
                </w:tcPr>
                <w:p w14:paraId="2A2DF914" w14:textId="77777777" w:rsidR="00A70903" w:rsidRPr="009D7BCC" w:rsidRDefault="00A70903" w:rsidP="00B45980">
                  <w:pPr>
                    <w:ind w:left="180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0ED2B98B" w14:textId="2F59FB3F" w:rsidR="00A70903" w:rsidRPr="007A19EB" w:rsidRDefault="00A70903" w:rsidP="00A70903">
                  <w:pPr>
                    <w:ind w:left="180"/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r w:rsidRPr="007A19EB">
                    <w:rPr>
                      <w:color w:val="000000" w:themeColor="text1"/>
                      <w:sz w:val="24"/>
                      <w:szCs w:val="24"/>
                    </w:rPr>
                    <w:t xml:space="preserve">Trondheim </w:t>
                  </w:r>
                  <w:r w:rsidR="0052054D">
                    <w:rPr>
                      <w:color w:val="000000" w:themeColor="text1"/>
                      <w:sz w:val="24"/>
                      <w:szCs w:val="24"/>
                    </w:rPr>
                    <w:t>0</w:t>
                  </w:r>
                  <w:r w:rsidR="00AB402F">
                    <w:rPr>
                      <w:color w:val="000000" w:themeColor="text1"/>
                      <w:sz w:val="24"/>
                      <w:szCs w:val="24"/>
                    </w:rPr>
                    <w:t>2</w:t>
                  </w:r>
                  <w:r w:rsidR="00771E81" w:rsidRPr="007A19EB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  <w:r w:rsidR="00537FC0">
                    <w:rPr>
                      <w:color w:val="000000" w:themeColor="text1"/>
                      <w:sz w:val="24"/>
                      <w:szCs w:val="24"/>
                    </w:rPr>
                    <w:t>1</w:t>
                  </w:r>
                  <w:r w:rsidR="0052054D">
                    <w:rPr>
                      <w:color w:val="000000" w:themeColor="text1"/>
                      <w:sz w:val="24"/>
                      <w:szCs w:val="24"/>
                    </w:rPr>
                    <w:t>1</w:t>
                  </w:r>
                  <w:r w:rsidR="00771E81" w:rsidRPr="007A19EB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  <w:r w:rsidRPr="007A19EB">
                    <w:rPr>
                      <w:color w:val="000000" w:themeColor="text1"/>
                      <w:sz w:val="24"/>
                      <w:szCs w:val="24"/>
                    </w:rPr>
                    <w:t>20</w:t>
                  </w:r>
                  <w:r w:rsidR="00784127" w:rsidRPr="007A19EB">
                    <w:rPr>
                      <w:color w:val="000000" w:themeColor="text1"/>
                      <w:sz w:val="24"/>
                      <w:szCs w:val="24"/>
                    </w:rPr>
                    <w:t>2</w:t>
                  </w:r>
                  <w:r w:rsidR="001A7993">
                    <w:rPr>
                      <w:color w:val="000000" w:themeColor="text1"/>
                      <w:sz w:val="24"/>
                      <w:szCs w:val="24"/>
                    </w:rPr>
                    <w:t>2</w:t>
                  </w:r>
                </w:p>
                <w:p w14:paraId="116FDB4E" w14:textId="0C936D3F" w:rsidR="00FF3466" w:rsidRPr="009D7BCC" w:rsidRDefault="00FF3466" w:rsidP="00A70903">
                  <w:pPr>
                    <w:ind w:left="180"/>
                    <w:jc w:val="right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73D776CF" w14:textId="77777777" w:rsidR="00465EB9" w:rsidRDefault="00465EB9" w:rsidP="00465EB9">
            <w:pPr>
              <w:pStyle w:val="Firmanavn"/>
              <w:ind w:left="-513"/>
            </w:pPr>
            <w:bookmarkStart w:id="0" w:name="xgraphic"/>
          </w:p>
        </w:tc>
      </w:tr>
    </w:tbl>
    <w:tbl>
      <w:tblPr>
        <w:tblStyle w:val="Tabellrutenett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3"/>
        <w:gridCol w:w="2811"/>
      </w:tblGrid>
      <w:tr w:rsidR="00A70903" w14:paraId="5D774AEB" w14:textId="77777777" w:rsidTr="00A31801">
        <w:tc>
          <w:tcPr>
            <w:tcW w:w="9214" w:type="dxa"/>
            <w:gridSpan w:val="2"/>
          </w:tcPr>
          <w:bookmarkEnd w:id="0"/>
          <w:p w14:paraId="734A9938" w14:textId="16BD97F8" w:rsidR="00A70903" w:rsidRPr="002814EF" w:rsidRDefault="001038A8" w:rsidP="00533C78">
            <w:pPr>
              <w:pStyle w:val="Overskrift2"/>
              <w:ind w:left="-112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br/>
            </w:r>
            <w:r w:rsidR="00A70903" w:rsidRPr="002814EF">
              <w:rPr>
                <w:sz w:val="32"/>
                <w:szCs w:val="32"/>
              </w:rPr>
              <w:t xml:space="preserve">INVITASJON TIL </w:t>
            </w:r>
            <w:r w:rsidR="00A208AA" w:rsidRPr="002814EF">
              <w:rPr>
                <w:sz w:val="32"/>
                <w:szCs w:val="32"/>
              </w:rPr>
              <w:t xml:space="preserve">TRENER </w:t>
            </w:r>
            <w:r w:rsidR="002814EF" w:rsidRPr="002814EF">
              <w:rPr>
                <w:sz w:val="32"/>
                <w:szCs w:val="32"/>
              </w:rPr>
              <w:t>–</w:t>
            </w:r>
            <w:r w:rsidR="00A208AA" w:rsidRPr="002814EF">
              <w:rPr>
                <w:sz w:val="32"/>
                <w:szCs w:val="32"/>
              </w:rPr>
              <w:t xml:space="preserve"> </w:t>
            </w:r>
            <w:r w:rsidR="00937B56" w:rsidRPr="002814EF">
              <w:rPr>
                <w:sz w:val="32"/>
                <w:szCs w:val="32"/>
              </w:rPr>
              <w:t>LEDER</w:t>
            </w:r>
            <w:r w:rsidR="00A70903" w:rsidRPr="002814EF">
              <w:rPr>
                <w:sz w:val="32"/>
                <w:szCs w:val="32"/>
              </w:rPr>
              <w:t>SEMINAR</w:t>
            </w:r>
            <w:r w:rsidR="00AB402F">
              <w:rPr>
                <w:sz w:val="32"/>
                <w:szCs w:val="32"/>
              </w:rPr>
              <w:t xml:space="preserve"> 25.</w:t>
            </w:r>
            <w:r w:rsidR="005F04F2">
              <w:rPr>
                <w:sz w:val="32"/>
                <w:szCs w:val="32"/>
              </w:rPr>
              <w:t>03</w:t>
            </w:r>
            <w:r w:rsidR="00AB402F">
              <w:rPr>
                <w:sz w:val="32"/>
                <w:szCs w:val="32"/>
              </w:rPr>
              <w:t>.2023</w:t>
            </w:r>
            <w:r w:rsidR="002814EF" w:rsidRPr="002814EF">
              <w:rPr>
                <w:sz w:val="32"/>
                <w:szCs w:val="32"/>
              </w:rPr>
              <w:br/>
            </w:r>
            <w:r w:rsidR="00A70903" w:rsidRPr="002814EF">
              <w:rPr>
                <w:sz w:val="32"/>
                <w:szCs w:val="32"/>
              </w:rPr>
              <w:t xml:space="preserve">FORBUNDSTING </w:t>
            </w:r>
            <w:r w:rsidR="00AB402F">
              <w:rPr>
                <w:sz w:val="32"/>
                <w:szCs w:val="32"/>
              </w:rPr>
              <w:t>26.</w:t>
            </w:r>
            <w:r w:rsidR="005F04F2">
              <w:rPr>
                <w:sz w:val="32"/>
                <w:szCs w:val="32"/>
              </w:rPr>
              <w:t>03</w:t>
            </w:r>
            <w:r w:rsidR="00AB402F">
              <w:rPr>
                <w:sz w:val="32"/>
                <w:szCs w:val="32"/>
              </w:rPr>
              <w:t>.</w:t>
            </w:r>
            <w:r w:rsidR="00A70903" w:rsidRPr="002814EF">
              <w:rPr>
                <w:sz w:val="32"/>
                <w:szCs w:val="32"/>
              </w:rPr>
              <w:t>20</w:t>
            </w:r>
            <w:r w:rsidR="003D7A04" w:rsidRPr="002814EF">
              <w:rPr>
                <w:sz w:val="32"/>
                <w:szCs w:val="32"/>
              </w:rPr>
              <w:t>2</w:t>
            </w:r>
            <w:r w:rsidR="00A31801" w:rsidRPr="002814EF">
              <w:rPr>
                <w:sz w:val="32"/>
                <w:szCs w:val="32"/>
              </w:rPr>
              <w:t>3</w:t>
            </w:r>
          </w:p>
          <w:p w14:paraId="0FE4F428" w14:textId="77777777" w:rsidR="00A70903" w:rsidRPr="008353A4" w:rsidRDefault="00A70903" w:rsidP="00533C78">
            <w:pPr>
              <w:ind w:left="-254"/>
              <w:jc w:val="center"/>
            </w:pPr>
            <w:r w:rsidRPr="008353A4">
              <w:t>(påmeldings- og fullmaktsskjema nederst i dette dokumentet)</w:t>
            </w:r>
          </w:p>
        </w:tc>
      </w:tr>
      <w:tr w:rsidR="00A70903" w14:paraId="783B1BA0" w14:textId="77777777" w:rsidTr="00A31801">
        <w:tc>
          <w:tcPr>
            <w:tcW w:w="6403" w:type="dxa"/>
          </w:tcPr>
          <w:p w14:paraId="4481EF8A" w14:textId="77777777" w:rsidR="00A70903" w:rsidRDefault="00A70903" w:rsidP="00B459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11" w:type="dxa"/>
          </w:tcPr>
          <w:p w14:paraId="47CF56A0" w14:textId="77777777" w:rsidR="00A70903" w:rsidRDefault="00A70903" w:rsidP="00B4598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70903" w14:paraId="7E95E26B" w14:textId="77777777" w:rsidTr="00A31801">
        <w:tc>
          <w:tcPr>
            <w:tcW w:w="9214" w:type="dxa"/>
            <w:gridSpan w:val="2"/>
          </w:tcPr>
          <w:p w14:paraId="1FD3E262" w14:textId="77777777" w:rsidR="00332952" w:rsidRDefault="00332952" w:rsidP="00CC7857">
            <w:pPr>
              <w:ind w:left="314"/>
              <w:jc w:val="center"/>
              <w:rPr>
                <w:b/>
                <w:color w:val="4472C4" w:themeColor="accent1"/>
                <w:sz w:val="32"/>
                <w:szCs w:val="32"/>
              </w:rPr>
            </w:pPr>
          </w:p>
          <w:p w14:paraId="4EA01AC7" w14:textId="5694649D" w:rsidR="00CC7857" w:rsidRPr="00D20C5B" w:rsidRDefault="002601DA" w:rsidP="00184EF9">
            <w:pPr>
              <w:ind w:left="34"/>
              <w:jc w:val="center"/>
              <w:rPr>
                <w:b/>
                <w:color w:val="4472C4" w:themeColor="accent1"/>
                <w:sz w:val="32"/>
                <w:szCs w:val="32"/>
              </w:rPr>
            </w:pPr>
            <w:bookmarkStart w:id="1" w:name="_Hlk118094489"/>
            <w:r>
              <w:rPr>
                <w:b/>
                <w:color w:val="4472C4" w:themeColor="accent1"/>
                <w:sz w:val="32"/>
                <w:szCs w:val="32"/>
              </w:rPr>
              <w:t>Trener og leder</w:t>
            </w:r>
            <w:r w:rsidR="00A70903" w:rsidRPr="00D20C5B">
              <w:rPr>
                <w:b/>
                <w:color w:val="4472C4" w:themeColor="accent1"/>
                <w:sz w:val="32"/>
                <w:szCs w:val="32"/>
              </w:rPr>
              <w:t xml:space="preserve">seminar lørdag </w:t>
            </w:r>
            <w:r w:rsidR="006C3D48" w:rsidRPr="00D20C5B">
              <w:rPr>
                <w:b/>
                <w:color w:val="4472C4" w:themeColor="accent1"/>
                <w:sz w:val="32"/>
                <w:szCs w:val="32"/>
              </w:rPr>
              <w:t>2</w:t>
            </w:r>
            <w:r w:rsidR="0093357D">
              <w:rPr>
                <w:b/>
                <w:color w:val="4472C4" w:themeColor="accent1"/>
                <w:sz w:val="32"/>
                <w:szCs w:val="32"/>
              </w:rPr>
              <w:t>5</w:t>
            </w:r>
            <w:r w:rsidR="00A70903" w:rsidRPr="00D20C5B">
              <w:rPr>
                <w:b/>
                <w:color w:val="4472C4" w:themeColor="accent1"/>
                <w:sz w:val="32"/>
                <w:szCs w:val="32"/>
              </w:rPr>
              <w:t>. mars 20</w:t>
            </w:r>
            <w:r w:rsidR="002E15BF" w:rsidRPr="00D20C5B">
              <w:rPr>
                <w:b/>
                <w:color w:val="4472C4" w:themeColor="accent1"/>
                <w:sz w:val="32"/>
                <w:szCs w:val="32"/>
              </w:rPr>
              <w:t>2</w:t>
            </w:r>
            <w:r w:rsidR="00916FCE">
              <w:rPr>
                <w:b/>
                <w:color w:val="4472C4" w:themeColor="accent1"/>
                <w:sz w:val="32"/>
                <w:szCs w:val="32"/>
              </w:rPr>
              <w:t>3</w:t>
            </w:r>
            <w:r w:rsidR="00A70903" w:rsidRPr="00D20C5B">
              <w:rPr>
                <w:b/>
                <w:color w:val="4472C4" w:themeColor="accent1"/>
                <w:sz w:val="32"/>
                <w:szCs w:val="32"/>
              </w:rPr>
              <w:t>, kl. 12.00</w:t>
            </w:r>
            <w:r w:rsidR="006C0EBE" w:rsidRPr="00D20C5B">
              <w:rPr>
                <w:b/>
                <w:color w:val="4472C4" w:themeColor="accent1"/>
                <w:sz w:val="28"/>
                <w:szCs w:val="28"/>
              </w:rPr>
              <w:br/>
            </w:r>
            <w:r w:rsidR="00CC7857" w:rsidRPr="00D20C5B">
              <w:rPr>
                <w:b/>
                <w:bCs/>
                <w:color w:val="4472C4" w:themeColor="accent1"/>
                <w:sz w:val="32"/>
                <w:szCs w:val="32"/>
              </w:rPr>
              <w:t xml:space="preserve">Scandic </w:t>
            </w:r>
            <w:r w:rsidR="001A7993">
              <w:rPr>
                <w:b/>
                <w:bCs/>
                <w:color w:val="4472C4" w:themeColor="accent1"/>
                <w:sz w:val="32"/>
                <w:szCs w:val="32"/>
              </w:rPr>
              <w:t xml:space="preserve">Oslo </w:t>
            </w:r>
            <w:r w:rsidR="0093357D">
              <w:rPr>
                <w:b/>
                <w:bCs/>
                <w:color w:val="4472C4" w:themeColor="accent1"/>
                <w:sz w:val="32"/>
                <w:szCs w:val="32"/>
              </w:rPr>
              <w:t xml:space="preserve">Airport, </w:t>
            </w:r>
            <w:r w:rsidR="001A7993">
              <w:rPr>
                <w:b/>
                <w:bCs/>
                <w:color w:val="4472C4" w:themeColor="accent1"/>
                <w:sz w:val="32"/>
                <w:szCs w:val="32"/>
              </w:rPr>
              <w:t>G</w:t>
            </w:r>
            <w:r w:rsidR="00CC7857" w:rsidRPr="00D20C5B">
              <w:rPr>
                <w:b/>
                <w:bCs/>
                <w:color w:val="4472C4" w:themeColor="accent1"/>
                <w:sz w:val="32"/>
                <w:szCs w:val="32"/>
              </w:rPr>
              <w:t>ardermoen</w:t>
            </w:r>
          </w:p>
          <w:bookmarkEnd w:id="1"/>
          <w:p w14:paraId="50E265B5" w14:textId="4F3EFB95" w:rsidR="00620FD7" w:rsidRPr="00620FD7" w:rsidRDefault="00284819" w:rsidP="00AD6C52">
            <w:pPr>
              <w:pStyle w:val="Listeavsnitt"/>
              <w:numPr>
                <w:ilvl w:val="0"/>
                <w:numId w:val="13"/>
              </w:numPr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0FD7">
              <w:rPr>
                <w:rFonts w:ascii="Times New Roman" w:hAnsi="Times New Roman"/>
                <w:caps/>
                <w:color w:val="4472C4" w:themeColor="accent1"/>
              </w:rPr>
              <w:br/>
            </w:r>
            <w:r w:rsidR="00620FD7" w:rsidRPr="00620FD7">
              <w:rPr>
                <w:rFonts w:ascii="Times New Roman" w:hAnsi="Times New Roman"/>
                <w:sz w:val="24"/>
                <w:szCs w:val="24"/>
              </w:rPr>
              <w:t>Alle klubber/regioner inviteres med inntil 2 personer.</w:t>
            </w:r>
            <w:r w:rsidR="00620FD7" w:rsidRPr="00620FD7">
              <w:rPr>
                <w:rFonts w:ascii="Times New Roman" w:hAnsi="Times New Roman"/>
                <w:sz w:val="24"/>
                <w:szCs w:val="24"/>
              </w:rPr>
              <w:br/>
              <w:t xml:space="preserve">Begge representanter kan være med på Tinget dagen etter hvor den ene har stemmerett mens den andre kan være observatør. Hvem dette er skal </w:t>
            </w:r>
            <w:proofErr w:type="spellStart"/>
            <w:r w:rsidR="00620FD7" w:rsidRPr="00620FD7">
              <w:rPr>
                <w:rFonts w:ascii="Times New Roman" w:hAnsi="Times New Roman"/>
                <w:sz w:val="24"/>
                <w:szCs w:val="24"/>
              </w:rPr>
              <w:t>tydliggjøres</w:t>
            </w:r>
            <w:proofErr w:type="spellEnd"/>
            <w:r w:rsidR="00620FD7" w:rsidRPr="00620FD7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620FD7" w:rsidRPr="00620FD7">
              <w:rPr>
                <w:rFonts w:ascii="Times New Roman" w:hAnsi="Times New Roman"/>
                <w:sz w:val="24"/>
                <w:szCs w:val="24"/>
              </w:rPr>
              <w:t>fullmaktskjemaet</w:t>
            </w:r>
            <w:proofErr w:type="spellEnd"/>
            <w:r w:rsidR="00620FD7" w:rsidRPr="00620FD7">
              <w:rPr>
                <w:rFonts w:ascii="Times New Roman" w:hAnsi="Times New Roman"/>
                <w:sz w:val="24"/>
                <w:szCs w:val="24"/>
              </w:rPr>
              <w:t xml:space="preserve"> som følger med.</w:t>
            </w:r>
            <w:r w:rsidR="00620FD7" w:rsidRPr="00620FD7">
              <w:rPr>
                <w:rFonts w:ascii="Times New Roman" w:hAnsi="Times New Roman"/>
                <w:sz w:val="24"/>
                <w:szCs w:val="24"/>
              </w:rPr>
              <w:br/>
            </w:r>
            <w:r w:rsidR="00632B92">
              <w:rPr>
                <w:rFonts w:ascii="Times New Roman" w:hAnsi="Times New Roman"/>
                <w:sz w:val="24"/>
                <w:szCs w:val="24"/>
              </w:rPr>
              <w:t>Det kan bli aktuelt å invitere flere til lørdagens semina</w:t>
            </w:r>
            <w:r w:rsidR="00907AA9">
              <w:rPr>
                <w:rFonts w:ascii="Times New Roman" w:hAnsi="Times New Roman"/>
                <w:sz w:val="24"/>
                <w:szCs w:val="24"/>
              </w:rPr>
              <w:t>r</w:t>
            </w:r>
            <w:r w:rsidR="00AB40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A0AC7">
              <w:rPr>
                <w:rFonts w:ascii="Times New Roman" w:hAnsi="Times New Roman"/>
                <w:sz w:val="24"/>
                <w:szCs w:val="24"/>
              </w:rPr>
              <w:t xml:space="preserve">det vil </w:t>
            </w:r>
            <w:r w:rsidR="00907AA9">
              <w:rPr>
                <w:rFonts w:ascii="Times New Roman" w:hAnsi="Times New Roman"/>
                <w:sz w:val="24"/>
                <w:szCs w:val="24"/>
              </w:rPr>
              <w:t>en</w:t>
            </w:r>
            <w:r w:rsidR="006A0AC7">
              <w:rPr>
                <w:rFonts w:ascii="Times New Roman" w:hAnsi="Times New Roman"/>
                <w:sz w:val="24"/>
                <w:szCs w:val="24"/>
              </w:rPr>
              <w:t xml:space="preserve"> komme tilbake til.</w:t>
            </w:r>
            <w:r w:rsidR="006A0AC7">
              <w:rPr>
                <w:rFonts w:ascii="Times New Roman" w:hAnsi="Times New Roman"/>
                <w:sz w:val="24"/>
                <w:szCs w:val="24"/>
              </w:rPr>
              <w:br/>
            </w:r>
            <w:r w:rsidR="00620FD7" w:rsidRPr="00620FD7">
              <w:rPr>
                <w:rFonts w:ascii="Times New Roman" w:hAnsi="Times New Roman"/>
                <w:sz w:val="24"/>
                <w:szCs w:val="24"/>
              </w:rPr>
              <w:br/>
            </w:r>
            <w:r w:rsidR="00620FD7" w:rsidRPr="00620FD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Påmelding:</w:t>
            </w:r>
            <w:r w:rsidR="00620FD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620FD7" w:rsidRPr="00620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DF05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620FD7" w:rsidRPr="00620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februar 202</w:t>
            </w:r>
            <w:r w:rsidR="00620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620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620FD7" w:rsidRPr="00620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3A5681E4" w14:textId="576870FA" w:rsidR="00620FD7" w:rsidRPr="00620FD7" w:rsidRDefault="001C2435" w:rsidP="00FE5BC2">
            <w:pPr>
              <w:pStyle w:val="Listeavsnitt"/>
              <w:numPr>
                <w:ilvl w:val="0"/>
                <w:numId w:val="13"/>
              </w:numPr>
              <w:ind w:left="34"/>
              <w:rPr>
                <w:rFonts w:ascii="Times New Roman" w:hAnsi="Times New Roman"/>
                <w:caps/>
                <w:sz w:val="24"/>
                <w:szCs w:val="24"/>
                <w:lang w:eastAsia="nb-NO"/>
              </w:rPr>
            </w:pPr>
            <w:r w:rsidRPr="00620FD7">
              <w:rPr>
                <w:rFonts w:ascii="Times New Roman" w:hAnsi="Times New Roman"/>
                <w:sz w:val="24"/>
                <w:szCs w:val="24"/>
                <w:u w:val="single"/>
              </w:rPr>
              <w:t>Økonomi</w:t>
            </w:r>
            <w:r w:rsidR="00620FD7" w:rsidRPr="00620FD7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620FD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620FD7" w:rsidRPr="00620F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NVFs økonomiske ansvar forutsetter at påmeldingsfristen overholdes, </w:t>
            </w:r>
          </w:p>
          <w:p w14:paraId="60D2C518" w14:textId="77777777" w:rsidR="00620FD7" w:rsidRPr="00620FD7" w:rsidRDefault="00620FD7" w:rsidP="00FE5BC2">
            <w:pPr>
              <w:pStyle w:val="Listeavsnitt"/>
              <w:numPr>
                <w:ilvl w:val="0"/>
                <w:numId w:val="13"/>
              </w:numPr>
              <w:ind w:left="34"/>
              <w:rPr>
                <w:rFonts w:ascii="Times New Roman" w:hAnsi="Times New Roman"/>
                <w:caps/>
                <w:sz w:val="24"/>
                <w:szCs w:val="24"/>
                <w:lang w:eastAsia="nb-NO"/>
              </w:rPr>
            </w:pPr>
          </w:p>
          <w:p w14:paraId="2A9BC87B" w14:textId="77777777" w:rsidR="00381C7D" w:rsidRDefault="00944C31" w:rsidP="000557BD">
            <w:pPr>
              <w:pStyle w:val="Listeavsnitt"/>
              <w:numPr>
                <w:ilvl w:val="0"/>
                <w:numId w:val="13"/>
              </w:numPr>
              <w:spacing w:after="24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20FD7">
              <w:rPr>
                <w:rFonts w:ascii="Times New Roman" w:hAnsi="Times New Roman"/>
                <w:sz w:val="24"/>
                <w:szCs w:val="24"/>
                <w:u w:val="single"/>
              </w:rPr>
              <w:t>Person I:</w:t>
            </w:r>
            <w:r w:rsidR="00230570" w:rsidRPr="00620FD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6600E4" w:rsidRPr="00620FD7">
              <w:rPr>
                <w:rFonts w:ascii="Times New Roman" w:hAnsi="Times New Roman"/>
                <w:sz w:val="24"/>
                <w:szCs w:val="24"/>
              </w:rPr>
              <w:t>NVF dekker</w:t>
            </w:r>
            <w:r w:rsidR="00C764D0" w:rsidRPr="00620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48C5" w:rsidRPr="00620FD7">
              <w:rPr>
                <w:rFonts w:ascii="Times New Roman" w:hAnsi="Times New Roman"/>
                <w:sz w:val="24"/>
                <w:szCs w:val="24"/>
              </w:rPr>
              <w:t xml:space="preserve">reise og </w:t>
            </w:r>
            <w:r w:rsidR="006C7E79" w:rsidRPr="00620FD7">
              <w:rPr>
                <w:rFonts w:ascii="Times New Roman" w:hAnsi="Times New Roman"/>
                <w:sz w:val="24"/>
                <w:szCs w:val="24"/>
              </w:rPr>
              <w:t xml:space="preserve">eventuelt </w:t>
            </w:r>
            <w:r w:rsidR="008B48C5" w:rsidRPr="00620FD7">
              <w:rPr>
                <w:rFonts w:ascii="Times New Roman" w:hAnsi="Times New Roman"/>
                <w:sz w:val="24"/>
                <w:szCs w:val="24"/>
              </w:rPr>
              <w:t>opphold</w:t>
            </w:r>
            <w:r w:rsidR="006A1F19" w:rsidRPr="00620FD7">
              <w:rPr>
                <w:rFonts w:ascii="Times New Roman" w:hAnsi="Times New Roman"/>
                <w:sz w:val="24"/>
                <w:szCs w:val="24"/>
              </w:rPr>
              <w:t xml:space="preserve"> til dagen etter</w:t>
            </w:r>
            <w:r w:rsidR="00843DE4" w:rsidRPr="00620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3DE4" w:rsidRPr="00620FD7">
              <w:rPr>
                <w:rFonts w:ascii="Times New Roman" w:hAnsi="Times New Roman"/>
                <w:sz w:val="24"/>
                <w:szCs w:val="24"/>
              </w:rPr>
              <w:t>ift</w:t>
            </w:r>
            <w:proofErr w:type="spellEnd"/>
            <w:r w:rsidR="00843DE4" w:rsidRPr="00620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62DA" w:rsidRPr="00620FD7">
              <w:rPr>
                <w:rFonts w:ascii="Times New Roman" w:hAnsi="Times New Roman"/>
                <w:sz w:val="24"/>
                <w:szCs w:val="24"/>
              </w:rPr>
              <w:t>T</w:t>
            </w:r>
            <w:r w:rsidR="00843DE4" w:rsidRPr="00620FD7">
              <w:rPr>
                <w:rFonts w:ascii="Times New Roman" w:hAnsi="Times New Roman"/>
                <w:sz w:val="24"/>
                <w:szCs w:val="24"/>
              </w:rPr>
              <w:t>inget</w:t>
            </w:r>
            <w:r w:rsidR="00CE7836" w:rsidRPr="00620FD7">
              <w:rPr>
                <w:rFonts w:ascii="Times New Roman" w:hAnsi="Times New Roman"/>
                <w:sz w:val="24"/>
                <w:szCs w:val="24"/>
              </w:rPr>
              <w:t>,</w:t>
            </w:r>
            <w:r w:rsidR="00843DE4" w:rsidRPr="00620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4D99" w:rsidRPr="00620FD7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 w:rsidR="00844D99" w:rsidRPr="00620FD7">
              <w:rPr>
                <w:rFonts w:ascii="Times New Roman" w:hAnsi="Times New Roman"/>
                <w:sz w:val="24"/>
                <w:szCs w:val="24"/>
              </w:rPr>
              <w:t>dobble</w:t>
            </w:r>
            <w:proofErr w:type="spellEnd"/>
            <w:r w:rsidR="00E8588B" w:rsidRPr="00620FD7">
              <w:rPr>
                <w:rFonts w:ascii="Times New Roman" w:hAnsi="Times New Roman"/>
                <w:sz w:val="24"/>
                <w:szCs w:val="24"/>
              </w:rPr>
              <w:t xml:space="preserve"> rom. Ønskes </w:t>
            </w:r>
            <w:r w:rsidR="00564A33" w:rsidRPr="00620FD7">
              <w:rPr>
                <w:rFonts w:ascii="Times New Roman" w:hAnsi="Times New Roman"/>
                <w:sz w:val="24"/>
                <w:szCs w:val="24"/>
              </w:rPr>
              <w:t>enk</w:t>
            </w:r>
            <w:r w:rsidR="001C2435" w:rsidRPr="00620FD7">
              <w:rPr>
                <w:rFonts w:ascii="Times New Roman" w:hAnsi="Times New Roman"/>
                <w:sz w:val="24"/>
                <w:szCs w:val="24"/>
              </w:rPr>
              <w:t>e</w:t>
            </w:r>
            <w:r w:rsidR="00564A33" w:rsidRPr="00620FD7">
              <w:rPr>
                <w:rFonts w:ascii="Times New Roman" w:hAnsi="Times New Roman"/>
                <w:sz w:val="24"/>
                <w:szCs w:val="24"/>
              </w:rPr>
              <w:t>l</w:t>
            </w:r>
            <w:r w:rsidR="00E8588B" w:rsidRPr="00620FD7">
              <w:rPr>
                <w:rFonts w:ascii="Times New Roman" w:hAnsi="Times New Roman"/>
                <w:sz w:val="24"/>
                <w:szCs w:val="24"/>
              </w:rPr>
              <w:t>t</w:t>
            </w:r>
            <w:r w:rsidR="00564A33" w:rsidRPr="00620FD7">
              <w:rPr>
                <w:rFonts w:ascii="Times New Roman" w:hAnsi="Times New Roman"/>
                <w:sz w:val="24"/>
                <w:szCs w:val="24"/>
              </w:rPr>
              <w:t xml:space="preserve"> rom</w:t>
            </w:r>
            <w:r w:rsidR="00E8588B" w:rsidRPr="00620FD7">
              <w:rPr>
                <w:rFonts w:ascii="Times New Roman" w:hAnsi="Times New Roman"/>
                <w:sz w:val="24"/>
                <w:szCs w:val="24"/>
              </w:rPr>
              <w:t xml:space="preserve"> blir det </w:t>
            </w:r>
            <w:proofErr w:type="spellStart"/>
            <w:r w:rsidR="00564A33" w:rsidRPr="00620FD7">
              <w:rPr>
                <w:rFonts w:ascii="Times New Roman" w:hAnsi="Times New Roman"/>
                <w:sz w:val="24"/>
                <w:szCs w:val="24"/>
              </w:rPr>
              <w:t>fakturere</w:t>
            </w:r>
            <w:r w:rsidR="001C2435" w:rsidRPr="00620FD7"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End"/>
            <w:r w:rsidR="00564A33" w:rsidRPr="00620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21D6" w:rsidRPr="00620FD7">
              <w:rPr>
                <w:rFonts w:ascii="Times New Roman" w:hAnsi="Times New Roman"/>
                <w:sz w:val="24"/>
                <w:szCs w:val="24"/>
              </w:rPr>
              <w:t>kostnadsforsjell</w:t>
            </w:r>
            <w:proofErr w:type="spellEnd"/>
            <w:r w:rsidR="004638C1" w:rsidRPr="00620FD7">
              <w:rPr>
                <w:rFonts w:ascii="Times New Roman" w:hAnsi="Times New Roman"/>
                <w:sz w:val="24"/>
                <w:szCs w:val="24"/>
              </w:rPr>
              <w:t xml:space="preserve"> til den enkelte</w:t>
            </w:r>
            <w:r w:rsidR="003A19DF" w:rsidRPr="00620FD7">
              <w:rPr>
                <w:rFonts w:ascii="Times New Roman" w:hAnsi="Times New Roman"/>
                <w:sz w:val="24"/>
                <w:szCs w:val="24"/>
              </w:rPr>
              <w:t xml:space="preserve"> deltaker</w:t>
            </w:r>
            <w:r w:rsidR="004638C1" w:rsidRPr="00620FD7">
              <w:rPr>
                <w:rFonts w:ascii="Times New Roman" w:hAnsi="Times New Roman"/>
                <w:sz w:val="24"/>
                <w:szCs w:val="24"/>
              </w:rPr>
              <w:t>.</w:t>
            </w:r>
            <w:r w:rsidR="00380E05" w:rsidRPr="00620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570" w:rsidRPr="00620FD7">
              <w:rPr>
                <w:rFonts w:ascii="Times New Roman" w:hAnsi="Times New Roman"/>
                <w:sz w:val="24"/>
                <w:szCs w:val="24"/>
              </w:rPr>
              <w:br/>
            </w:r>
            <w:r w:rsidR="0085728B" w:rsidRPr="00620FD7">
              <w:rPr>
                <w:rFonts w:ascii="Times New Roman" w:hAnsi="Times New Roman"/>
                <w:sz w:val="24"/>
                <w:szCs w:val="24"/>
                <w:u w:val="single"/>
              </w:rPr>
              <w:br/>
            </w:r>
            <w:r w:rsidRPr="00620FD7">
              <w:rPr>
                <w:rFonts w:ascii="Times New Roman" w:hAnsi="Times New Roman"/>
                <w:sz w:val="24"/>
                <w:szCs w:val="24"/>
                <w:u w:val="single"/>
              </w:rPr>
              <w:t>Person II:</w:t>
            </w:r>
            <w:r w:rsidR="003E2FCE" w:rsidRPr="00620FD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B25921" w:rsidRPr="00620FD7">
              <w:rPr>
                <w:rFonts w:ascii="Times New Roman" w:hAnsi="Times New Roman"/>
                <w:sz w:val="24"/>
                <w:szCs w:val="24"/>
              </w:rPr>
              <w:t>Vedkommende b</w:t>
            </w:r>
            <w:r w:rsidR="002F7DDC" w:rsidRPr="00620FD7">
              <w:rPr>
                <w:rFonts w:ascii="Times New Roman" w:hAnsi="Times New Roman"/>
                <w:sz w:val="24"/>
                <w:szCs w:val="24"/>
              </w:rPr>
              <w:t xml:space="preserve">ekoster </w:t>
            </w:r>
            <w:r w:rsidR="007E170D" w:rsidRPr="00620FD7">
              <w:rPr>
                <w:rFonts w:ascii="Times New Roman" w:hAnsi="Times New Roman"/>
                <w:sz w:val="24"/>
                <w:szCs w:val="24"/>
              </w:rPr>
              <w:t xml:space="preserve">reise og </w:t>
            </w:r>
            <w:r w:rsidR="00C373DE" w:rsidRPr="00620FD7">
              <w:rPr>
                <w:rFonts w:ascii="Times New Roman" w:hAnsi="Times New Roman"/>
                <w:sz w:val="24"/>
                <w:szCs w:val="24"/>
              </w:rPr>
              <w:t xml:space="preserve">organiserer </w:t>
            </w:r>
            <w:r w:rsidR="00F502A8" w:rsidRPr="00620FD7">
              <w:rPr>
                <w:rFonts w:ascii="Times New Roman" w:hAnsi="Times New Roman"/>
                <w:sz w:val="24"/>
                <w:szCs w:val="24"/>
              </w:rPr>
              <w:t xml:space="preserve">selv et </w:t>
            </w:r>
            <w:r w:rsidR="007E170D" w:rsidRPr="00620FD7">
              <w:rPr>
                <w:rFonts w:ascii="Times New Roman" w:hAnsi="Times New Roman"/>
                <w:sz w:val="24"/>
                <w:szCs w:val="24"/>
              </w:rPr>
              <w:t xml:space="preserve">eventuelt </w:t>
            </w:r>
            <w:r w:rsidR="00B30972" w:rsidRPr="00620FD7">
              <w:rPr>
                <w:rFonts w:ascii="Times New Roman" w:hAnsi="Times New Roman"/>
                <w:sz w:val="24"/>
                <w:szCs w:val="24"/>
              </w:rPr>
              <w:t xml:space="preserve">et </w:t>
            </w:r>
            <w:r w:rsidR="00F05B48" w:rsidRPr="00620FD7">
              <w:rPr>
                <w:rFonts w:ascii="Times New Roman" w:hAnsi="Times New Roman"/>
                <w:sz w:val="24"/>
                <w:szCs w:val="24"/>
              </w:rPr>
              <w:t>opphold</w:t>
            </w:r>
            <w:r w:rsidR="007C0FAA" w:rsidRPr="00620FD7">
              <w:rPr>
                <w:rFonts w:ascii="Times New Roman" w:hAnsi="Times New Roman"/>
                <w:sz w:val="24"/>
                <w:szCs w:val="24"/>
              </w:rPr>
              <w:t xml:space="preserve"> ift å delta som observatør til </w:t>
            </w:r>
            <w:r w:rsidR="00351FDC" w:rsidRPr="00620FD7">
              <w:rPr>
                <w:rFonts w:ascii="Times New Roman" w:hAnsi="Times New Roman"/>
                <w:sz w:val="24"/>
                <w:szCs w:val="24"/>
              </w:rPr>
              <w:t>T</w:t>
            </w:r>
            <w:r w:rsidR="00A62506" w:rsidRPr="00620FD7">
              <w:rPr>
                <w:rFonts w:ascii="Times New Roman" w:hAnsi="Times New Roman"/>
                <w:sz w:val="24"/>
                <w:szCs w:val="24"/>
              </w:rPr>
              <w:t>inge</w:t>
            </w:r>
            <w:r w:rsidR="00B30972" w:rsidRPr="00620FD7">
              <w:rPr>
                <w:rFonts w:ascii="Times New Roman" w:hAnsi="Times New Roman"/>
                <w:sz w:val="24"/>
                <w:szCs w:val="24"/>
              </w:rPr>
              <w:t>t</w:t>
            </w:r>
            <w:r w:rsidR="00A62506" w:rsidRPr="00620FD7">
              <w:rPr>
                <w:rFonts w:ascii="Times New Roman" w:hAnsi="Times New Roman"/>
                <w:sz w:val="24"/>
                <w:szCs w:val="24"/>
              </w:rPr>
              <w:t xml:space="preserve"> dagen etter</w:t>
            </w:r>
            <w:r w:rsidR="007E170D" w:rsidRPr="00620FD7">
              <w:rPr>
                <w:rFonts w:ascii="Times New Roman" w:hAnsi="Times New Roman"/>
                <w:sz w:val="24"/>
                <w:szCs w:val="24"/>
              </w:rPr>
              <w:t>.</w:t>
            </w:r>
            <w:r w:rsidR="00A77246" w:rsidRPr="00620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FD7" w:rsidRPr="00620FD7">
              <w:rPr>
                <w:rFonts w:ascii="Times New Roman" w:hAnsi="Times New Roman"/>
                <w:sz w:val="24"/>
                <w:szCs w:val="24"/>
              </w:rPr>
              <w:br/>
            </w:r>
            <w:r w:rsidR="00F502A8" w:rsidRPr="00620FD7">
              <w:rPr>
                <w:rFonts w:ascii="Times New Roman" w:hAnsi="Times New Roman"/>
                <w:sz w:val="24"/>
                <w:szCs w:val="24"/>
              </w:rPr>
              <w:br/>
            </w:r>
            <w:r w:rsidR="00620FD7" w:rsidRPr="00620FD7">
              <w:rPr>
                <w:rFonts w:ascii="Times New Roman" w:hAnsi="Times New Roman"/>
                <w:sz w:val="24"/>
                <w:szCs w:val="24"/>
                <w:u w:val="single"/>
              </w:rPr>
              <w:t>Shuttlebuss:</w:t>
            </w:r>
            <w:r w:rsidR="00620FD7" w:rsidRPr="00620FD7">
              <w:rPr>
                <w:rFonts w:ascii="Times New Roman" w:hAnsi="Times New Roman"/>
                <w:sz w:val="24"/>
                <w:szCs w:val="24"/>
              </w:rPr>
              <w:t xml:space="preserve">  Hvis en ankommer Gardermoen med fly kan en kjøp billett til shuttlebussene som går mellom Oslo Lufthavn Gardermoen og Scandic Oslo Airport gjennom Vy. </w:t>
            </w:r>
          </w:p>
          <w:p w14:paraId="4987D1F4" w14:textId="77777777" w:rsidR="00381C7D" w:rsidRDefault="00381C7D" w:rsidP="000557BD">
            <w:pPr>
              <w:pStyle w:val="Listeavsnitt"/>
              <w:numPr>
                <w:ilvl w:val="0"/>
                <w:numId w:val="13"/>
              </w:numPr>
              <w:spacing w:after="24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14:paraId="256D73E7" w14:textId="3566F312" w:rsidR="00620FD7" w:rsidRPr="00620FD7" w:rsidRDefault="00620FD7" w:rsidP="000557BD">
            <w:pPr>
              <w:pStyle w:val="Listeavsnitt"/>
              <w:numPr>
                <w:ilvl w:val="0"/>
                <w:numId w:val="13"/>
              </w:numPr>
              <w:spacing w:after="24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20FD7">
              <w:rPr>
                <w:rFonts w:ascii="Times New Roman" w:hAnsi="Times New Roman"/>
                <w:sz w:val="24"/>
                <w:szCs w:val="24"/>
              </w:rPr>
              <w:t>Holdeplassene finner du på nedre plan på Oslo Lufthavn - plattform 39.</w:t>
            </w:r>
          </w:p>
          <w:p w14:paraId="4C1FE4B5" w14:textId="6EA0E908" w:rsidR="00820C4C" w:rsidRPr="00D20C5B" w:rsidRDefault="00820C4C" w:rsidP="00184EF9">
            <w:pPr>
              <w:pStyle w:val="Listeavsnitt"/>
              <w:spacing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6E3C" w14:paraId="00E017F1" w14:textId="77777777" w:rsidTr="00A31801">
        <w:tc>
          <w:tcPr>
            <w:tcW w:w="9214" w:type="dxa"/>
            <w:gridSpan w:val="2"/>
          </w:tcPr>
          <w:p w14:paraId="6F1B2ED2" w14:textId="363B0E79" w:rsidR="002C6E3C" w:rsidRPr="00AD2216" w:rsidRDefault="002C6E3C" w:rsidP="00AF7B18">
            <w:pPr>
              <w:pStyle w:val="Listeavsnitt"/>
              <w:spacing w:line="240" w:lineRule="auto"/>
              <w:ind w:left="1305" w:hanging="1138"/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22A90672" w14:textId="77777777" w:rsidR="00351FDC" w:rsidRDefault="00351FDC">
      <w:r>
        <w:br w:type="page"/>
      </w:r>
    </w:p>
    <w:tbl>
      <w:tblPr>
        <w:tblStyle w:val="Tabellrutenett"/>
        <w:tblW w:w="949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2477"/>
        <w:gridCol w:w="2380"/>
      </w:tblGrid>
      <w:tr w:rsidR="00A70903" w14:paraId="6A88B967" w14:textId="77777777" w:rsidTr="00CE0BAF">
        <w:tc>
          <w:tcPr>
            <w:tcW w:w="9492" w:type="dxa"/>
            <w:gridSpan w:val="3"/>
          </w:tcPr>
          <w:p w14:paraId="28AB66F3" w14:textId="588FE09F" w:rsidR="00041867" w:rsidRPr="00B233CD" w:rsidRDefault="00041867" w:rsidP="006C3D48">
            <w:pPr>
              <w:ind w:left="-680"/>
              <w:jc w:val="center"/>
              <w:rPr>
                <w:b/>
                <w:sz w:val="24"/>
                <w:szCs w:val="24"/>
              </w:rPr>
            </w:pPr>
          </w:p>
          <w:p w14:paraId="0AC3E414" w14:textId="77777777" w:rsidR="00041867" w:rsidRPr="00B233CD" w:rsidRDefault="00041867" w:rsidP="006C3D48">
            <w:pPr>
              <w:ind w:left="-680"/>
              <w:jc w:val="center"/>
              <w:rPr>
                <w:b/>
                <w:sz w:val="24"/>
                <w:szCs w:val="24"/>
              </w:rPr>
            </w:pPr>
          </w:p>
          <w:p w14:paraId="05695276" w14:textId="2BA60472" w:rsidR="00A70903" w:rsidRPr="003A19DF" w:rsidRDefault="00A70903" w:rsidP="006C3D48">
            <w:pPr>
              <w:ind w:left="-680"/>
              <w:jc w:val="center"/>
              <w:rPr>
                <w:b/>
                <w:color w:val="4472C4" w:themeColor="accent1"/>
                <w:sz w:val="32"/>
                <w:szCs w:val="32"/>
              </w:rPr>
            </w:pPr>
            <w:proofErr w:type="spellStart"/>
            <w:r w:rsidRPr="003A19DF">
              <w:rPr>
                <w:b/>
                <w:color w:val="4472C4" w:themeColor="accent1"/>
                <w:sz w:val="32"/>
                <w:szCs w:val="32"/>
              </w:rPr>
              <w:t>Forbundsting</w:t>
            </w:r>
            <w:proofErr w:type="spellEnd"/>
            <w:r w:rsidRPr="003A19DF">
              <w:rPr>
                <w:b/>
                <w:color w:val="4472C4" w:themeColor="accent1"/>
                <w:sz w:val="32"/>
                <w:szCs w:val="32"/>
              </w:rPr>
              <w:t xml:space="preserve"> søndag </w:t>
            </w:r>
            <w:r w:rsidR="006C3D48" w:rsidRPr="003A19DF">
              <w:rPr>
                <w:b/>
                <w:color w:val="4472C4" w:themeColor="accent1"/>
                <w:sz w:val="32"/>
                <w:szCs w:val="32"/>
              </w:rPr>
              <w:t>2</w:t>
            </w:r>
            <w:r w:rsidR="00417F67">
              <w:rPr>
                <w:b/>
                <w:color w:val="4472C4" w:themeColor="accent1"/>
                <w:sz w:val="32"/>
                <w:szCs w:val="32"/>
              </w:rPr>
              <w:t>6</w:t>
            </w:r>
            <w:r w:rsidRPr="003A19DF">
              <w:rPr>
                <w:b/>
                <w:color w:val="4472C4" w:themeColor="accent1"/>
                <w:sz w:val="32"/>
                <w:szCs w:val="32"/>
              </w:rPr>
              <w:t>. mars 20</w:t>
            </w:r>
            <w:r w:rsidR="002E15BF" w:rsidRPr="003A19DF">
              <w:rPr>
                <w:b/>
                <w:color w:val="4472C4" w:themeColor="accent1"/>
                <w:sz w:val="32"/>
                <w:szCs w:val="32"/>
              </w:rPr>
              <w:t>2</w:t>
            </w:r>
            <w:r w:rsidR="005F04F2">
              <w:rPr>
                <w:b/>
                <w:color w:val="4472C4" w:themeColor="accent1"/>
                <w:sz w:val="32"/>
                <w:szCs w:val="32"/>
              </w:rPr>
              <w:t>3</w:t>
            </w:r>
            <w:r w:rsidRPr="003A19DF">
              <w:rPr>
                <w:b/>
                <w:color w:val="4472C4" w:themeColor="accent1"/>
                <w:sz w:val="32"/>
                <w:szCs w:val="32"/>
              </w:rPr>
              <w:t>, kl. 10.00</w:t>
            </w:r>
          </w:p>
          <w:p w14:paraId="76151383" w14:textId="77777777" w:rsidR="008353A4" w:rsidRDefault="00D026C3" w:rsidP="00D5283F">
            <w:pPr>
              <w:ind w:left="597" w:firstLine="1418"/>
              <w:rPr>
                <w:b/>
                <w:bCs/>
                <w:color w:val="4472C4" w:themeColor="accent1"/>
                <w:sz w:val="32"/>
                <w:szCs w:val="32"/>
              </w:rPr>
            </w:pPr>
            <w:r w:rsidRPr="00D20C5B">
              <w:rPr>
                <w:b/>
                <w:bCs/>
                <w:color w:val="4472C4" w:themeColor="accent1"/>
                <w:sz w:val="32"/>
                <w:szCs w:val="32"/>
              </w:rPr>
              <w:t xml:space="preserve">Scandic </w:t>
            </w:r>
            <w:r>
              <w:rPr>
                <w:b/>
                <w:bCs/>
                <w:color w:val="4472C4" w:themeColor="accent1"/>
                <w:sz w:val="32"/>
                <w:szCs w:val="32"/>
              </w:rPr>
              <w:t>Oslo Airport, G</w:t>
            </w:r>
            <w:r w:rsidRPr="00D20C5B">
              <w:rPr>
                <w:b/>
                <w:bCs/>
                <w:color w:val="4472C4" w:themeColor="accent1"/>
                <w:sz w:val="32"/>
                <w:szCs w:val="32"/>
              </w:rPr>
              <w:t>ardermoen</w:t>
            </w:r>
          </w:p>
          <w:p w14:paraId="2603980E" w14:textId="0A7EF36E" w:rsidR="00A70903" w:rsidRPr="00B233CD" w:rsidRDefault="008D54F9" w:rsidP="00D5283F">
            <w:pPr>
              <w:ind w:left="597" w:firstLine="1418"/>
              <w:rPr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32"/>
                <w:szCs w:val="32"/>
              </w:rPr>
              <w:br/>
            </w:r>
            <w:r w:rsidR="00A70903" w:rsidRPr="00B233CD">
              <w:rPr>
                <w:sz w:val="24"/>
                <w:szCs w:val="24"/>
              </w:rPr>
              <w:t xml:space="preserve">I henhold til § 14 i NVFs lovverk, innkalles det herved til </w:t>
            </w:r>
            <w:proofErr w:type="spellStart"/>
            <w:r w:rsidR="00A70903" w:rsidRPr="00B233CD">
              <w:rPr>
                <w:sz w:val="24"/>
                <w:szCs w:val="24"/>
              </w:rPr>
              <w:t>forbundsting</w:t>
            </w:r>
            <w:proofErr w:type="spellEnd"/>
            <w:r w:rsidR="00A70903" w:rsidRPr="00B233CD">
              <w:rPr>
                <w:sz w:val="24"/>
                <w:szCs w:val="24"/>
              </w:rPr>
              <w:t xml:space="preserve"> 20</w:t>
            </w:r>
            <w:r w:rsidR="00182352" w:rsidRPr="00B233CD">
              <w:rPr>
                <w:sz w:val="24"/>
                <w:szCs w:val="24"/>
              </w:rPr>
              <w:t>2</w:t>
            </w:r>
            <w:r w:rsidR="009A4CA3">
              <w:rPr>
                <w:sz w:val="24"/>
                <w:szCs w:val="24"/>
              </w:rPr>
              <w:t>3</w:t>
            </w:r>
            <w:r w:rsidR="00A70903" w:rsidRPr="00B233CD">
              <w:rPr>
                <w:sz w:val="24"/>
                <w:szCs w:val="24"/>
              </w:rPr>
              <w:t xml:space="preserve">. </w:t>
            </w:r>
            <w:r w:rsidR="00A70903" w:rsidRPr="00B233CD">
              <w:rPr>
                <w:bCs/>
                <w:sz w:val="24"/>
                <w:szCs w:val="24"/>
              </w:rPr>
              <w:br/>
            </w:r>
          </w:p>
          <w:p w14:paraId="72ED09C4" w14:textId="77777777" w:rsidR="00A70903" w:rsidRPr="00B233CD" w:rsidRDefault="00A70903" w:rsidP="00624D20">
            <w:pPr>
              <w:ind w:left="597"/>
              <w:rPr>
                <w:sz w:val="24"/>
                <w:szCs w:val="24"/>
              </w:rPr>
            </w:pPr>
            <w:r w:rsidRPr="00B233CD">
              <w:rPr>
                <w:sz w:val="24"/>
                <w:szCs w:val="24"/>
              </w:rPr>
              <w:t>På tinget møter med stemmerett:</w:t>
            </w:r>
          </w:p>
          <w:p w14:paraId="0A9CA100" w14:textId="77777777" w:rsidR="00A70903" w:rsidRPr="00B233CD" w:rsidRDefault="00A70903" w:rsidP="00624D20">
            <w:pPr>
              <w:numPr>
                <w:ilvl w:val="0"/>
                <w:numId w:val="5"/>
              </w:numPr>
              <w:tabs>
                <w:tab w:val="clear" w:pos="720"/>
              </w:tabs>
              <w:ind w:left="1023" w:hanging="378"/>
              <w:rPr>
                <w:sz w:val="24"/>
                <w:szCs w:val="24"/>
              </w:rPr>
            </w:pPr>
            <w:r w:rsidRPr="00B233CD">
              <w:rPr>
                <w:sz w:val="24"/>
                <w:szCs w:val="24"/>
              </w:rPr>
              <w:t>forbundsstyret</w:t>
            </w:r>
          </w:p>
          <w:p w14:paraId="35D93160" w14:textId="77777777" w:rsidR="00A70903" w:rsidRPr="00B233CD" w:rsidRDefault="00A70903" w:rsidP="00624D20">
            <w:pPr>
              <w:numPr>
                <w:ilvl w:val="0"/>
                <w:numId w:val="5"/>
              </w:numPr>
              <w:tabs>
                <w:tab w:val="clear" w:pos="720"/>
              </w:tabs>
              <w:ind w:left="1023" w:hanging="378"/>
              <w:rPr>
                <w:sz w:val="24"/>
                <w:szCs w:val="24"/>
              </w:rPr>
            </w:pPr>
            <w:r w:rsidRPr="00B233CD">
              <w:rPr>
                <w:sz w:val="24"/>
                <w:szCs w:val="24"/>
              </w:rPr>
              <w:t>en representant for hvert av de tilsluttede lag</w:t>
            </w:r>
          </w:p>
          <w:p w14:paraId="68480870" w14:textId="77777777" w:rsidR="00A70903" w:rsidRPr="00B233CD" w:rsidRDefault="00A70903" w:rsidP="00624D20">
            <w:pPr>
              <w:numPr>
                <w:ilvl w:val="0"/>
                <w:numId w:val="5"/>
              </w:numPr>
              <w:tabs>
                <w:tab w:val="clear" w:pos="720"/>
              </w:tabs>
              <w:ind w:left="1023" w:hanging="378"/>
              <w:rPr>
                <w:sz w:val="24"/>
                <w:szCs w:val="24"/>
              </w:rPr>
            </w:pPr>
            <w:r w:rsidRPr="00B233CD">
              <w:rPr>
                <w:sz w:val="24"/>
                <w:szCs w:val="24"/>
              </w:rPr>
              <w:t>en representant for hver vektløfterregion</w:t>
            </w:r>
          </w:p>
          <w:p w14:paraId="3EA2A925" w14:textId="77777777" w:rsidR="00356B7D" w:rsidRPr="00B233CD" w:rsidRDefault="00356B7D" w:rsidP="00624D20">
            <w:pPr>
              <w:ind w:left="1023"/>
              <w:rPr>
                <w:sz w:val="24"/>
                <w:szCs w:val="24"/>
              </w:rPr>
            </w:pPr>
          </w:p>
          <w:p w14:paraId="656C406A" w14:textId="77777777" w:rsidR="00A70903" w:rsidRPr="00B233CD" w:rsidRDefault="00A70903" w:rsidP="00624D20">
            <w:pPr>
              <w:ind w:left="597"/>
              <w:rPr>
                <w:sz w:val="24"/>
                <w:szCs w:val="24"/>
              </w:rPr>
            </w:pPr>
            <w:r w:rsidRPr="00B233CD">
              <w:rPr>
                <w:sz w:val="24"/>
                <w:szCs w:val="24"/>
              </w:rPr>
              <w:t>Dessuten møter uten stemmerett, men med tale- og forslagsrett i saker som ligger innenfor utvalgets/komiteens arbeidsområde:</w:t>
            </w:r>
          </w:p>
          <w:p w14:paraId="04F010BB" w14:textId="77777777" w:rsidR="00A70903" w:rsidRPr="00B233CD" w:rsidRDefault="00A70903" w:rsidP="00624D20">
            <w:pPr>
              <w:numPr>
                <w:ilvl w:val="0"/>
                <w:numId w:val="6"/>
              </w:numPr>
              <w:tabs>
                <w:tab w:val="clear" w:pos="720"/>
                <w:tab w:val="num" w:pos="1731"/>
              </w:tabs>
              <w:ind w:left="1023"/>
              <w:rPr>
                <w:sz w:val="24"/>
                <w:szCs w:val="24"/>
              </w:rPr>
            </w:pPr>
            <w:r w:rsidRPr="00B233CD">
              <w:rPr>
                <w:sz w:val="24"/>
                <w:szCs w:val="24"/>
              </w:rPr>
              <w:t>ledere for de faglige utvalg/komiteer, eventuelt nestleder eller styremedlem dersom leder er forhindret fra å møte</w:t>
            </w:r>
          </w:p>
          <w:p w14:paraId="08BE90D5" w14:textId="77777777" w:rsidR="00A70903" w:rsidRPr="00B233CD" w:rsidRDefault="00A70903" w:rsidP="00624D20">
            <w:pPr>
              <w:numPr>
                <w:ilvl w:val="0"/>
                <w:numId w:val="6"/>
              </w:numPr>
              <w:ind w:left="1023"/>
              <w:rPr>
                <w:sz w:val="24"/>
                <w:szCs w:val="24"/>
              </w:rPr>
            </w:pPr>
            <w:r w:rsidRPr="00B233CD">
              <w:rPr>
                <w:sz w:val="24"/>
                <w:szCs w:val="24"/>
              </w:rPr>
              <w:t>kontrollkomiteens medlemmer</w:t>
            </w:r>
          </w:p>
          <w:p w14:paraId="11C6E604" w14:textId="77777777" w:rsidR="00A70903" w:rsidRPr="00B233CD" w:rsidRDefault="00A70903" w:rsidP="00624D20">
            <w:pPr>
              <w:numPr>
                <w:ilvl w:val="0"/>
                <w:numId w:val="6"/>
              </w:numPr>
              <w:ind w:left="1023"/>
              <w:rPr>
                <w:sz w:val="24"/>
                <w:szCs w:val="24"/>
              </w:rPr>
            </w:pPr>
            <w:r w:rsidRPr="00B233CD">
              <w:rPr>
                <w:sz w:val="24"/>
                <w:szCs w:val="24"/>
              </w:rPr>
              <w:t>valgkomiteens medlemmer</w:t>
            </w:r>
          </w:p>
          <w:p w14:paraId="1672E87E" w14:textId="77777777" w:rsidR="00A70903" w:rsidRPr="00B233CD" w:rsidRDefault="00A70903" w:rsidP="00624D20">
            <w:pPr>
              <w:numPr>
                <w:ilvl w:val="0"/>
                <w:numId w:val="6"/>
              </w:numPr>
              <w:ind w:left="1023"/>
              <w:rPr>
                <w:sz w:val="24"/>
                <w:szCs w:val="24"/>
              </w:rPr>
            </w:pPr>
            <w:r w:rsidRPr="00B233CD">
              <w:rPr>
                <w:sz w:val="24"/>
                <w:szCs w:val="24"/>
              </w:rPr>
              <w:t>revisor</w:t>
            </w:r>
          </w:p>
          <w:p w14:paraId="5CCA87A6" w14:textId="394A3A03" w:rsidR="00A70903" w:rsidRPr="000B769A" w:rsidRDefault="0077706A" w:rsidP="00624D20">
            <w:pPr>
              <w:numPr>
                <w:ilvl w:val="0"/>
                <w:numId w:val="6"/>
              </w:numPr>
              <w:tabs>
                <w:tab w:val="clear" w:pos="720"/>
              </w:tabs>
              <w:ind w:left="1023"/>
              <w:rPr>
                <w:sz w:val="24"/>
                <w:szCs w:val="24"/>
              </w:rPr>
            </w:pPr>
            <w:r w:rsidRPr="000B769A">
              <w:rPr>
                <w:sz w:val="24"/>
                <w:szCs w:val="24"/>
              </w:rPr>
              <w:t>ansatte</w:t>
            </w:r>
          </w:p>
          <w:p w14:paraId="7EA712CA" w14:textId="224553AB" w:rsidR="00004673" w:rsidRPr="00B233CD" w:rsidRDefault="00004673" w:rsidP="00BA0FC7">
            <w:pPr>
              <w:ind w:left="1301" w:hanging="708"/>
              <w:rPr>
                <w:sz w:val="24"/>
                <w:szCs w:val="24"/>
              </w:rPr>
            </w:pPr>
          </w:p>
        </w:tc>
      </w:tr>
      <w:tr w:rsidR="00A70903" w14:paraId="7142B1E9" w14:textId="77777777" w:rsidTr="00CE0BAF">
        <w:tc>
          <w:tcPr>
            <w:tcW w:w="9492" w:type="dxa"/>
            <w:gridSpan w:val="3"/>
          </w:tcPr>
          <w:p w14:paraId="659AA967" w14:textId="77777777" w:rsidR="00C26686" w:rsidRPr="00B233CD" w:rsidRDefault="00C26686" w:rsidP="00C26686">
            <w:pPr>
              <w:pStyle w:val="Listeavsnitt"/>
              <w:spacing w:line="240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</w:p>
          <w:p w14:paraId="4C9E6D23" w14:textId="561CB52B" w:rsidR="00A70903" w:rsidRPr="00B233CD" w:rsidRDefault="00A70903" w:rsidP="00620FD7">
            <w:pPr>
              <w:pStyle w:val="Listeavsnitt"/>
              <w:numPr>
                <w:ilvl w:val="0"/>
                <w:numId w:val="8"/>
              </w:numPr>
              <w:spacing w:line="240" w:lineRule="auto"/>
              <w:ind w:left="1023"/>
              <w:rPr>
                <w:rFonts w:ascii="Times New Roman" w:hAnsi="Times New Roman"/>
                <w:sz w:val="24"/>
                <w:szCs w:val="24"/>
              </w:rPr>
            </w:pPr>
            <w:r w:rsidRPr="00B233CD">
              <w:rPr>
                <w:rFonts w:ascii="Times New Roman" w:hAnsi="Times New Roman"/>
                <w:sz w:val="24"/>
                <w:szCs w:val="24"/>
              </w:rPr>
              <w:t xml:space="preserve">Saker som ønskes behandlet på </w:t>
            </w:r>
            <w:r w:rsidR="00596D3D">
              <w:rPr>
                <w:rFonts w:ascii="Times New Roman" w:hAnsi="Times New Roman"/>
                <w:sz w:val="24"/>
                <w:szCs w:val="24"/>
              </w:rPr>
              <w:t>T</w:t>
            </w:r>
            <w:r w:rsidRPr="00B233CD">
              <w:rPr>
                <w:rFonts w:ascii="Times New Roman" w:hAnsi="Times New Roman"/>
                <w:sz w:val="24"/>
                <w:szCs w:val="24"/>
              </w:rPr>
              <w:t xml:space="preserve">inget, må normalt være NVF i hende </w:t>
            </w:r>
            <w:r w:rsidRPr="00B77E82">
              <w:rPr>
                <w:rFonts w:ascii="Times New Roman" w:hAnsi="Times New Roman"/>
                <w:sz w:val="24"/>
                <w:szCs w:val="24"/>
                <w:u w:val="single"/>
              </w:rPr>
              <w:t xml:space="preserve">senest </w:t>
            </w:r>
            <w:r w:rsidR="009C0168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B77E8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uker</w:t>
            </w:r>
            <w:r w:rsidRPr="00B233CD">
              <w:rPr>
                <w:rFonts w:ascii="Times New Roman" w:hAnsi="Times New Roman"/>
                <w:sz w:val="24"/>
                <w:szCs w:val="24"/>
              </w:rPr>
              <w:t xml:space="preserve"> før </w:t>
            </w:r>
            <w:proofErr w:type="spellStart"/>
            <w:r w:rsidR="00177982" w:rsidRPr="00B233CD">
              <w:rPr>
                <w:rFonts w:ascii="Times New Roman" w:hAnsi="Times New Roman"/>
                <w:sz w:val="24"/>
                <w:szCs w:val="24"/>
              </w:rPr>
              <w:t>T</w:t>
            </w:r>
            <w:r w:rsidRPr="00B233CD">
              <w:rPr>
                <w:rFonts w:ascii="Times New Roman" w:hAnsi="Times New Roman"/>
                <w:sz w:val="24"/>
                <w:szCs w:val="24"/>
              </w:rPr>
              <w:t>ingdagen</w:t>
            </w:r>
            <w:proofErr w:type="spellEnd"/>
            <w:r w:rsidR="00E245E5" w:rsidRPr="00B233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83A44" w:rsidRPr="00754D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880DB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754D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880DB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februar </w:t>
            </w:r>
            <w:r w:rsidRPr="00754D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  <w:r w:rsidR="00F17F5D" w:rsidRPr="00754D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F46DF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54D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14:paraId="03CA7034" w14:textId="77777777" w:rsidR="009D605F" w:rsidRPr="00B233CD" w:rsidRDefault="009D605F" w:rsidP="00620FD7">
            <w:pPr>
              <w:pStyle w:val="Listeavsnitt"/>
              <w:spacing w:line="240" w:lineRule="auto"/>
              <w:ind w:left="1023"/>
              <w:rPr>
                <w:rFonts w:ascii="Times New Roman" w:hAnsi="Times New Roman"/>
                <w:sz w:val="24"/>
                <w:szCs w:val="24"/>
              </w:rPr>
            </w:pPr>
          </w:p>
          <w:p w14:paraId="7A7B4A22" w14:textId="37D515D1" w:rsidR="00DA51A2" w:rsidRPr="00B233CD" w:rsidRDefault="00A70903" w:rsidP="00620FD7">
            <w:pPr>
              <w:pStyle w:val="Listeavsnitt"/>
              <w:numPr>
                <w:ilvl w:val="0"/>
                <w:numId w:val="8"/>
              </w:numPr>
              <w:spacing w:line="240" w:lineRule="auto"/>
              <w:ind w:left="102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233CD">
              <w:rPr>
                <w:rFonts w:ascii="Times New Roman" w:hAnsi="Times New Roman"/>
                <w:sz w:val="24"/>
                <w:szCs w:val="24"/>
              </w:rPr>
              <w:t xml:space="preserve">Påmelding med fullmakter </w:t>
            </w:r>
            <w:r w:rsidR="001E1260" w:rsidRPr="00B233CD">
              <w:rPr>
                <w:rFonts w:ascii="Times New Roman" w:hAnsi="Times New Roman"/>
                <w:sz w:val="24"/>
                <w:szCs w:val="24"/>
              </w:rPr>
              <w:t xml:space="preserve">vedr </w:t>
            </w:r>
            <w:r w:rsidR="00043E8E">
              <w:rPr>
                <w:rFonts w:ascii="Times New Roman" w:hAnsi="Times New Roman"/>
                <w:sz w:val="24"/>
                <w:szCs w:val="24"/>
              </w:rPr>
              <w:t>T</w:t>
            </w:r>
            <w:r w:rsidR="001E1260" w:rsidRPr="00B233CD">
              <w:rPr>
                <w:rFonts w:ascii="Times New Roman" w:hAnsi="Times New Roman"/>
                <w:sz w:val="24"/>
                <w:szCs w:val="24"/>
              </w:rPr>
              <w:t>inget i 202</w:t>
            </w:r>
            <w:r w:rsidR="00043E8E">
              <w:rPr>
                <w:rFonts w:ascii="Times New Roman" w:hAnsi="Times New Roman"/>
                <w:sz w:val="24"/>
                <w:szCs w:val="24"/>
              </w:rPr>
              <w:t>2</w:t>
            </w:r>
            <w:r w:rsidR="001E1260" w:rsidRPr="00B233C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B233CD">
              <w:rPr>
                <w:rFonts w:ascii="Times New Roman" w:hAnsi="Times New Roman"/>
                <w:sz w:val="24"/>
                <w:szCs w:val="24"/>
              </w:rPr>
              <w:t>må være NVF i hende senest</w:t>
            </w:r>
            <w:r w:rsidR="00DA51A2" w:rsidRPr="00B23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BAE">
              <w:rPr>
                <w:rFonts w:ascii="Times New Roman" w:hAnsi="Times New Roman"/>
                <w:sz w:val="24"/>
                <w:szCs w:val="24"/>
              </w:rPr>
              <w:br/>
            </w:r>
            <w:r w:rsidR="00C1123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</w:t>
            </w:r>
            <w:r w:rsidR="00DA51A2" w:rsidRPr="00B233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645B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</w:t>
            </w:r>
            <w:r w:rsidR="00DA51A2" w:rsidRPr="00B233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ebruar 202</w:t>
            </w:r>
            <w:r w:rsidR="00CF0E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DA51A2" w:rsidRPr="00B233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731C7F" w:rsidRPr="00B233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</w:r>
          </w:p>
          <w:p w14:paraId="66D80471" w14:textId="57F8A797" w:rsidR="00DA51A2" w:rsidRPr="00B233CD" w:rsidRDefault="00DA51A2" w:rsidP="00620FD7">
            <w:pPr>
              <w:pStyle w:val="Listeavsnitt"/>
              <w:spacing w:line="240" w:lineRule="auto"/>
              <w:ind w:left="102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For delegater som bare deltar ved søndagens </w:t>
            </w:r>
            <w:r w:rsidR="008B51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Pr="00B2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ing</w:t>
            </w:r>
            <w:r w:rsidR="00917D48" w:rsidRPr="00B2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B2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dekker NVF reise (billigste måte)</w:t>
            </w:r>
            <w:r w:rsidR="00917D48" w:rsidRPr="00B2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2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hvis påmeldingsfristen </w:t>
            </w:r>
            <w:r w:rsidR="0094232B" w:rsidRPr="00B2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917D48" w:rsidRPr="00B2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nevnt ovenfor)</w:t>
            </w:r>
            <w:r w:rsidR="0094232B" w:rsidRPr="00B23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overholdes.</w:t>
            </w:r>
          </w:p>
          <w:p w14:paraId="2423770F" w14:textId="77777777" w:rsidR="00DA51A2" w:rsidRPr="00B233CD" w:rsidRDefault="00DA51A2" w:rsidP="00620FD7">
            <w:pPr>
              <w:pStyle w:val="Listeavsnitt"/>
              <w:spacing w:line="240" w:lineRule="auto"/>
              <w:ind w:left="102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00F1E7B" w14:textId="554C025C" w:rsidR="0083548D" w:rsidRPr="00B233CD" w:rsidRDefault="00A70903" w:rsidP="00620FD7">
            <w:pPr>
              <w:pStyle w:val="Listeavsnitt"/>
              <w:numPr>
                <w:ilvl w:val="0"/>
                <w:numId w:val="8"/>
              </w:numPr>
              <w:spacing w:line="240" w:lineRule="auto"/>
              <w:ind w:left="102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233CD">
              <w:rPr>
                <w:rFonts w:ascii="Times New Roman" w:hAnsi="Times New Roman"/>
                <w:sz w:val="24"/>
                <w:szCs w:val="24"/>
              </w:rPr>
              <w:t xml:space="preserve">Fullstendig saksliste vil bli sendt ut senest 14 dager før </w:t>
            </w:r>
            <w:r w:rsidR="006F46E1">
              <w:rPr>
                <w:rFonts w:ascii="Times New Roman" w:hAnsi="Times New Roman"/>
                <w:sz w:val="24"/>
                <w:szCs w:val="24"/>
              </w:rPr>
              <w:t>T</w:t>
            </w:r>
            <w:r w:rsidR="00CF0EB1">
              <w:rPr>
                <w:rFonts w:ascii="Times New Roman" w:hAnsi="Times New Roman"/>
                <w:sz w:val="24"/>
                <w:szCs w:val="24"/>
              </w:rPr>
              <w:t>i</w:t>
            </w:r>
            <w:r w:rsidRPr="00B233CD">
              <w:rPr>
                <w:rFonts w:ascii="Times New Roman" w:hAnsi="Times New Roman"/>
                <w:sz w:val="24"/>
                <w:szCs w:val="24"/>
              </w:rPr>
              <w:t>nget</w:t>
            </w:r>
            <w:r w:rsidR="00C91C3E" w:rsidRPr="00B233C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645BCE" w:rsidRPr="00645BCE">
              <w:rPr>
                <w:rFonts w:ascii="Times New Roman" w:hAnsi="Times New Roman"/>
                <w:bCs/>
                <w:sz w:val="24"/>
                <w:szCs w:val="24"/>
              </w:rPr>
              <w:t xml:space="preserve">den </w:t>
            </w:r>
            <w:r w:rsidR="00C91C3E" w:rsidRPr="00B233C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6F46E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C91C3E" w:rsidRPr="00B233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45BCE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="00C91C3E" w:rsidRPr="00B233CD">
              <w:rPr>
                <w:rFonts w:ascii="Times New Roman" w:hAnsi="Times New Roman"/>
                <w:b/>
                <w:bCs/>
                <w:sz w:val="24"/>
                <w:szCs w:val="24"/>
              </w:rPr>
              <w:t>ars</w:t>
            </w:r>
            <w:r w:rsidR="006134F0" w:rsidRPr="00B233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</w:t>
            </w:r>
            <w:r w:rsidR="00CC5C3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6A2FEB" w:rsidRPr="00B233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5F974E" w14:textId="77777777" w:rsidR="00FC7130" w:rsidRPr="00B233CD" w:rsidRDefault="00FC7130" w:rsidP="00240AA0">
            <w:pPr>
              <w:rPr>
                <w:sz w:val="24"/>
                <w:szCs w:val="24"/>
              </w:rPr>
            </w:pPr>
          </w:p>
          <w:p w14:paraId="4076E699" w14:textId="77777777" w:rsidR="009A291F" w:rsidRPr="00B233CD" w:rsidRDefault="009A291F" w:rsidP="006C3D48">
            <w:pPr>
              <w:ind w:left="313"/>
              <w:rPr>
                <w:sz w:val="24"/>
                <w:szCs w:val="24"/>
              </w:rPr>
            </w:pPr>
          </w:p>
          <w:p w14:paraId="6E4097DC" w14:textId="4DB5547C" w:rsidR="00A70903" w:rsidRPr="00B233CD" w:rsidRDefault="00A70903" w:rsidP="006C3D48">
            <w:pPr>
              <w:ind w:left="313"/>
              <w:rPr>
                <w:sz w:val="24"/>
                <w:szCs w:val="24"/>
              </w:rPr>
            </w:pPr>
            <w:r w:rsidRPr="00B233CD">
              <w:rPr>
                <w:sz w:val="24"/>
                <w:szCs w:val="24"/>
              </w:rPr>
              <w:t>Med vennlig hilsen</w:t>
            </w:r>
          </w:p>
          <w:p w14:paraId="3F0ED0F4" w14:textId="77777777" w:rsidR="00A70903" w:rsidRPr="00B233CD" w:rsidRDefault="00A70903" w:rsidP="006C3D48">
            <w:pPr>
              <w:ind w:left="313"/>
              <w:rPr>
                <w:sz w:val="24"/>
                <w:szCs w:val="24"/>
              </w:rPr>
            </w:pPr>
            <w:r w:rsidRPr="00B233CD">
              <w:rPr>
                <w:sz w:val="24"/>
                <w:szCs w:val="24"/>
              </w:rPr>
              <w:t>Norges Vektløfterforbund</w:t>
            </w:r>
          </w:p>
          <w:p w14:paraId="3672E833" w14:textId="77777777" w:rsidR="00A70903" w:rsidRPr="00B233CD" w:rsidRDefault="00A70903" w:rsidP="00B459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0903" w14:paraId="1A8FE3F4" w14:textId="77777777" w:rsidTr="00CE0BAF">
        <w:tc>
          <w:tcPr>
            <w:tcW w:w="7112" w:type="dxa"/>
            <w:gridSpan w:val="2"/>
          </w:tcPr>
          <w:p w14:paraId="26B01921" w14:textId="51372AB6" w:rsidR="00C373DE" w:rsidRPr="00B233CD" w:rsidRDefault="00C373DE" w:rsidP="00B4598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14:paraId="4CC0C69A" w14:textId="77777777" w:rsidR="00A70903" w:rsidRPr="00B233CD" w:rsidRDefault="00A70903" w:rsidP="00B4598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0903" w14:paraId="2E7920F3" w14:textId="77777777" w:rsidTr="00CE0BAF">
        <w:tc>
          <w:tcPr>
            <w:tcW w:w="4635" w:type="dxa"/>
          </w:tcPr>
          <w:p w14:paraId="4427C1CF" w14:textId="77777777" w:rsidR="008C009A" w:rsidRDefault="008C009A" w:rsidP="006C3D48">
            <w:pPr>
              <w:ind w:left="597"/>
              <w:rPr>
                <w:sz w:val="24"/>
                <w:szCs w:val="24"/>
              </w:rPr>
            </w:pPr>
          </w:p>
          <w:p w14:paraId="1D28D199" w14:textId="6AC935F4" w:rsidR="00A70903" w:rsidRPr="00B233CD" w:rsidRDefault="00B86797" w:rsidP="006C3D48">
            <w:pPr>
              <w:ind w:left="597"/>
              <w:rPr>
                <w:sz w:val="24"/>
                <w:szCs w:val="24"/>
              </w:rPr>
            </w:pPr>
            <w:r w:rsidRPr="00B233CD">
              <w:rPr>
                <w:sz w:val="24"/>
                <w:szCs w:val="24"/>
              </w:rPr>
              <w:t>Stian Grimseth</w:t>
            </w:r>
            <w:r w:rsidR="00A70903" w:rsidRPr="00B233CD">
              <w:rPr>
                <w:sz w:val="24"/>
                <w:szCs w:val="24"/>
              </w:rPr>
              <w:t>/s/</w:t>
            </w:r>
          </w:p>
          <w:p w14:paraId="41FD98C6" w14:textId="77777777" w:rsidR="00A70903" w:rsidRPr="00B233CD" w:rsidRDefault="00A70903" w:rsidP="006C3D48">
            <w:pPr>
              <w:ind w:left="597"/>
              <w:rPr>
                <w:sz w:val="24"/>
                <w:szCs w:val="24"/>
              </w:rPr>
            </w:pPr>
            <w:r w:rsidRPr="00B233CD">
              <w:rPr>
                <w:sz w:val="24"/>
                <w:szCs w:val="24"/>
              </w:rPr>
              <w:t>President</w:t>
            </w:r>
          </w:p>
          <w:p w14:paraId="38DAB4A1" w14:textId="77777777" w:rsidR="00A70903" w:rsidRPr="00B233CD" w:rsidRDefault="00A70903" w:rsidP="00B45980">
            <w:pPr>
              <w:rPr>
                <w:sz w:val="24"/>
                <w:szCs w:val="24"/>
              </w:rPr>
            </w:pPr>
          </w:p>
          <w:p w14:paraId="39505004" w14:textId="77777777" w:rsidR="00A70903" w:rsidRPr="00B233CD" w:rsidRDefault="00A70903" w:rsidP="006C3D48">
            <w:pPr>
              <w:ind w:left="455"/>
              <w:rPr>
                <w:sz w:val="24"/>
                <w:szCs w:val="24"/>
              </w:rPr>
            </w:pPr>
            <w:r w:rsidRPr="00B233CD">
              <w:rPr>
                <w:sz w:val="24"/>
                <w:szCs w:val="24"/>
              </w:rPr>
              <w:t>---------------------------------</w:t>
            </w:r>
          </w:p>
          <w:p w14:paraId="591A86E3" w14:textId="77777777" w:rsidR="00A70903" w:rsidRPr="00B233CD" w:rsidRDefault="00A70903" w:rsidP="00B45980">
            <w:pPr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85322BC" w14:textId="77777777" w:rsidR="008C009A" w:rsidRDefault="008C009A" w:rsidP="00B45980">
            <w:pPr>
              <w:rPr>
                <w:sz w:val="24"/>
                <w:szCs w:val="24"/>
              </w:rPr>
            </w:pPr>
          </w:p>
          <w:p w14:paraId="69B59FB5" w14:textId="4442F8E4" w:rsidR="00A70903" w:rsidRPr="00B233CD" w:rsidRDefault="00A70903" w:rsidP="00B45980">
            <w:pPr>
              <w:rPr>
                <w:sz w:val="24"/>
                <w:szCs w:val="24"/>
              </w:rPr>
            </w:pPr>
            <w:r w:rsidRPr="00B233CD">
              <w:rPr>
                <w:sz w:val="24"/>
                <w:szCs w:val="24"/>
              </w:rPr>
              <w:t>Arne Grostad/s/</w:t>
            </w:r>
          </w:p>
          <w:p w14:paraId="77BCDC82" w14:textId="77777777" w:rsidR="00A70903" w:rsidRPr="00B233CD" w:rsidRDefault="00A70903" w:rsidP="00B45980">
            <w:pPr>
              <w:rPr>
                <w:sz w:val="24"/>
                <w:szCs w:val="24"/>
              </w:rPr>
            </w:pPr>
            <w:r w:rsidRPr="00B233CD">
              <w:rPr>
                <w:sz w:val="24"/>
                <w:szCs w:val="24"/>
              </w:rPr>
              <w:t>Generalsekretær</w:t>
            </w:r>
          </w:p>
          <w:p w14:paraId="23646DCD" w14:textId="77777777" w:rsidR="00A70903" w:rsidRPr="00B233CD" w:rsidRDefault="00A70903" w:rsidP="00B45980">
            <w:pPr>
              <w:rPr>
                <w:sz w:val="24"/>
                <w:szCs w:val="24"/>
              </w:rPr>
            </w:pPr>
          </w:p>
          <w:p w14:paraId="5ED50DA3" w14:textId="77777777" w:rsidR="00A70903" w:rsidRPr="00B233CD" w:rsidRDefault="00A70903" w:rsidP="00B45980">
            <w:pPr>
              <w:rPr>
                <w:color w:val="000000" w:themeColor="text1"/>
                <w:sz w:val="24"/>
                <w:szCs w:val="24"/>
              </w:rPr>
            </w:pPr>
            <w:r w:rsidRPr="00B233CD">
              <w:rPr>
                <w:sz w:val="24"/>
                <w:szCs w:val="24"/>
              </w:rPr>
              <w:t>-----------------------------------</w:t>
            </w:r>
          </w:p>
        </w:tc>
      </w:tr>
    </w:tbl>
    <w:p w14:paraId="7FAEAB71" w14:textId="77777777" w:rsidR="00ED0987" w:rsidRDefault="00ED0987" w:rsidP="00A70903">
      <w:pPr>
        <w:ind w:left="180"/>
        <w:rPr>
          <w:color w:val="000000" w:themeColor="text1"/>
          <w:sz w:val="22"/>
          <w:szCs w:val="22"/>
        </w:rPr>
      </w:pPr>
    </w:p>
    <w:p w14:paraId="7F78EA3E" w14:textId="00D4D2FC" w:rsidR="00A70903" w:rsidRDefault="00A70903" w:rsidP="00A70903">
      <w:pPr>
        <w:ind w:left="18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Påmeldingsskjema nedenfor.</w:t>
      </w:r>
    </w:p>
    <w:p w14:paraId="18C8F400" w14:textId="77777777" w:rsidR="00A70903" w:rsidRDefault="00A70903" w:rsidP="00A70903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14:paraId="70457020" w14:textId="77777777" w:rsidR="00A70903" w:rsidRDefault="00A70903" w:rsidP="00A70903">
      <w:pPr>
        <w:ind w:left="180"/>
        <w:rPr>
          <w:color w:val="000000" w:themeColor="text1"/>
          <w:szCs w:val="22"/>
        </w:rPr>
      </w:pPr>
    </w:p>
    <w:tbl>
      <w:tblPr>
        <w:tblStyle w:val="Tabellrutenett"/>
        <w:tblW w:w="963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7"/>
        <w:gridCol w:w="6401"/>
      </w:tblGrid>
      <w:tr w:rsidR="0015546E" w14:paraId="1B14C11D" w14:textId="77777777" w:rsidTr="00620FD7">
        <w:tc>
          <w:tcPr>
            <w:tcW w:w="963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7A4C30" w14:textId="00AED910" w:rsidR="0015546E" w:rsidRPr="00AE175A" w:rsidRDefault="0015546E" w:rsidP="0019326D">
            <w:pPr>
              <w:ind w:left="1872" w:hanging="426"/>
              <w:rPr>
                <w:b/>
                <w:sz w:val="36"/>
                <w:szCs w:val="36"/>
              </w:rPr>
            </w:pPr>
            <w:r w:rsidRPr="00AE175A">
              <w:rPr>
                <w:b/>
                <w:sz w:val="36"/>
                <w:szCs w:val="36"/>
              </w:rPr>
              <w:t xml:space="preserve">BEKREFTET PÅMELDING TIL NVFs </w:t>
            </w:r>
            <w:r w:rsidR="009D190C">
              <w:rPr>
                <w:b/>
                <w:sz w:val="36"/>
                <w:szCs w:val="36"/>
              </w:rPr>
              <w:t>TRENER OG LEDER</w:t>
            </w:r>
            <w:r w:rsidR="00CE39E3">
              <w:rPr>
                <w:b/>
                <w:sz w:val="36"/>
                <w:szCs w:val="36"/>
              </w:rPr>
              <w:t xml:space="preserve"> </w:t>
            </w:r>
            <w:r w:rsidRPr="00AE175A">
              <w:rPr>
                <w:b/>
                <w:sz w:val="36"/>
                <w:szCs w:val="36"/>
              </w:rPr>
              <w:t>SEMINAR 202</w:t>
            </w:r>
            <w:r w:rsidR="00B03939" w:rsidRPr="00AE175A">
              <w:rPr>
                <w:b/>
                <w:sz w:val="36"/>
                <w:szCs w:val="36"/>
              </w:rPr>
              <w:t>3</w:t>
            </w:r>
          </w:p>
          <w:p w14:paraId="68C9A6E6" w14:textId="77777777" w:rsidR="0015546E" w:rsidRPr="00F06495" w:rsidRDefault="0015546E" w:rsidP="00436984">
            <w:pPr>
              <w:rPr>
                <w:bCs/>
                <w:sz w:val="22"/>
                <w:szCs w:val="22"/>
              </w:rPr>
            </w:pPr>
          </w:p>
        </w:tc>
      </w:tr>
      <w:tr w:rsidR="0015546E" w14:paraId="627F3BD1" w14:textId="77777777" w:rsidTr="00620FD7">
        <w:trPr>
          <w:trHeight w:hRule="exact" w:val="567"/>
        </w:trPr>
        <w:tc>
          <w:tcPr>
            <w:tcW w:w="323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6413D2C" w14:textId="77777777" w:rsidR="0015546E" w:rsidRPr="00067726" w:rsidRDefault="0015546E" w:rsidP="00C975A8">
            <w:pPr>
              <w:ind w:left="171"/>
              <w:jc w:val="both"/>
              <w:rPr>
                <w:b/>
                <w:sz w:val="32"/>
                <w:szCs w:val="32"/>
              </w:rPr>
            </w:pPr>
            <w:r w:rsidRPr="00067726">
              <w:rPr>
                <w:b/>
                <w:sz w:val="32"/>
                <w:szCs w:val="32"/>
              </w:rPr>
              <w:t>Sted</w:t>
            </w:r>
          </w:p>
        </w:tc>
        <w:tc>
          <w:tcPr>
            <w:tcW w:w="6401" w:type="dxa"/>
            <w:tcBorders>
              <w:right w:val="single" w:sz="18" w:space="0" w:color="auto"/>
            </w:tcBorders>
          </w:tcPr>
          <w:p w14:paraId="0FD466FA" w14:textId="25149EEA" w:rsidR="0015546E" w:rsidRPr="00067726" w:rsidRDefault="00332952" w:rsidP="00436984">
            <w:pPr>
              <w:ind w:left="-822"/>
              <w:jc w:val="center"/>
              <w:rPr>
                <w:b/>
                <w:sz w:val="32"/>
                <w:szCs w:val="32"/>
              </w:rPr>
            </w:pPr>
            <w:r w:rsidRPr="00067726">
              <w:rPr>
                <w:b/>
                <w:bCs/>
                <w:color w:val="4472C4" w:themeColor="accent1"/>
                <w:sz w:val="32"/>
                <w:szCs w:val="32"/>
              </w:rPr>
              <w:t>Scandic Oslo Airport, Gardermoen</w:t>
            </w:r>
            <w:r w:rsidRPr="00067726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15546E" w14:paraId="384B6E9E" w14:textId="77777777" w:rsidTr="00620FD7">
        <w:trPr>
          <w:trHeight w:hRule="exact" w:val="342"/>
        </w:trPr>
        <w:tc>
          <w:tcPr>
            <w:tcW w:w="323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626A734" w14:textId="77777777" w:rsidR="0015546E" w:rsidRPr="00067726" w:rsidRDefault="0015546E" w:rsidP="00C975A8">
            <w:pPr>
              <w:ind w:left="171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401" w:type="dxa"/>
            <w:tcBorders>
              <w:right w:val="single" w:sz="18" w:space="0" w:color="auto"/>
            </w:tcBorders>
          </w:tcPr>
          <w:p w14:paraId="53E94D68" w14:textId="77777777" w:rsidR="0015546E" w:rsidRPr="00067726" w:rsidRDefault="0015546E" w:rsidP="00436984">
            <w:pPr>
              <w:rPr>
                <w:sz w:val="32"/>
                <w:szCs w:val="32"/>
              </w:rPr>
            </w:pPr>
          </w:p>
        </w:tc>
      </w:tr>
      <w:tr w:rsidR="0015546E" w14:paraId="10488EEE" w14:textId="77777777" w:rsidTr="00620FD7">
        <w:trPr>
          <w:trHeight w:hRule="exact" w:val="567"/>
        </w:trPr>
        <w:tc>
          <w:tcPr>
            <w:tcW w:w="32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40DF6316" w14:textId="77777777" w:rsidR="0015546E" w:rsidRPr="00067726" w:rsidRDefault="0015546E" w:rsidP="00C975A8">
            <w:pPr>
              <w:ind w:left="171"/>
              <w:jc w:val="both"/>
              <w:rPr>
                <w:b/>
                <w:sz w:val="32"/>
                <w:szCs w:val="32"/>
              </w:rPr>
            </w:pPr>
            <w:r w:rsidRPr="00067726">
              <w:rPr>
                <w:b/>
                <w:sz w:val="32"/>
                <w:szCs w:val="32"/>
              </w:rPr>
              <w:t>Tidspunkt</w:t>
            </w:r>
          </w:p>
        </w:tc>
        <w:tc>
          <w:tcPr>
            <w:tcW w:w="6401" w:type="dxa"/>
            <w:tcBorders>
              <w:bottom w:val="single" w:sz="18" w:space="0" w:color="auto"/>
              <w:right w:val="single" w:sz="18" w:space="0" w:color="auto"/>
            </w:tcBorders>
          </w:tcPr>
          <w:p w14:paraId="54E92BF7" w14:textId="6FE76B28" w:rsidR="0015546E" w:rsidRPr="00067726" w:rsidRDefault="0015546E" w:rsidP="003F14FD">
            <w:pPr>
              <w:ind w:left="179"/>
              <w:rPr>
                <w:b/>
                <w:bCs/>
                <w:sz w:val="32"/>
                <w:szCs w:val="32"/>
                <w:lang w:val="en-US"/>
              </w:rPr>
            </w:pPr>
            <w:r w:rsidRPr="00067726">
              <w:rPr>
                <w:b/>
                <w:sz w:val="32"/>
                <w:szCs w:val="32"/>
              </w:rPr>
              <w:t>Lørdag 2</w:t>
            </w:r>
            <w:r w:rsidR="00332952" w:rsidRPr="00067726">
              <w:rPr>
                <w:b/>
                <w:sz w:val="32"/>
                <w:szCs w:val="32"/>
              </w:rPr>
              <w:t>5</w:t>
            </w:r>
            <w:r w:rsidRPr="00067726">
              <w:rPr>
                <w:b/>
                <w:sz w:val="32"/>
                <w:szCs w:val="32"/>
              </w:rPr>
              <w:t>. mars 202</w:t>
            </w:r>
            <w:r w:rsidR="00332952" w:rsidRPr="00067726">
              <w:rPr>
                <w:b/>
                <w:sz w:val="32"/>
                <w:szCs w:val="32"/>
              </w:rPr>
              <w:t>3</w:t>
            </w:r>
            <w:r w:rsidRPr="00067726">
              <w:rPr>
                <w:b/>
                <w:sz w:val="32"/>
                <w:szCs w:val="32"/>
              </w:rPr>
              <w:t xml:space="preserve"> – Klokka 12.00</w:t>
            </w:r>
          </w:p>
        </w:tc>
      </w:tr>
      <w:tr w:rsidR="0015546E" w14:paraId="75487C20" w14:textId="77777777" w:rsidTr="00620FD7">
        <w:trPr>
          <w:trHeight w:hRule="exact" w:val="567"/>
        </w:trPr>
        <w:tc>
          <w:tcPr>
            <w:tcW w:w="3237" w:type="dxa"/>
            <w:tcBorders>
              <w:top w:val="single" w:sz="18" w:space="0" w:color="auto"/>
              <w:bottom w:val="single" w:sz="18" w:space="0" w:color="auto"/>
            </w:tcBorders>
          </w:tcPr>
          <w:p w14:paraId="4A9FFF07" w14:textId="77777777" w:rsidR="0015546E" w:rsidRPr="00067726" w:rsidRDefault="0015546E" w:rsidP="00C975A8">
            <w:pPr>
              <w:ind w:left="171"/>
              <w:jc w:val="both"/>
              <w:rPr>
                <w:sz w:val="32"/>
                <w:szCs w:val="32"/>
              </w:rPr>
            </w:pPr>
          </w:p>
        </w:tc>
        <w:tc>
          <w:tcPr>
            <w:tcW w:w="6401" w:type="dxa"/>
            <w:tcBorders>
              <w:top w:val="single" w:sz="18" w:space="0" w:color="auto"/>
              <w:bottom w:val="single" w:sz="18" w:space="0" w:color="auto"/>
            </w:tcBorders>
          </w:tcPr>
          <w:p w14:paraId="77077CB7" w14:textId="6FAF54A8" w:rsidR="008C6C23" w:rsidRPr="00067726" w:rsidRDefault="008C6C23" w:rsidP="00436984">
            <w:pPr>
              <w:rPr>
                <w:sz w:val="32"/>
                <w:szCs w:val="32"/>
              </w:rPr>
            </w:pPr>
          </w:p>
        </w:tc>
      </w:tr>
      <w:tr w:rsidR="0015546E" w14:paraId="711D022E" w14:textId="77777777" w:rsidTr="00620FD7">
        <w:trPr>
          <w:trHeight w:hRule="exact" w:val="567"/>
        </w:trPr>
        <w:tc>
          <w:tcPr>
            <w:tcW w:w="3237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78CEDD5E" w14:textId="779E4155" w:rsidR="0015546E" w:rsidRPr="00067726" w:rsidRDefault="00CB23BC" w:rsidP="00C975A8">
            <w:pPr>
              <w:ind w:left="171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Navn k</w:t>
            </w:r>
            <w:r w:rsidR="0015546E" w:rsidRPr="00067726">
              <w:rPr>
                <w:b/>
                <w:bCs/>
                <w:sz w:val="32"/>
                <w:szCs w:val="32"/>
              </w:rPr>
              <w:t>lubb</w:t>
            </w:r>
          </w:p>
        </w:tc>
        <w:tc>
          <w:tcPr>
            <w:tcW w:w="6401" w:type="dxa"/>
            <w:tcBorders>
              <w:top w:val="single" w:sz="18" w:space="0" w:color="auto"/>
              <w:right w:val="single" w:sz="18" w:space="0" w:color="auto"/>
            </w:tcBorders>
          </w:tcPr>
          <w:p w14:paraId="330F6832" w14:textId="50642E91" w:rsidR="0015546E" w:rsidRPr="00067726" w:rsidRDefault="00C06718" w:rsidP="00436984">
            <w:pPr>
              <w:rPr>
                <w:sz w:val="32"/>
                <w:szCs w:val="32"/>
              </w:rPr>
            </w:pPr>
            <w:r w:rsidRPr="00067726">
              <w:rPr>
                <w:sz w:val="32"/>
                <w:szCs w:val="32"/>
              </w:rPr>
              <w:br/>
            </w:r>
            <w:r w:rsidR="0015546E" w:rsidRPr="00067726">
              <w:rPr>
                <w:sz w:val="32"/>
                <w:szCs w:val="32"/>
              </w:rPr>
              <w:t>……………………………………………………………………...</w:t>
            </w:r>
          </w:p>
        </w:tc>
      </w:tr>
      <w:tr w:rsidR="0015546E" w14:paraId="18EDF2EC" w14:textId="77777777" w:rsidTr="00620FD7">
        <w:trPr>
          <w:trHeight w:hRule="exact" w:val="335"/>
        </w:trPr>
        <w:tc>
          <w:tcPr>
            <w:tcW w:w="323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0E98B83" w14:textId="77777777" w:rsidR="0015546E" w:rsidRPr="00067726" w:rsidRDefault="0015546E" w:rsidP="00C975A8">
            <w:pPr>
              <w:ind w:left="171"/>
              <w:jc w:val="both"/>
              <w:rPr>
                <w:sz w:val="32"/>
                <w:szCs w:val="32"/>
              </w:rPr>
            </w:pPr>
          </w:p>
        </w:tc>
        <w:tc>
          <w:tcPr>
            <w:tcW w:w="6401" w:type="dxa"/>
            <w:tcBorders>
              <w:right w:val="single" w:sz="18" w:space="0" w:color="auto"/>
            </w:tcBorders>
          </w:tcPr>
          <w:p w14:paraId="1A99CA2D" w14:textId="77777777" w:rsidR="0015546E" w:rsidRPr="00067726" w:rsidRDefault="0015546E" w:rsidP="00436984">
            <w:pPr>
              <w:rPr>
                <w:sz w:val="32"/>
                <w:szCs w:val="32"/>
              </w:rPr>
            </w:pPr>
          </w:p>
        </w:tc>
      </w:tr>
      <w:tr w:rsidR="0015546E" w14:paraId="1326B920" w14:textId="77777777" w:rsidTr="00620FD7">
        <w:trPr>
          <w:trHeight w:hRule="exact" w:val="754"/>
        </w:trPr>
        <w:tc>
          <w:tcPr>
            <w:tcW w:w="323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B8D0D27" w14:textId="72867733" w:rsidR="0015546E" w:rsidRPr="00067726" w:rsidRDefault="00CB23BC" w:rsidP="00C975A8">
            <w:pPr>
              <w:ind w:left="171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Navn d</w:t>
            </w:r>
            <w:r w:rsidR="0015546E" w:rsidRPr="00067726">
              <w:rPr>
                <w:sz w:val="32"/>
                <w:szCs w:val="32"/>
              </w:rPr>
              <w:t xml:space="preserve">eltaker 1 </w:t>
            </w:r>
          </w:p>
        </w:tc>
        <w:tc>
          <w:tcPr>
            <w:tcW w:w="6401" w:type="dxa"/>
            <w:tcBorders>
              <w:right w:val="single" w:sz="18" w:space="0" w:color="auto"/>
            </w:tcBorders>
          </w:tcPr>
          <w:p w14:paraId="6D3E8950" w14:textId="267F1928" w:rsidR="0015546E" w:rsidRPr="00067726" w:rsidRDefault="00CB23BC" w:rsidP="00CB23BC">
            <w:pPr>
              <w:ind w:left="32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  <w:r w:rsidRPr="00067726">
              <w:rPr>
                <w:sz w:val="32"/>
                <w:szCs w:val="32"/>
              </w:rPr>
              <w:t>……………………………………………</w:t>
            </w:r>
            <w:r>
              <w:rPr>
                <w:sz w:val="32"/>
                <w:szCs w:val="32"/>
              </w:rPr>
              <w:t>…..</w:t>
            </w:r>
            <w:r w:rsidR="003C0D1C" w:rsidRPr="00067726">
              <w:rPr>
                <w:sz w:val="32"/>
                <w:szCs w:val="32"/>
              </w:rPr>
              <w:br/>
            </w:r>
            <w:r w:rsidR="0015546E" w:rsidRPr="00067726">
              <w:rPr>
                <w:sz w:val="32"/>
                <w:szCs w:val="32"/>
              </w:rPr>
              <w:t>……………………………………………………………………...</w:t>
            </w:r>
          </w:p>
        </w:tc>
      </w:tr>
      <w:tr w:rsidR="0015546E" w14:paraId="27A85815" w14:textId="77777777" w:rsidTr="00620FD7">
        <w:trPr>
          <w:trHeight w:hRule="exact" w:val="379"/>
        </w:trPr>
        <w:tc>
          <w:tcPr>
            <w:tcW w:w="323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F98CC3A" w14:textId="77777777" w:rsidR="0015546E" w:rsidRPr="00067726" w:rsidRDefault="0015546E" w:rsidP="00C975A8">
            <w:pPr>
              <w:ind w:left="171"/>
              <w:jc w:val="both"/>
              <w:rPr>
                <w:sz w:val="32"/>
                <w:szCs w:val="32"/>
              </w:rPr>
            </w:pPr>
          </w:p>
        </w:tc>
        <w:tc>
          <w:tcPr>
            <w:tcW w:w="6401" w:type="dxa"/>
            <w:tcBorders>
              <w:right w:val="single" w:sz="18" w:space="0" w:color="auto"/>
            </w:tcBorders>
          </w:tcPr>
          <w:p w14:paraId="33DFB17A" w14:textId="77777777" w:rsidR="0015546E" w:rsidRPr="00067726" w:rsidRDefault="0015546E" w:rsidP="00436984">
            <w:pPr>
              <w:rPr>
                <w:sz w:val="32"/>
                <w:szCs w:val="32"/>
              </w:rPr>
            </w:pPr>
          </w:p>
        </w:tc>
      </w:tr>
      <w:tr w:rsidR="0015546E" w14:paraId="4649F0F3" w14:textId="77777777" w:rsidTr="00620FD7">
        <w:trPr>
          <w:trHeight w:hRule="exact" w:val="770"/>
        </w:trPr>
        <w:tc>
          <w:tcPr>
            <w:tcW w:w="32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313E670" w14:textId="7466FCE0" w:rsidR="00AE1CF1" w:rsidRDefault="00CB23BC" w:rsidP="00C975A8">
            <w:pPr>
              <w:ind w:left="171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Navn </w:t>
            </w:r>
            <w:proofErr w:type="gramStart"/>
            <w:r>
              <w:rPr>
                <w:sz w:val="32"/>
                <w:szCs w:val="32"/>
              </w:rPr>
              <w:t>d</w:t>
            </w:r>
            <w:r w:rsidRPr="00067726">
              <w:rPr>
                <w:sz w:val="32"/>
                <w:szCs w:val="32"/>
              </w:rPr>
              <w:t xml:space="preserve">eltaker </w:t>
            </w:r>
            <w:r w:rsidR="0015546E" w:rsidRPr="00067726">
              <w:rPr>
                <w:sz w:val="32"/>
                <w:szCs w:val="32"/>
              </w:rPr>
              <w:t xml:space="preserve"> 2</w:t>
            </w:r>
            <w:proofErr w:type="gramEnd"/>
          </w:p>
          <w:p w14:paraId="0047F167" w14:textId="76854E25" w:rsidR="0015546E" w:rsidRPr="00067726" w:rsidRDefault="00AE1CF1" w:rsidP="00C975A8">
            <w:pPr>
              <w:ind w:left="-255" w:right="36"/>
              <w:jc w:val="both"/>
              <w:rPr>
                <w:sz w:val="32"/>
                <w:szCs w:val="32"/>
              </w:rPr>
            </w:pPr>
            <w:r w:rsidRPr="00C56727">
              <w:rPr>
                <w:sz w:val="28"/>
                <w:szCs w:val="28"/>
              </w:rPr>
              <w:t xml:space="preserve">      (egen økonomi)</w:t>
            </w:r>
          </w:p>
        </w:tc>
        <w:tc>
          <w:tcPr>
            <w:tcW w:w="6401" w:type="dxa"/>
            <w:tcBorders>
              <w:bottom w:val="single" w:sz="18" w:space="0" w:color="auto"/>
              <w:right w:val="single" w:sz="18" w:space="0" w:color="auto"/>
            </w:tcBorders>
          </w:tcPr>
          <w:p w14:paraId="7BC4E0CB" w14:textId="77777777" w:rsidR="00C975A8" w:rsidRDefault="00C975A8" w:rsidP="00436984">
            <w:pPr>
              <w:rPr>
                <w:sz w:val="32"/>
                <w:szCs w:val="32"/>
              </w:rPr>
            </w:pPr>
          </w:p>
          <w:p w14:paraId="6304B2BD" w14:textId="30A67BAA" w:rsidR="0015546E" w:rsidRPr="00067726" w:rsidRDefault="00C975A8" w:rsidP="00C975A8">
            <w:pPr>
              <w:ind w:left="32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…..</w:t>
            </w:r>
            <w:r w:rsidR="0015546E" w:rsidRPr="00067726">
              <w:rPr>
                <w:sz w:val="32"/>
                <w:szCs w:val="32"/>
              </w:rPr>
              <w:t>……………………………………………</w:t>
            </w:r>
          </w:p>
        </w:tc>
      </w:tr>
      <w:tr w:rsidR="0015546E" w14:paraId="71BC6EAE" w14:textId="77777777" w:rsidTr="00620FD7">
        <w:trPr>
          <w:trHeight w:hRule="exact" w:val="418"/>
        </w:trPr>
        <w:tc>
          <w:tcPr>
            <w:tcW w:w="3237" w:type="dxa"/>
            <w:tcBorders>
              <w:top w:val="single" w:sz="18" w:space="0" w:color="auto"/>
            </w:tcBorders>
          </w:tcPr>
          <w:p w14:paraId="1DAD7EE9" w14:textId="77777777" w:rsidR="0015546E" w:rsidRPr="00067726" w:rsidRDefault="0015546E" w:rsidP="00C975A8">
            <w:pPr>
              <w:ind w:left="171"/>
              <w:jc w:val="both"/>
              <w:rPr>
                <w:sz w:val="32"/>
                <w:szCs w:val="32"/>
              </w:rPr>
            </w:pPr>
          </w:p>
        </w:tc>
        <w:tc>
          <w:tcPr>
            <w:tcW w:w="6401" w:type="dxa"/>
            <w:tcBorders>
              <w:top w:val="single" w:sz="18" w:space="0" w:color="auto"/>
            </w:tcBorders>
          </w:tcPr>
          <w:p w14:paraId="23EA61F3" w14:textId="3E6417BA" w:rsidR="0015546E" w:rsidRPr="00E3640F" w:rsidRDefault="0015546E" w:rsidP="00436984">
            <w:pPr>
              <w:rPr>
                <w:sz w:val="28"/>
                <w:szCs w:val="28"/>
              </w:rPr>
            </w:pPr>
          </w:p>
        </w:tc>
      </w:tr>
      <w:tr w:rsidR="0015546E" w14:paraId="7C201F4D" w14:textId="77777777" w:rsidTr="00620FD7">
        <w:trPr>
          <w:trHeight w:hRule="exact" w:val="379"/>
        </w:trPr>
        <w:tc>
          <w:tcPr>
            <w:tcW w:w="3237" w:type="dxa"/>
            <w:tcBorders>
              <w:bottom w:val="single" w:sz="18" w:space="0" w:color="auto"/>
            </w:tcBorders>
          </w:tcPr>
          <w:p w14:paraId="64EF0D62" w14:textId="77777777" w:rsidR="0015546E" w:rsidRPr="00067726" w:rsidRDefault="0015546E" w:rsidP="00C975A8">
            <w:pPr>
              <w:ind w:left="171"/>
              <w:jc w:val="both"/>
              <w:rPr>
                <w:sz w:val="32"/>
                <w:szCs w:val="32"/>
              </w:rPr>
            </w:pPr>
          </w:p>
        </w:tc>
        <w:tc>
          <w:tcPr>
            <w:tcW w:w="6401" w:type="dxa"/>
            <w:tcBorders>
              <w:bottom w:val="single" w:sz="18" w:space="0" w:color="auto"/>
            </w:tcBorders>
          </w:tcPr>
          <w:p w14:paraId="41E15253" w14:textId="77777777" w:rsidR="0015546E" w:rsidRPr="00067726" w:rsidRDefault="0015546E" w:rsidP="00436984">
            <w:pPr>
              <w:rPr>
                <w:sz w:val="32"/>
                <w:szCs w:val="32"/>
              </w:rPr>
            </w:pPr>
          </w:p>
        </w:tc>
      </w:tr>
      <w:tr w:rsidR="0015546E" w14:paraId="26CC3E20" w14:textId="77777777" w:rsidTr="00620FD7">
        <w:trPr>
          <w:trHeight w:hRule="exact" w:val="567"/>
        </w:trPr>
        <w:tc>
          <w:tcPr>
            <w:tcW w:w="3237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775DD56A" w14:textId="166AB8C9" w:rsidR="0015546E" w:rsidRPr="00067726" w:rsidRDefault="00CB23BC" w:rsidP="00C975A8">
            <w:pPr>
              <w:ind w:left="171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Navn r</w:t>
            </w:r>
            <w:r w:rsidR="0015546E" w:rsidRPr="00067726">
              <w:rPr>
                <w:b/>
                <w:bCs/>
                <w:sz w:val="32"/>
                <w:szCs w:val="32"/>
              </w:rPr>
              <w:t>egion</w:t>
            </w:r>
          </w:p>
        </w:tc>
        <w:tc>
          <w:tcPr>
            <w:tcW w:w="6401" w:type="dxa"/>
            <w:tcBorders>
              <w:top w:val="single" w:sz="18" w:space="0" w:color="auto"/>
              <w:right w:val="single" w:sz="18" w:space="0" w:color="auto"/>
            </w:tcBorders>
          </w:tcPr>
          <w:p w14:paraId="65D13ADE" w14:textId="2E5B5B00" w:rsidR="0015546E" w:rsidRPr="00067726" w:rsidRDefault="00C06718" w:rsidP="00436984">
            <w:pPr>
              <w:rPr>
                <w:sz w:val="32"/>
                <w:szCs w:val="32"/>
              </w:rPr>
            </w:pPr>
            <w:r w:rsidRPr="00067726">
              <w:rPr>
                <w:sz w:val="32"/>
                <w:szCs w:val="32"/>
              </w:rPr>
              <w:br/>
            </w:r>
            <w:r w:rsidR="0015546E" w:rsidRPr="00067726">
              <w:rPr>
                <w:sz w:val="32"/>
                <w:szCs w:val="32"/>
              </w:rPr>
              <w:t>……………………………………………………………………...</w:t>
            </w:r>
          </w:p>
        </w:tc>
      </w:tr>
      <w:tr w:rsidR="0015546E" w14:paraId="4953DAF2" w14:textId="77777777" w:rsidTr="00620FD7">
        <w:trPr>
          <w:trHeight w:hRule="exact" w:val="430"/>
        </w:trPr>
        <w:tc>
          <w:tcPr>
            <w:tcW w:w="323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478258C" w14:textId="77777777" w:rsidR="0015546E" w:rsidRPr="00067726" w:rsidRDefault="0015546E" w:rsidP="00C975A8">
            <w:pPr>
              <w:ind w:left="171"/>
              <w:jc w:val="both"/>
              <w:rPr>
                <w:sz w:val="32"/>
                <w:szCs w:val="32"/>
              </w:rPr>
            </w:pPr>
          </w:p>
        </w:tc>
        <w:tc>
          <w:tcPr>
            <w:tcW w:w="6401" w:type="dxa"/>
            <w:tcBorders>
              <w:right w:val="single" w:sz="18" w:space="0" w:color="auto"/>
            </w:tcBorders>
          </w:tcPr>
          <w:p w14:paraId="1045301F" w14:textId="1F643750" w:rsidR="0015546E" w:rsidRPr="00067726" w:rsidRDefault="0015546E" w:rsidP="00436984">
            <w:pPr>
              <w:rPr>
                <w:sz w:val="32"/>
                <w:szCs w:val="32"/>
              </w:rPr>
            </w:pPr>
          </w:p>
        </w:tc>
      </w:tr>
      <w:tr w:rsidR="0015546E" w14:paraId="2ADAF091" w14:textId="77777777" w:rsidTr="00620FD7">
        <w:trPr>
          <w:trHeight w:hRule="exact" w:val="803"/>
        </w:trPr>
        <w:tc>
          <w:tcPr>
            <w:tcW w:w="323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1034CE8" w14:textId="519EB500" w:rsidR="0015546E" w:rsidRPr="00067726" w:rsidRDefault="00CB23BC" w:rsidP="00C975A8">
            <w:pPr>
              <w:ind w:left="171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Navn d</w:t>
            </w:r>
            <w:r w:rsidRPr="00067726">
              <w:rPr>
                <w:sz w:val="32"/>
                <w:szCs w:val="32"/>
              </w:rPr>
              <w:t>eltaker</w:t>
            </w:r>
            <w:r w:rsidR="0015546E" w:rsidRPr="00067726">
              <w:rPr>
                <w:sz w:val="32"/>
                <w:szCs w:val="32"/>
              </w:rPr>
              <w:t xml:space="preserve"> 1</w:t>
            </w:r>
          </w:p>
        </w:tc>
        <w:tc>
          <w:tcPr>
            <w:tcW w:w="6401" w:type="dxa"/>
            <w:tcBorders>
              <w:right w:val="single" w:sz="18" w:space="0" w:color="auto"/>
            </w:tcBorders>
          </w:tcPr>
          <w:p w14:paraId="66AA35B3" w14:textId="3AFE1B97" w:rsidR="0015546E" w:rsidRPr="00067726" w:rsidRDefault="00CB23BC" w:rsidP="00CB23BC">
            <w:pPr>
              <w:ind w:left="32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  <w:r w:rsidRPr="00067726">
              <w:rPr>
                <w:sz w:val="32"/>
                <w:szCs w:val="32"/>
              </w:rPr>
              <w:t>……………………………………………</w:t>
            </w:r>
            <w:r>
              <w:rPr>
                <w:sz w:val="32"/>
                <w:szCs w:val="32"/>
              </w:rPr>
              <w:t>…..</w:t>
            </w:r>
            <w:r w:rsidR="00AD03A9" w:rsidRPr="00067726">
              <w:rPr>
                <w:sz w:val="32"/>
                <w:szCs w:val="32"/>
              </w:rPr>
              <w:br/>
            </w:r>
            <w:r w:rsidR="0015546E" w:rsidRPr="00067726">
              <w:rPr>
                <w:sz w:val="32"/>
                <w:szCs w:val="32"/>
              </w:rPr>
              <w:t>……………………………………………………………………...</w:t>
            </w:r>
          </w:p>
        </w:tc>
      </w:tr>
      <w:tr w:rsidR="0015546E" w14:paraId="22FE983D" w14:textId="77777777" w:rsidTr="00620FD7">
        <w:trPr>
          <w:trHeight w:hRule="exact" w:val="475"/>
        </w:trPr>
        <w:tc>
          <w:tcPr>
            <w:tcW w:w="323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C4BAAAB" w14:textId="77777777" w:rsidR="0015546E" w:rsidRPr="00067726" w:rsidRDefault="0015546E" w:rsidP="00C975A8">
            <w:pPr>
              <w:ind w:left="171"/>
              <w:jc w:val="both"/>
              <w:rPr>
                <w:sz w:val="32"/>
                <w:szCs w:val="32"/>
              </w:rPr>
            </w:pPr>
          </w:p>
        </w:tc>
        <w:tc>
          <w:tcPr>
            <w:tcW w:w="6401" w:type="dxa"/>
            <w:tcBorders>
              <w:right w:val="single" w:sz="18" w:space="0" w:color="auto"/>
            </w:tcBorders>
          </w:tcPr>
          <w:p w14:paraId="6DDF1A3D" w14:textId="77777777" w:rsidR="0015546E" w:rsidRPr="00067726" w:rsidRDefault="0015546E" w:rsidP="00436984">
            <w:pPr>
              <w:rPr>
                <w:sz w:val="32"/>
                <w:szCs w:val="32"/>
              </w:rPr>
            </w:pPr>
          </w:p>
        </w:tc>
      </w:tr>
      <w:tr w:rsidR="0015546E" w14:paraId="07B9A87D" w14:textId="77777777" w:rsidTr="00620FD7">
        <w:trPr>
          <w:trHeight w:hRule="exact" w:val="978"/>
        </w:trPr>
        <w:tc>
          <w:tcPr>
            <w:tcW w:w="32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1CCA2E40" w14:textId="758492D4" w:rsidR="0015546E" w:rsidRDefault="00CB23BC" w:rsidP="00C975A8">
            <w:pPr>
              <w:tabs>
                <w:tab w:val="left" w:pos="739"/>
              </w:tabs>
              <w:ind w:left="171" w:right="-23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Navn d</w:t>
            </w:r>
            <w:r w:rsidRPr="00067726">
              <w:rPr>
                <w:sz w:val="32"/>
                <w:szCs w:val="32"/>
              </w:rPr>
              <w:t>eltaker</w:t>
            </w:r>
            <w:r w:rsidR="003B0EDD" w:rsidRPr="00067726">
              <w:rPr>
                <w:sz w:val="32"/>
                <w:szCs w:val="32"/>
              </w:rPr>
              <w:t xml:space="preserve"> 2</w:t>
            </w:r>
          </w:p>
          <w:p w14:paraId="7524EC62" w14:textId="3D2B28C0" w:rsidR="00C975A8" w:rsidRDefault="00C975A8" w:rsidP="00C975A8">
            <w:pPr>
              <w:tabs>
                <w:tab w:val="left" w:pos="739"/>
              </w:tabs>
              <w:ind w:left="171" w:right="-230"/>
              <w:jc w:val="both"/>
              <w:rPr>
                <w:sz w:val="32"/>
                <w:szCs w:val="32"/>
              </w:rPr>
            </w:pPr>
            <w:r w:rsidRPr="00C56727">
              <w:rPr>
                <w:sz w:val="28"/>
                <w:szCs w:val="28"/>
              </w:rPr>
              <w:t>(egen økonomi)</w:t>
            </w:r>
          </w:p>
          <w:p w14:paraId="1C231C3A" w14:textId="22045F56" w:rsidR="00C975A8" w:rsidRPr="00067726" w:rsidRDefault="00C975A8" w:rsidP="00C975A8">
            <w:pPr>
              <w:tabs>
                <w:tab w:val="left" w:pos="739"/>
              </w:tabs>
              <w:ind w:left="171" w:right="-230" w:firstLine="334"/>
              <w:jc w:val="both"/>
              <w:rPr>
                <w:sz w:val="32"/>
                <w:szCs w:val="32"/>
              </w:rPr>
            </w:pPr>
          </w:p>
        </w:tc>
        <w:tc>
          <w:tcPr>
            <w:tcW w:w="6401" w:type="dxa"/>
            <w:tcBorders>
              <w:bottom w:val="single" w:sz="18" w:space="0" w:color="auto"/>
              <w:right w:val="single" w:sz="18" w:space="0" w:color="auto"/>
            </w:tcBorders>
          </w:tcPr>
          <w:p w14:paraId="7C9E0A4E" w14:textId="77777777" w:rsidR="00C975A8" w:rsidRDefault="00C975A8" w:rsidP="00436984">
            <w:pPr>
              <w:rPr>
                <w:sz w:val="32"/>
                <w:szCs w:val="32"/>
              </w:rPr>
            </w:pPr>
          </w:p>
          <w:p w14:paraId="09FE9C2A" w14:textId="4F59F6AE" w:rsidR="0015546E" w:rsidRPr="00067726" w:rsidRDefault="0015546E" w:rsidP="00C975A8">
            <w:pPr>
              <w:ind w:left="321"/>
              <w:rPr>
                <w:sz w:val="32"/>
                <w:szCs w:val="32"/>
              </w:rPr>
            </w:pPr>
            <w:r w:rsidRPr="00067726">
              <w:rPr>
                <w:sz w:val="32"/>
                <w:szCs w:val="32"/>
              </w:rPr>
              <w:t>……………………………………………</w:t>
            </w:r>
            <w:r w:rsidR="00C975A8">
              <w:rPr>
                <w:sz w:val="32"/>
                <w:szCs w:val="32"/>
              </w:rPr>
              <w:t>…..</w:t>
            </w:r>
          </w:p>
        </w:tc>
      </w:tr>
    </w:tbl>
    <w:p w14:paraId="788183D8" w14:textId="33D51DE1" w:rsidR="0015546E" w:rsidRPr="00E3640F" w:rsidRDefault="006852EA" w:rsidP="0015546E">
      <w:pPr>
        <w:pStyle w:val="Brdtekst"/>
        <w:ind w:left="426"/>
        <w:rPr>
          <w:color w:val="FF0000"/>
          <w:sz w:val="28"/>
          <w:szCs w:val="28"/>
        </w:rPr>
      </w:pPr>
      <w:r w:rsidRPr="00DF3270">
        <w:rPr>
          <w:color w:val="FF0000"/>
          <w:sz w:val="28"/>
          <w:szCs w:val="28"/>
        </w:rPr>
        <w:tab/>
      </w:r>
      <w:r w:rsidRPr="00DF3270">
        <w:rPr>
          <w:color w:val="FF0000"/>
          <w:sz w:val="28"/>
          <w:szCs w:val="28"/>
        </w:rPr>
        <w:tab/>
      </w:r>
      <w:r w:rsidRPr="00DF3270">
        <w:rPr>
          <w:color w:val="FF0000"/>
          <w:sz w:val="28"/>
          <w:szCs w:val="28"/>
        </w:rPr>
        <w:tab/>
      </w:r>
      <w:r w:rsidRPr="00DF3270">
        <w:rPr>
          <w:color w:val="FF0000"/>
          <w:sz w:val="28"/>
          <w:szCs w:val="28"/>
        </w:rPr>
        <w:tab/>
      </w:r>
      <w:r w:rsidRPr="00DF3270">
        <w:rPr>
          <w:color w:val="FF0000"/>
          <w:sz w:val="28"/>
          <w:szCs w:val="28"/>
        </w:rPr>
        <w:tab/>
      </w:r>
      <w:r w:rsidRPr="00C56727">
        <w:rPr>
          <w:sz w:val="28"/>
          <w:szCs w:val="28"/>
        </w:rPr>
        <w:tab/>
      </w:r>
    </w:p>
    <w:p w14:paraId="476A6BB0" w14:textId="77777777" w:rsidR="00D206E8" w:rsidRDefault="00D206E8" w:rsidP="00D206E8">
      <w:pPr>
        <w:ind w:left="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For søndagens </w:t>
      </w:r>
      <w:proofErr w:type="spellStart"/>
      <w:r>
        <w:rPr>
          <w:color w:val="000000" w:themeColor="text1"/>
          <w:sz w:val="28"/>
          <w:szCs w:val="28"/>
        </w:rPr>
        <w:t>Tingdelegater</w:t>
      </w:r>
      <w:proofErr w:type="spellEnd"/>
      <w:r>
        <w:rPr>
          <w:color w:val="000000" w:themeColor="text1"/>
          <w:sz w:val="28"/>
          <w:szCs w:val="28"/>
        </w:rPr>
        <w:t xml:space="preserve"> som deltar på </w:t>
      </w:r>
      <w:r w:rsidRPr="003D3866">
        <w:rPr>
          <w:color w:val="000000" w:themeColor="text1"/>
          <w:sz w:val="28"/>
          <w:szCs w:val="28"/>
          <w:u w:val="single"/>
        </w:rPr>
        <w:t>seminaret lørdag</w:t>
      </w:r>
      <w:r>
        <w:rPr>
          <w:color w:val="000000" w:themeColor="text1"/>
          <w:sz w:val="28"/>
          <w:szCs w:val="28"/>
        </w:rPr>
        <w:t xml:space="preserve"> </w:t>
      </w:r>
      <w:r w:rsidRPr="00565006">
        <w:rPr>
          <w:color w:val="000000" w:themeColor="text1"/>
          <w:sz w:val="28"/>
          <w:szCs w:val="28"/>
        </w:rPr>
        <w:t>ønskes overnatting</w:t>
      </w:r>
    </w:p>
    <w:p w14:paraId="58B22AFC" w14:textId="77777777" w:rsidR="00D206E8" w:rsidRDefault="00D206E8" w:rsidP="00D206E8">
      <w:pPr>
        <w:ind w:left="2127" w:firstLine="1"/>
        <w:rPr>
          <w:color w:val="000000" w:themeColor="text1"/>
          <w:sz w:val="28"/>
          <w:szCs w:val="28"/>
        </w:rPr>
      </w:pPr>
    </w:p>
    <w:p w14:paraId="4C3CCECA" w14:textId="2EF43CB2" w:rsidR="00CD3D59" w:rsidRDefault="00D206E8" w:rsidP="00D206E8">
      <w:pPr>
        <w:ind w:left="142"/>
        <w:rPr>
          <w:color w:val="000000" w:themeColor="text1"/>
          <w:szCs w:val="22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46F8E" wp14:editId="167850C3">
                <wp:simplePos x="0" y="0"/>
                <wp:positionH relativeFrom="column">
                  <wp:posOffset>932863</wp:posOffset>
                </wp:positionH>
                <wp:positionV relativeFrom="paragraph">
                  <wp:posOffset>265332</wp:posOffset>
                </wp:positionV>
                <wp:extent cx="238369" cy="214923"/>
                <wp:effectExtent l="0" t="0" r="28575" b="13970"/>
                <wp:wrapNone/>
                <wp:docPr id="4" name="Dobbel hakeparent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69" cy="214923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5E27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bbel hakeparentes 4" o:spid="_x0000_s1026" type="#_x0000_t185" style="position:absolute;margin-left:73.45pt;margin-top:20.9pt;width:18.7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" strokecolor="#4472c4 [3204]" strokeweight=".5pt">
                <v:stroke joinstyle="miter"/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F08D5" wp14:editId="5BC2A280">
                <wp:simplePos x="0" y="0"/>
                <wp:positionH relativeFrom="column">
                  <wp:posOffset>213360</wp:posOffset>
                </wp:positionH>
                <wp:positionV relativeFrom="paragraph">
                  <wp:posOffset>256540</wp:posOffset>
                </wp:positionV>
                <wp:extent cx="228600" cy="200025"/>
                <wp:effectExtent l="0" t="0" r="19050" b="28575"/>
                <wp:wrapNone/>
                <wp:docPr id="5" name="Dobbel hakeparent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1066E" id="Dobbel hakeparentes 5" o:spid="_x0000_s1026" type="#_x0000_t185" style="position:absolute;margin-left:16.8pt;margin-top:20.2pt;width:1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" strokecolor="#4472c4 [3204]" strokeweight=".5pt">
                <v:stroke joinstyle="miter"/>
              </v:shape>
            </w:pict>
          </mc:Fallback>
        </mc:AlternateContent>
      </w:r>
      <w:r>
        <w:rPr>
          <w:color w:val="000000" w:themeColor="text1"/>
          <w:sz w:val="28"/>
          <w:szCs w:val="28"/>
        </w:rPr>
        <w:t xml:space="preserve">Enkel / dobbelt </w:t>
      </w:r>
      <w:proofErr w:type="gramStart"/>
      <w:r>
        <w:rPr>
          <w:color w:val="000000" w:themeColor="text1"/>
          <w:sz w:val="28"/>
          <w:szCs w:val="28"/>
        </w:rPr>
        <w:t xml:space="preserve">rom: </w:t>
      </w:r>
      <w:r w:rsidR="00E90BFD">
        <w:rPr>
          <w:color w:val="000000" w:themeColor="text1"/>
          <w:sz w:val="28"/>
          <w:szCs w:val="28"/>
        </w:rPr>
        <w:t xml:space="preserve">  </w:t>
      </w:r>
      <w:proofErr w:type="gramEnd"/>
      <w:r>
        <w:rPr>
          <w:color w:val="000000" w:themeColor="text1"/>
          <w:sz w:val="28"/>
          <w:szCs w:val="28"/>
        </w:rPr>
        <w:t xml:space="preserve">x av </w:t>
      </w:r>
      <w:r w:rsidR="00E90BFD">
        <w:rPr>
          <w:color w:val="000000" w:themeColor="text1"/>
          <w:sz w:val="28"/>
          <w:szCs w:val="28"/>
        </w:rPr>
        <w:t xml:space="preserve">i et av </w:t>
      </w:r>
      <w:proofErr w:type="spellStart"/>
      <w:r w:rsidR="00E90BFD">
        <w:rPr>
          <w:color w:val="000000" w:themeColor="text1"/>
          <w:sz w:val="28"/>
          <w:szCs w:val="28"/>
        </w:rPr>
        <w:t>klammrene</w:t>
      </w:r>
      <w:proofErr w:type="spellEnd"/>
      <w:r w:rsidR="00E90BFD">
        <w:rPr>
          <w:color w:val="000000" w:themeColor="text1"/>
          <w:sz w:val="28"/>
          <w:szCs w:val="28"/>
        </w:rPr>
        <w:t>.</w:t>
      </w:r>
      <w:r w:rsidR="008C009A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br/>
      </w:r>
      <w:r w:rsidRPr="00565006">
        <w:rPr>
          <w:color w:val="000000" w:themeColor="text1"/>
          <w:sz w:val="28"/>
          <w:szCs w:val="28"/>
        </w:rPr>
        <w:br/>
        <w:t>Navn</w:t>
      </w:r>
      <w:r>
        <w:rPr>
          <w:color w:val="000000" w:themeColor="text1"/>
          <w:sz w:val="28"/>
          <w:szCs w:val="28"/>
        </w:rPr>
        <w:t>:________________________________________</w:t>
      </w:r>
      <w:r w:rsidR="00CD3D59">
        <w:rPr>
          <w:color w:val="000000" w:themeColor="text1"/>
          <w:szCs w:val="22"/>
        </w:rPr>
        <w:br w:type="page"/>
      </w:r>
    </w:p>
    <w:p w14:paraId="07F9FCB9" w14:textId="77777777" w:rsidR="0015546E" w:rsidRDefault="0015546E" w:rsidP="00A70903">
      <w:pPr>
        <w:ind w:left="180"/>
        <w:rPr>
          <w:color w:val="000000" w:themeColor="text1"/>
          <w:szCs w:val="22"/>
        </w:rPr>
      </w:pPr>
    </w:p>
    <w:p w14:paraId="79D4E3BC" w14:textId="53B3ACAD" w:rsidR="00065EA7" w:rsidRDefault="00065EA7" w:rsidP="003D3866">
      <w:pPr>
        <w:ind w:left="2268" w:hanging="1984"/>
        <w:rPr>
          <w:color w:val="000000" w:themeColor="text1"/>
          <w:sz w:val="28"/>
          <w:szCs w:val="28"/>
        </w:rPr>
      </w:pPr>
    </w:p>
    <w:tbl>
      <w:tblPr>
        <w:tblStyle w:val="Tabellrutenett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669"/>
      </w:tblGrid>
      <w:tr w:rsidR="00A70903" w14:paraId="58597D58" w14:textId="77777777" w:rsidTr="008E0A05">
        <w:trPr>
          <w:trHeight w:val="838"/>
        </w:trPr>
        <w:tc>
          <w:tcPr>
            <w:tcW w:w="960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E5E0197" w14:textId="0C492476" w:rsidR="00A70903" w:rsidRPr="00AE175A" w:rsidRDefault="00A70903" w:rsidP="0019326D">
            <w:pPr>
              <w:ind w:left="2834" w:right="-402" w:hanging="992"/>
              <w:rPr>
                <w:b/>
                <w:sz w:val="36"/>
                <w:szCs w:val="36"/>
              </w:rPr>
            </w:pPr>
            <w:r w:rsidRPr="00AE175A">
              <w:rPr>
                <w:b/>
                <w:sz w:val="36"/>
                <w:szCs w:val="36"/>
              </w:rPr>
              <w:t xml:space="preserve">BEKREFTET PÅMELDING TIL NVFs </w:t>
            </w:r>
            <w:r w:rsidR="0019326D">
              <w:rPr>
                <w:b/>
                <w:sz w:val="36"/>
                <w:szCs w:val="36"/>
              </w:rPr>
              <w:br/>
            </w:r>
            <w:r w:rsidRPr="00AE175A">
              <w:rPr>
                <w:b/>
                <w:sz w:val="36"/>
                <w:szCs w:val="36"/>
              </w:rPr>
              <w:t>FORBUNDSTING 20</w:t>
            </w:r>
            <w:r w:rsidR="00664BE6" w:rsidRPr="00AE175A">
              <w:rPr>
                <w:b/>
                <w:sz w:val="36"/>
                <w:szCs w:val="36"/>
              </w:rPr>
              <w:t>2</w:t>
            </w:r>
            <w:r w:rsidR="00B03939" w:rsidRPr="00AE175A">
              <w:rPr>
                <w:b/>
                <w:sz w:val="36"/>
                <w:szCs w:val="36"/>
              </w:rPr>
              <w:t>3</w:t>
            </w:r>
          </w:p>
          <w:p w14:paraId="376FD55F" w14:textId="77777777" w:rsidR="00A70903" w:rsidRPr="00F06495" w:rsidRDefault="00A70903" w:rsidP="00B45980">
            <w:pPr>
              <w:rPr>
                <w:bCs/>
                <w:sz w:val="22"/>
                <w:szCs w:val="22"/>
              </w:rPr>
            </w:pPr>
          </w:p>
        </w:tc>
      </w:tr>
      <w:tr w:rsidR="00A70903" w:rsidRPr="00DF3270" w14:paraId="1431F0A8" w14:textId="77777777" w:rsidTr="008E0A05">
        <w:trPr>
          <w:trHeight w:hRule="exact" w:val="567"/>
        </w:trPr>
        <w:tc>
          <w:tcPr>
            <w:tcW w:w="393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C2A7F05" w14:textId="77777777" w:rsidR="00A70903" w:rsidRPr="00DF3270" w:rsidRDefault="00A70903" w:rsidP="004579C1">
            <w:pPr>
              <w:ind w:left="141"/>
              <w:rPr>
                <w:b/>
                <w:sz w:val="32"/>
                <w:szCs w:val="32"/>
              </w:rPr>
            </w:pPr>
            <w:r w:rsidRPr="00DF3270">
              <w:rPr>
                <w:b/>
                <w:sz w:val="32"/>
                <w:szCs w:val="32"/>
              </w:rPr>
              <w:t>Sted</w:t>
            </w:r>
          </w:p>
        </w:tc>
        <w:tc>
          <w:tcPr>
            <w:tcW w:w="5669" w:type="dxa"/>
            <w:tcBorders>
              <w:right w:val="single" w:sz="18" w:space="0" w:color="auto"/>
            </w:tcBorders>
          </w:tcPr>
          <w:p w14:paraId="0557CBCB" w14:textId="3982AB16" w:rsidR="00A70903" w:rsidRPr="00DF3270" w:rsidRDefault="00332952" w:rsidP="00717D92">
            <w:pPr>
              <w:ind w:left="-822"/>
              <w:jc w:val="center"/>
              <w:rPr>
                <w:b/>
                <w:sz w:val="32"/>
                <w:szCs w:val="32"/>
              </w:rPr>
            </w:pPr>
            <w:r w:rsidRPr="00DF3270">
              <w:rPr>
                <w:b/>
                <w:bCs/>
                <w:color w:val="4472C4" w:themeColor="accent1"/>
                <w:sz w:val="32"/>
                <w:szCs w:val="32"/>
              </w:rPr>
              <w:t>Scandic Oslo Airport, Gardermoen</w:t>
            </w:r>
            <w:r w:rsidRPr="00DF3270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A70903" w:rsidRPr="00DF3270" w14:paraId="31132C98" w14:textId="77777777" w:rsidTr="008E0A05">
        <w:trPr>
          <w:trHeight w:hRule="exact" w:val="285"/>
        </w:trPr>
        <w:tc>
          <w:tcPr>
            <w:tcW w:w="3931" w:type="dxa"/>
            <w:tcBorders>
              <w:left w:val="single" w:sz="18" w:space="0" w:color="auto"/>
            </w:tcBorders>
            <w:shd w:val="clear" w:color="auto" w:fill="auto"/>
          </w:tcPr>
          <w:p w14:paraId="5AEA2290" w14:textId="77777777" w:rsidR="00A70903" w:rsidRPr="00DF3270" w:rsidRDefault="00A70903" w:rsidP="004579C1">
            <w:pPr>
              <w:ind w:left="141"/>
              <w:rPr>
                <w:b/>
                <w:sz w:val="32"/>
                <w:szCs w:val="32"/>
              </w:rPr>
            </w:pPr>
          </w:p>
        </w:tc>
        <w:tc>
          <w:tcPr>
            <w:tcW w:w="5669" w:type="dxa"/>
            <w:tcBorders>
              <w:right w:val="single" w:sz="18" w:space="0" w:color="auto"/>
            </w:tcBorders>
          </w:tcPr>
          <w:p w14:paraId="633CDDBB" w14:textId="77777777" w:rsidR="00A70903" w:rsidRPr="00DF3270" w:rsidRDefault="00A70903" w:rsidP="00B45980">
            <w:pPr>
              <w:rPr>
                <w:sz w:val="32"/>
                <w:szCs w:val="32"/>
              </w:rPr>
            </w:pPr>
          </w:p>
        </w:tc>
      </w:tr>
      <w:tr w:rsidR="00A70903" w:rsidRPr="00DF3270" w14:paraId="4ECDB1CF" w14:textId="77777777" w:rsidTr="008E0A05">
        <w:trPr>
          <w:trHeight w:hRule="exact" w:val="759"/>
        </w:trPr>
        <w:tc>
          <w:tcPr>
            <w:tcW w:w="393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47A29F01" w14:textId="77777777" w:rsidR="00A70903" w:rsidRPr="00DF3270" w:rsidRDefault="00A70903" w:rsidP="004579C1">
            <w:pPr>
              <w:ind w:left="141"/>
              <w:rPr>
                <w:b/>
                <w:sz w:val="32"/>
                <w:szCs w:val="32"/>
              </w:rPr>
            </w:pPr>
            <w:r w:rsidRPr="00DF3270">
              <w:rPr>
                <w:b/>
                <w:sz w:val="32"/>
                <w:szCs w:val="32"/>
              </w:rPr>
              <w:t>Tidspunkt</w:t>
            </w:r>
          </w:p>
        </w:tc>
        <w:tc>
          <w:tcPr>
            <w:tcW w:w="5669" w:type="dxa"/>
            <w:tcBorders>
              <w:bottom w:val="single" w:sz="18" w:space="0" w:color="auto"/>
              <w:right w:val="single" w:sz="18" w:space="0" w:color="auto"/>
            </w:tcBorders>
          </w:tcPr>
          <w:p w14:paraId="44BAD6C2" w14:textId="1B01E9F4" w:rsidR="00A70903" w:rsidRPr="00DF3270" w:rsidRDefault="00A70903" w:rsidP="003F14FD">
            <w:pPr>
              <w:ind w:left="0"/>
              <w:rPr>
                <w:b/>
                <w:bCs/>
                <w:sz w:val="32"/>
                <w:szCs w:val="32"/>
                <w:lang w:val="en-US"/>
              </w:rPr>
            </w:pPr>
            <w:r w:rsidRPr="00DF3270">
              <w:rPr>
                <w:b/>
                <w:sz w:val="32"/>
                <w:szCs w:val="32"/>
              </w:rPr>
              <w:t xml:space="preserve">Søndag </w:t>
            </w:r>
            <w:r w:rsidR="00533C78" w:rsidRPr="00DF3270">
              <w:rPr>
                <w:b/>
                <w:sz w:val="32"/>
                <w:szCs w:val="32"/>
              </w:rPr>
              <w:t>2</w:t>
            </w:r>
            <w:r w:rsidR="00332952" w:rsidRPr="00DF3270">
              <w:rPr>
                <w:b/>
                <w:sz w:val="32"/>
                <w:szCs w:val="32"/>
              </w:rPr>
              <w:t>6</w:t>
            </w:r>
            <w:r w:rsidRPr="00DF3270">
              <w:rPr>
                <w:b/>
                <w:sz w:val="32"/>
                <w:szCs w:val="32"/>
              </w:rPr>
              <w:t>. mars 20</w:t>
            </w:r>
            <w:r w:rsidR="00664BE6" w:rsidRPr="00DF3270">
              <w:rPr>
                <w:b/>
                <w:sz w:val="32"/>
                <w:szCs w:val="32"/>
              </w:rPr>
              <w:t>2</w:t>
            </w:r>
            <w:r w:rsidR="00332952" w:rsidRPr="00DF3270">
              <w:rPr>
                <w:b/>
                <w:sz w:val="32"/>
                <w:szCs w:val="32"/>
              </w:rPr>
              <w:t>3</w:t>
            </w:r>
            <w:r w:rsidRPr="00DF3270">
              <w:rPr>
                <w:b/>
                <w:sz w:val="32"/>
                <w:szCs w:val="32"/>
              </w:rPr>
              <w:t>– Klokka 10.00</w:t>
            </w:r>
          </w:p>
        </w:tc>
      </w:tr>
      <w:tr w:rsidR="00A70903" w:rsidRPr="00DF3270" w14:paraId="03D32B76" w14:textId="77777777" w:rsidTr="008E0A05">
        <w:trPr>
          <w:trHeight w:hRule="exact" w:val="389"/>
        </w:trPr>
        <w:tc>
          <w:tcPr>
            <w:tcW w:w="3931" w:type="dxa"/>
            <w:tcBorders>
              <w:top w:val="single" w:sz="18" w:space="0" w:color="auto"/>
              <w:bottom w:val="single" w:sz="18" w:space="0" w:color="auto"/>
            </w:tcBorders>
          </w:tcPr>
          <w:p w14:paraId="442B2A2A" w14:textId="77777777" w:rsidR="00A70903" w:rsidRPr="00DF3270" w:rsidRDefault="00A70903" w:rsidP="00533C78">
            <w:pPr>
              <w:ind w:left="705"/>
              <w:rPr>
                <w:sz w:val="32"/>
                <w:szCs w:val="32"/>
              </w:rPr>
            </w:pPr>
          </w:p>
        </w:tc>
        <w:tc>
          <w:tcPr>
            <w:tcW w:w="5669" w:type="dxa"/>
            <w:tcBorders>
              <w:top w:val="single" w:sz="18" w:space="0" w:color="auto"/>
              <w:bottom w:val="single" w:sz="18" w:space="0" w:color="auto"/>
            </w:tcBorders>
          </w:tcPr>
          <w:p w14:paraId="1161737B" w14:textId="77777777" w:rsidR="00A70903" w:rsidRPr="00DF3270" w:rsidRDefault="00A70903" w:rsidP="00B45980">
            <w:pPr>
              <w:rPr>
                <w:sz w:val="32"/>
                <w:szCs w:val="32"/>
              </w:rPr>
            </w:pPr>
          </w:p>
          <w:p w14:paraId="46FD708A" w14:textId="0C902829" w:rsidR="00681519" w:rsidRPr="00DF3270" w:rsidRDefault="00681519" w:rsidP="00B45980">
            <w:pPr>
              <w:rPr>
                <w:sz w:val="32"/>
                <w:szCs w:val="32"/>
              </w:rPr>
            </w:pPr>
          </w:p>
        </w:tc>
      </w:tr>
      <w:tr w:rsidR="00A70903" w:rsidRPr="00DF3270" w14:paraId="147A899B" w14:textId="77777777" w:rsidTr="003111FE">
        <w:trPr>
          <w:trHeight w:hRule="exact" w:val="893"/>
        </w:trPr>
        <w:tc>
          <w:tcPr>
            <w:tcW w:w="3931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573712BA" w14:textId="44AAEA08" w:rsidR="00A70903" w:rsidRPr="004579C1" w:rsidRDefault="007F4C0E" w:rsidP="00296658">
            <w:pPr>
              <w:ind w:left="14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br/>
            </w:r>
            <w:r w:rsidR="0006357B">
              <w:rPr>
                <w:b/>
                <w:bCs/>
                <w:sz w:val="32"/>
                <w:szCs w:val="32"/>
              </w:rPr>
              <w:t xml:space="preserve">Navn </w:t>
            </w:r>
            <w:r>
              <w:rPr>
                <w:b/>
                <w:bCs/>
                <w:sz w:val="32"/>
                <w:szCs w:val="32"/>
              </w:rPr>
              <w:t>k</w:t>
            </w:r>
            <w:r w:rsidR="00A70903" w:rsidRPr="004579C1">
              <w:rPr>
                <w:b/>
                <w:bCs/>
                <w:sz w:val="32"/>
                <w:szCs w:val="32"/>
              </w:rPr>
              <w:t>lubb</w:t>
            </w:r>
          </w:p>
        </w:tc>
        <w:tc>
          <w:tcPr>
            <w:tcW w:w="5669" w:type="dxa"/>
            <w:tcBorders>
              <w:top w:val="single" w:sz="18" w:space="0" w:color="auto"/>
              <w:right w:val="single" w:sz="18" w:space="0" w:color="auto"/>
            </w:tcBorders>
          </w:tcPr>
          <w:p w14:paraId="76D640A2" w14:textId="57175155" w:rsidR="00A70903" w:rsidRPr="00DF3270" w:rsidRDefault="0047706F" w:rsidP="002F481A">
            <w:pPr>
              <w:ind w:left="46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  <w:r w:rsidR="002F481A">
              <w:rPr>
                <w:sz w:val="32"/>
                <w:szCs w:val="32"/>
              </w:rPr>
              <w:t>……</w:t>
            </w:r>
            <w:r w:rsidR="00A70903" w:rsidRPr="00DF3270">
              <w:rPr>
                <w:sz w:val="32"/>
                <w:szCs w:val="32"/>
              </w:rPr>
              <w:t>……………………………………………</w:t>
            </w:r>
          </w:p>
        </w:tc>
      </w:tr>
      <w:tr w:rsidR="00A70903" w:rsidRPr="00DF3270" w14:paraId="2CF360C6" w14:textId="77777777" w:rsidTr="003111FE">
        <w:trPr>
          <w:trHeight w:hRule="exact" w:val="792"/>
        </w:trPr>
        <w:tc>
          <w:tcPr>
            <w:tcW w:w="393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CC93031" w14:textId="15115413" w:rsidR="00296658" w:rsidRPr="0006357B" w:rsidRDefault="0006357B" w:rsidP="00296658">
            <w:pPr>
              <w:ind w:left="138"/>
              <w:rPr>
                <w:sz w:val="28"/>
                <w:szCs w:val="28"/>
              </w:rPr>
            </w:pPr>
            <w:r w:rsidRPr="0006357B">
              <w:rPr>
                <w:sz w:val="32"/>
                <w:szCs w:val="32"/>
              </w:rPr>
              <w:t>Stemmeberettiget</w:t>
            </w:r>
          </w:p>
          <w:p w14:paraId="421C1DE0" w14:textId="31F75579" w:rsidR="00A70903" w:rsidRPr="008202D4" w:rsidRDefault="0006357B" w:rsidP="00296658">
            <w:pPr>
              <w:ind w:left="1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A70903" w:rsidRPr="008202D4">
              <w:rPr>
                <w:sz w:val="32"/>
                <w:szCs w:val="32"/>
              </w:rPr>
              <w:t xml:space="preserve">ullmakt </w:t>
            </w:r>
            <w:r w:rsidR="004519DE">
              <w:rPr>
                <w:sz w:val="32"/>
                <w:szCs w:val="32"/>
              </w:rPr>
              <w:t xml:space="preserve">navn </w:t>
            </w:r>
            <w:r w:rsidR="00A70903" w:rsidRPr="008202D4">
              <w:rPr>
                <w:sz w:val="32"/>
                <w:szCs w:val="32"/>
              </w:rPr>
              <w:t xml:space="preserve">delegat </w:t>
            </w:r>
          </w:p>
        </w:tc>
        <w:tc>
          <w:tcPr>
            <w:tcW w:w="5669" w:type="dxa"/>
            <w:tcBorders>
              <w:right w:val="single" w:sz="18" w:space="0" w:color="auto"/>
            </w:tcBorders>
          </w:tcPr>
          <w:p w14:paraId="4BB2FF27" w14:textId="12848277" w:rsidR="00A70903" w:rsidRPr="00DF3270" w:rsidRDefault="00C06718" w:rsidP="002F481A">
            <w:pPr>
              <w:ind w:left="462"/>
              <w:rPr>
                <w:sz w:val="32"/>
                <w:szCs w:val="32"/>
              </w:rPr>
            </w:pPr>
            <w:r w:rsidRPr="00DF3270">
              <w:rPr>
                <w:sz w:val="32"/>
                <w:szCs w:val="32"/>
              </w:rPr>
              <w:br/>
            </w:r>
            <w:r w:rsidR="00A70903" w:rsidRPr="00DF3270">
              <w:rPr>
                <w:sz w:val="32"/>
                <w:szCs w:val="32"/>
              </w:rPr>
              <w:t>……………………………………………………………….…….</w:t>
            </w:r>
          </w:p>
        </w:tc>
      </w:tr>
      <w:tr w:rsidR="00A70903" w:rsidRPr="00DF3270" w14:paraId="7FCAA478" w14:textId="77777777" w:rsidTr="003111FE">
        <w:trPr>
          <w:trHeight w:hRule="exact" w:val="819"/>
        </w:trPr>
        <w:tc>
          <w:tcPr>
            <w:tcW w:w="393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FD44B19" w14:textId="10F092A0" w:rsidR="00A70903" w:rsidRPr="008202D4" w:rsidRDefault="00C56727" w:rsidP="00296658">
            <w:pPr>
              <w:ind w:left="14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  <w:r w:rsidR="00E92181" w:rsidRPr="008202D4">
              <w:rPr>
                <w:sz w:val="32"/>
                <w:szCs w:val="32"/>
              </w:rPr>
              <w:t>Underskrift styreleder</w:t>
            </w:r>
          </w:p>
        </w:tc>
        <w:tc>
          <w:tcPr>
            <w:tcW w:w="5669" w:type="dxa"/>
            <w:tcBorders>
              <w:bottom w:val="single" w:sz="18" w:space="0" w:color="auto"/>
              <w:right w:val="single" w:sz="18" w:space="0" w:color="auto"/>
            </w:tcBorders>
          </w:tcPr>
          <w:p w14:paraId="705DE20B" w14:textId="77777777" w:rsidR="00E92181" w:rsidRDefault="00E92181" w:rsidP="00B45980">
            <w:pPr>
              <w:rPr>
                <w:sz w:val="32"/>
                <w:szCs w:val="32"/>
              </w:rPr>
            </w:pPr>
          </w:p>
          <w:p w14:paraId="5E51B647" w14:textId="5DEDD461" w:rsidR="00A70903" w:rsidRPr="00DF3270" w:rsidRDefault="00E92181" w:rsidP="00E92181">
            <w:pPr>
              <w:ind w:left="462"/>
              <w:rPr>
                <w:sz w:val="32"/>
                <w:szCs w:val="32"/>
              </w:rPr>
            </w:pPr>
            <w:r w:rsidRPr="00DF3270">
              <w:rPr>
                <w:sz w:val="32"/>
                <w:szCs w:val="32"/>
              </w:rPr>
              <w:t>…………………………………………</w:t>
            </w:r>
            <w:r w:rsidR="002F481A">
              <w:rPr>
                <w:sz w:val="32"/>
                <w:szCs w:val="32"/>
              </w:rPr>
              <w:t>……</w:t>
            </w:r>
            <w:r w:rsidRPr="00DF3270">
              <w:rPr>
                <w:sz w:val="32"/>
                <w:szCs w:val="32"/>
              </w:rPr>
              <w:t>…</w:t>
            </w:r>
          </w:p>
        </w:tc>
      </w:tr>
      <w:tr w:rsidR="00AC1AB5" w:rsidRPr="00DF3270" w14:paraId="7CA970FB" w14:textId="77777777" w:rsidTr="003111FE">
        <w:trPr>
          <w:trHeight w:hRule="exact" w:val="402"/>
        </w:trPr>
        <w:tc>
          <w:tcPr>
            <w:tcW w:w="3931" w:type="dxa"/>
            <w:tcBorders>
              <w:top w:val="single" w:sz="18" w:space="0" w:color="auto"/>
            </w:tcBorders>
            <w:shd w:val="clear" w:color="auto" w:fill="auto"/>
          </w:tcPr>
          <w:p w14:paraId="36CFB4DE" w14:textId="77777777" w:rsidR="00AC1AB5" w:rsidRPr="002F481A" w:rsidRDefault="00AC1AB5" w:rsidP="00533C78">
            <w:pPr>
              <w:ind w:left="705"/>
              <w:jc w:val="right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18" w:space="0" w:color="auto"/>
            </w:tcBorders>
            <w:shd w:val="clear" w:color="auto" w:fill="auto"/>
          </w:tcPr>
          <w:p w14:paraId="595A6A36" w14:textId="77777777" w:rsidR="00AC1AB5" w:rsidRPr="00DF3270" w:rsidRDefault="00AC1AB5" w:rsidP="00B45980">
            <w:pPr>
              <w:rPr>
                <w:sz w:val="32"/>
                <w:szCs w:val="32"/>
              </w:rPr>
            </w:pPr>
          </w:p>
        </w:tc>
      </w:tr>
      <w:tr w:rsidR="00A70903" w:rsidRPr="00DF3270" w14:paraId="026BCDB2" w14:textId="77777777" w:rsidTr="003111FE">
        <w:trPr>
          <w:trHeight w:hRule="exact" w:val="847"/>
        </w:trPr>
        <w:tc>
          <w:tcPr>
            <w:tcW w:w="3931" w:type="dxa"/>
            <w:shd w:val="clear" w:color="auto" w:fill="F2F2F2" w:themeFill="background1" w:themeFillShade="F2"/>
          </w:tcPr>
          <w:p w14:paraId="1C149844" w14:textId="02286EEF" w:rsidR="00A70903" w:rsidRPr="008202D4" w:rsidRDefault="00A70903" w:rsidP="00A41173">
            <w:pPr>
              <w:ind w:left="141"/>
              <w:rPr>
                <w:sz w:val="32"/>
                <w:szCs w:val="32"/>
              </w:rPr>
            </w:pPr>
            <w:r w:rsidRPr="008202D4">
              <w:rPr>
                <w:sz w:val="32"/>
                <w:szCs w:val="32"/>
              </w:rPr>
              <w:t>Observatør</w:t>
            </w:r>
            <w:r w:rsidR="00AE1CF1">
              <w:rPr>
                <w:sz w:val="32"/>
                <w:szCs w:val="32"/>
              </w:rPr>
              <w:br/>
            </w:r>
            <w:r w:rsidR="00C56727" w:rsidRPr="00A41173">
              <w:rPr>
                <w:sz w:val="28"/>
                <w:szCs w:val="28"/>
              </w:rPr>
              <w:t>(egen økonomi)</w:t>
            </w:r>
          </w:p>
        </w:tc>
        <w:tc>
          <w:tcPr>
            <w:tcW w:w="5669" w:type="dxa"/>
            <w:vAlign w:val="bottom"/>
          </w:tcPr>
          <w:p w14:paraId="40595B0E" w14:textId="77777777" w:rsidR="004579C1" w:rsidRDefault="004579C1" w:rsidP="00B45980">
            <w:pPr>
              <w:rPr>
                <w:sz w:val="32"/>
                <w:szCs w:val="32"/>
              </w:rPr>
            </w:pPr>
          </w:p>
          <w:p w14:paraId="5D22282A" w14:textId="3454116A" w:rsidR="00A70903" w:rsidRPr="00DF3270" w:rsidRDefault="004579C1" w:rsidP="004579C1">
            <w:pPr>
              <w:ind w:left="46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</w:t>
            </w:r>
            <w:r w:rsidR="00A70903" w:rsidRPr="00DF3270">
              <w:rPr>
                <w:sz w:val="32"/>
                <w:szCs w:val="32"/>
              </w:rPr>
              <w:t>………………………………………………………………….….</w:t>
            </w:r>
          </w:p>
        </w:tc>
      </w:tr>
      <w:tr w:rsidR="00A70903" w:rsidRPr="00DF3270" w14:paraId="30010300" w14:textId="77777777" w:rsidTr="003111FE">
        <w:trPr>
          <w:trHeight w:hRule="exact" w:val="567"/>
        </w:trPr>
        <w:tc>
          <w:tcPr>
            <w:tcW w:w="3931" w:type="dxa"/>
            <w:tcBorders>
              <w:bottom w:val="single" w:sz="18" w:space="0" w:color="auto"/>
            </w:tcBorders>
            <w:shd w:val="clear" w:color="auto" w:fill="auto"/>
          </w:tcPr>
          <w:p w14:paraId="3662DE71" w14:textId="7485AF2E" w:rsidR="00A70903" w:rsidRPr="008202D4" w:rsidRDefault="00A70903" w:rsidP="00A41173">
            <w:pPr>
              <w:ind w:left="141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</w:tcPr>
          <w:p w14:paraId="09FC52CC" w14:textId="008DBCCB" w:rsidR="00A70903" w:rsidRPr="00DF3270" w:rsidRDefault="00C06718" w:rsidP="00B45980">
            <w:pPr>
              <w:rPr>
                <w:sz w:val="32"/>
                <w:szCs w:val="32"/>
              </w:rPr>
            </w:pPr>
            <w:r w:rsidRPr="00DF3270">
              <w:rPr>
                <w:sz w:val="32"/>
                <w:szCs w:val="32"/>
              </w:rPr>
              <w:br/>
            </w:r>
            <w:r w:rsidR="00A70903" w:rsidRPr="00DF3270">
              <w:rPr>
                <w:sz w:val="32"/>
                <w:szCs w:val="32"/>
              </w:rPr>
              <w:t>……………………………………………………………………..</w:t>
            </w:r>
          </w:p>
        </w:tc>
      </w:tr>
      <w:tr w:rsidR="008F5FCC" w:rsidRPr="00DF3270" w14:paraId="50ED1777" w14:textId="77777777" w:rsidTr="003111FE">
        <w:trPr>
          <w:trHeight w:hRule="exact" w:val="834"/>
        </w:trPr>
        <w:tc>
          <w:tcPr>
            <w:tcW w:w="3931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4941E50B" w14:textId="77777777" w:rsidR="001938A8" w:rsidRDefault="001938A8" w:rsidP="008F5FCC">
            <w:pPr>
              <w:ind w:left="141"/>
              <w:rPr>
                <w:b/>
                <w:bCs/>
                <w:sz w:val="32"/>
                <w:szCs w:val="32"/>
              </w:rPr>
            </w:pPr>
          </w:p>
          <w:p w14:paraId="31DCD4E4" w14:textId="666B9BB9" w:rsidR="008F5FCC" w:rsidRPr="008202D4" w:rsidRDefault="001938A8" w:rsidP="008F5FCC">
            <w:pPr>
              <w:ind w:left="141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</w:t>
            </w:r>
            <w:r w:rsidR="003111FE">
              <w:rPr>
                <w:b/>
                <w:bCs/>
                <w:sz w:val="32"/>
                <w:szCs w:val="32"/>
              </w:rPr>
              <w:t xml:space="preserve">avn </w:t>
            </w:r>
            <w:r w:rsidR="007F4C0E">
              <w:rPr>
                <w:b/>
                <w:bCs/>
                <w:sz w:val="32"/>
                <w:szCs w:val="32"/>
              </w:rPr>
              <w:t>r</w:t>
            </w:r>
            <w:r w:rsidR="008F5FCC" w:rsidRPr="008202D4">
              <w:rPr>
                <w:b/>
                <w:bCs/>
                <w:sz w:val="32"/>
                <w:szCs w:val="32"/>
              </w:rPr>
              <w:t>egion</w:t>
            </w:r>
          </w:p>
        </w:tc>
        <w:tc>
          <w:tcPr>
            <w:tcW w:w="566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FE00A03" w14:textId="65E38AA5" w:rsidR="008F5FCC" w:rsidRPr="00DF3270" w:rsidRDefault="008F5FCC" w:rsidP="008F5FCC">
            <w:pPr>
              <w:ind w:left="46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  <w:t>…………</w:t>
            </w:r>
            <w:r w:rsidRPr="00DF3270">
              <w:rPr>
                <w:sz w:val="32"/>
                <w:szCs w:val="32"/>
              </w:rPr>
              <w:t>………………………………………</w:t>
            </w:r>
          </w:p>
        </w:tc>
      </w:tr>
      <w:tr w:rsidR="008F5FCC" w:rsidRPr="00DF3270" w14:paraId="13E753F3" w14:textId="77777777" w:rsidTr="001A4FEB">
        <w:trPr>
          <w:trHeight w:hRule="exact" w:val="747"/>
        </w:trPr>
        <w:tc>
          <w:tcPr>
            <w:tcW w:w="393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0E08E06" w14:textId="77777777" w:rsidR="001938A8" w:rsidRPr="0006357B" w:rsidRDefault="001938A8" w:rsidP="001938A8">
            <w:pPr>
              <w:ind w:left="138"/>
              <w:rPr>
                <w:sz w:val="28"/>
                <w:szCs w:val="28"/>
              </w:rPr>
            </w:pPr>
            <w:r w:rsidRPr="0006357B">
              <w:rPr>
                <w:sz w:val="32"/>
                <w:szCs w:val="32"/>
              </w:rPr>
              <w:t>Stemmeberettiget</w:t>
            </w:r>
          </w:p>
          <w:p w14:paraId="32AA0C2B" w14:textId="0A0A51BE" w:rsidR="008F5FCC" w:rsidRPr="008202D4" w:rsidRDefault="001938A8" w:rsidP="004519DE">
            <w:pPr>
              <w:ind w:left="1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8F5FCC" w:rsidRPr="008202D4">
              <w:rPr>
                <w:sz w:val="32"/>
                <w:szCs w:val="32"/>
              </w:rPr>
              <w:t xml:space="preserve">ullmakt </w:t>
            </w:r>
            <w:r w:rsidR="004519DE">
              <w:rPr>
                <w:sz w:val="32"/>
                <w:szCs w:val="32"/>
              </w:rPr>
              <w:t xml:space="preserve">navn </w:t>
            </w:r>
            <w:r w:rsidR="004519DE" w:rsidRPr="008202D4">
              <w:rPr>
                <w:sz w:val="32"/>
                <w:szCs w:val="32"/>
              </w:rPr>
              <w:t xml:space="preserve">delegat </w:t>
            </w:r>
          </w:p>
        </w:tc>
        <w:tc>
          <w:tcPr>
            <w:tcW w:w="5669" w:type="dxa"/>
            <w:tcBorders>
              <w:right w:val="single" w:sz="18" w:space="0" w:color="auto"/>
            </w:tcBorders>
          </w:tcPr>
          <w:p w14:paraId="40A1A297" w14:textId="050CB113" w:rsidR="008F5FCC" w:rsidRPr="00DF3270" w:rsidRDefault="008F5FCC" w:rsidP="008F5FCC">
            <w:pPr>
              <w:ind w:left="462"/>
              <w:rPr>
                <w:sz w:val="32"/>
                <w:szCs w:val="32"/>
              </w:rPr>
            </w:pPr>
            <w:r w:rsidRPr="00DF3270"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>…..</w:t>
            </w:r>
            <w:r w:rsidRPr="00DF3270">
              <w:rPr>
                <w:sz w:val="32"/>
                <w:szCs w:val="32"/>
              </w:rPr>
              <w:t>……………………………………………..</w:t>
            </w:r>
          </w:p>
        </w:tc>
      </w:tr>
      <w:tr w:rsidR="008F5FCC" w:rsidRPr="00DF3270" w14:paraId="7997D10C" w14:textId="77777777" w:rsidTr="003111FE">
        <w:trPr>
          <w:trHeight w:hRule="exact" w:val="860"/>
        </w:trPr>
        <w:tc>
          <w:tcPr>
            <w:tcW w:w="393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58E12E5" w14:textId="77777777" w:rsidR="001938A8" w:rsidRDefault="001938A8" w:rsidP="008F5FCC">
            <w:pPr>
              <w:ind w:left="141"/>
              <w:jc w:val="both"/>
              <w:rPr>
                <w:sz w:val="32"/>
                <w:szCs w:val="32"/>
              </w:rPr>
            </w:pPr>
          </w:p>
          <w:p w14:paraId="2C8C43A1" w14:textId="380FE9EE" w:rsidR="008F5FCC" w:rsidRPr="008202D4" w:rsidRDefault="008F5FCC" w:rsidP="008F5FCC">
            <w:pPr>
              <w:ind w:left="141"/>
              <w:jc w:val="both"/>
              <w:rPr>
                <w:sz w:val="32"/>
                <w:szCs w:val="32"/>
              </w:rPr>
            </w:pPr>
            <w:r w:rsidRPr="008202D4">
              <w:rPr>
                <w:sz w:val="32"/>
                <w:szCs w:val="32"/>
              </w:rPr>
              <w:t xml:space="preserve">Underskrift </w:t>
            </w:r>
            <w:r>
              <w:rPr>
                <w:sz w:val="32"/>
                <w:szCs w:val="32"/>
              </w:rPr>
              <w:t>region</w:t>
            </w:r>
            <w:r w:rsidR="00C56727">
              <w:rPr>
                <w:sz w:val="32"/>
                <w:szCs w:val="32"/>
              </w:rPr>
              <w:t>l</w:t>
            </w:r>
            <w:r w:rsidRPr="008202D4">
              <w:rPr>
                <w:sz w:val="32"/>
                <w:szCs w:val="32"/>
              </w:rPr>
              <w:t>eder</w:t>
            </w:r>
          </w:p>
        </w:tc>
        <w:tc>
          <w:tcPr>
            <w:tcW w:w="56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D6A4C2" w14:textId="77777777" w:rsidR="008F5FCC" w:rsidRDefault="008F5FCC" w:rsidP="008F5FCC">
            <w:pPr>
              <w:ind w:left="462"/>
              <w:rPr>
                <w:sz w:val="32"/>
                <w:szCs w:val="32"/>
              </w:rPr>
            </w:pPr>
          </w:p>
          <w:p w14:paraId="1C0B53BA" w14:textId="565F308E" w:rsidR="008F5FCC" w:rsidRPr="00DF3270" w:rsidRDefault="008F5FCC" w:rsidP="008F5FCC">
            <w:pPr>
              <w:ind w:left="46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</w:t>
            </w:r>
            <w:r w:rsidRPr="00DF3270">
              <w:rPr>
                <w:sz w:val="32"/>
                <w:szCs w:val="32"/>
              </w:rPr>
              <w:t>……………………………………………</w:t>
            </w:r>
          </w:p>
        </w:tc>
      </w:tr>
      <w:tr w:rsidR="008F5FCC" w:rsidRPr="00DF3270" w14:paraId="67E61700" w14:textId="77777777" w:rsidTr="003111FE">
        <w:trPr>
          <w:trHeight w:hRule="exact" w:val="421"/>
        </w:trPr>
        <w:tc>
          <w:tcPr>
            <w:tcW w:w="3931" w:type="dxa"/>
            <w:tcBorders>
              <w:top w:val="single" w:sz="18" w:space="0" w:color="auto"/>
            </w:tcBorders>
            <w:shd w:val="clear" w:color="auto" w:fill="auto"/>
          </w:tcPr>
          <w:p w14:paraId="7626ABFC" w14:textId="77777777" w:rsidR="008F5FCC" w:rsidRPr="008202D4" w:rsidRDefault="008F5FCC" w:rsidP="008F5FCC">
            <w:pPr>
              <w:ind w:left="141"/>
              <w:rPr>
                <w:sz w:val="32"/>
                <w:szCs w:val="32"/>
              </w:rPr>
            </w:pPr>
          </w:p>
        </w:tc>
        <w:tc>
          <w:tcPr>
            <w:tcW w:w="5669" w:type="dxa"/>
            <w:tcBorders>
              <w:top w:val="single" w:sz="18" w:space="0" w:color="auto"/>
            </w:tcBorders>
          </w:tcPr>
          <w:p w14:paraId="44A0CD05" w14:textId="77777777" w:rsidR="008F5FCC" w:rsidRDefault="008F5FCC" w:rsidP="008F5FCC">
            <w:pPr>
              <w:ind w:left="462"/>
              <w:rPr>
                <w:sz w:val="32"/>
                <w:szCs w:val="32"/>
              </w:rPr>
            </w:pPr>
          </w:p>
        </w:tc>
      </w:tr>
      <w:tr w:rsidR="008F5FCC" w:rsidRPr="00DF3270" w14:paraId="1BE84BF5" w14:textId="77777777" w:rsidTr="003111FE">
        <w:trPr>
          <w:trHeight w:hRule="exact" w:val="1000"/>
        </w:trPr>
        <w:tc>
          <w:tcPr>
            <w:tcW w:w="3931" w:type="dxa"/>
            <w:shd w:val="clear" w:color="auto" w:fill="F2F2F2" w:themeFill="background1" w:themeFillShade="F2"/>
          </w:tcPr>
          <w:p w14:paraId="503BA854" w14:textId="3B7C3CE0" w:rsidR="00366616" w:rsidRPr="008202D4" w:rsidRDefault="00366616" w:rsidP="008F5FCC">
            <w:pPr>
              <w:ind w:left="141"/>
              <w:rPr>
                <w:sz w:val="32"/>
                <w:szCs w:val="32"/>
              </w:rPr>
            </w:pPr>
            <w:r w:rsidRPr="008202D4">
              <w:rPr>
                <w:sz w:val="32"/>
                <w:szCs w:val="32"/>
              </w:rPr>
              <w:t>Observatør</w:t>
            </w:r>
            <w:r>
              <w:rPr>
                <w:sz w:val="32"/>
                <w:szCs w:val="32"/>
              </w:rPr>
              <w:br/>
            </w:r>
            <w:r w:rsidRPr="00A41173">
              <w:rPr>
                <w:sz w:val="28"/>
                <w:szCs w:val="28"/>
              </w:rPr>
              <w:t>(egen økonomi)</w:t>
            </w:r>
          </w:p>
        </w:tc>
        <w:tc>
          <w:tcPr>
            <w:tcW w:w="5669" w:type="dxa"/>
          </w:tcPr>
          <w:p w14:paraId="46CBF52C" w14:textId="77777777" w:rsidR="008F5FCC" w:rsidRDefault="008F5FCC" w:rsidP="008F5FCC">
            <w:pPr>
              <w:ind w:left="462"/>
              <w:rPr>
                <w:sz w:val="32"/>
                <w:szCs w:val="32"/>
              </w:rPr>
            </w:pPr>
          </w:p>
          <w:p w14:paraId="1BB578CF" w14:textId="3B12441E" w:rsidR="008F5FCC" w:rsidRPr="00DF3270" w:rsidRDefault="008F5FCC" w:rsidP="008F5FCC">
            <w:pPr>
              <w:ind w:left="46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</w:t>
            </w:r>
            <w:r w:rsidRPr="00DF3270">
              <w:rPr>
                <w:sz w:val="32"/>
                <w:szCs w:val="32"/>
              </w:rPr>
              <w:t>……………………………………………</w:t>
            </w:r>
          </w:p>
        </w:tc>
      </w:tr>
    </w:tbl>
    <w:p w14:paraId="39B6B6AB" w14:textId="3E403F58" w:rsidR="00A70903" w:rsidRPr="00E3640F" w:rsidRDefault="001A29C9" w:rsidP="00A70903">
      <w:pPr>
        <w:ind w:left="180"/>
        <w:rPr>
          <w:color w:val="000000" w:themeColor="text1"/>
          <w:sz w:val="28"/>
          <w:szCs w:val="28"/>
        </w:rPr>
      </w:pPr>
      <w:r w:rsidRPr="00DF3270">
        <w:rPr>
          <w:color w:val="000000" w:themeColor="text1"/>
          <w:sz w:val="32"/>
          <w:szCs w:val="32"/>
        </w:rPr>
        <w:tab/>
      </w:r>
      <w:r w:rsidRPr="00DF3270">
        <w:rPr>
          <w:color w:val="000000" w:themeColor="text1"/>
          <w:sz w:val="32"/>
          <w:szCs w:val="32"/>
        </w:rPr>
        <w:tab/>
      </w:r>
      <w:r w:rsidRPr="00DF3270">
        <w:rPr>
          <w:color w:val="000000" w:themeColor="text1"/>
          <w:sz w:val="32"/>
          <w:szCs w:val="32"/>
        </w:rPr>
        <w:tab/>
      </w:r>
      <w:r w:rsidRPr="00DF3270">
        <w:rPr>
          <w:color w:val="000000" w:themeColor="text1"/>
          <w:sz w:val="32"/>
          <w:szCs w:val="32"/>
        </w:rPr>
        <w:tab/>
      </w:r>
      <w:r w:rsidRPr="00DF3270">
        <w:rPr>
          <w:color w:val="000000" w:themeColor="text1"/>
          <w:sz w:val="32"/>
          <w:szCs w:val="32"/>
        </w:rPr>
        <w:tab/>
      </w:r>
      <w:r w:rsidRPr="00DF3270">
        <w:rPr>
          <w:color w:val="000000" w:themeColor="text1"/>
          <w:sz w:val="32"/>
          <w:szCs w:val="32"/>
        </w:rPr>
        <w:tab/>
      </w:r>
      <w:r w:rsidRPr="00DF3270">
        <w:rPr>
          <w:color w:val="000000" w:themeColor="text1"/>
          <w:sz w:val="32"/>
          <w:szCs w:val="32"/>
        </w:rPr>
        <w:tab/>
      </w:r>
    </w:p>
    <w:sectPr w:rsidR="00A70903" w:rsidRPr="00E3640F" w:rsidSect="00C63B30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1"/>
      <w:pgMar w:top="1276" w:right="1134" w:bottom="567" w:left="993" w:header="709" w:footer="176" w:gutter="0"/>
      <w:pgNumType w:start="1"/>
      <w:cols w:space="24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2486" w14:textId="77777777" w:rsidR="00425342" w:rsidRDefault="00425342">
      <w:r>
        <w:separator/>
      </w:r>
    </w:p>
  </w:endnote>
  <w:endnote w:type="continuationSeparator" w:id="0">
    <w:p w14:paraId="70FD653D" w14:textId="77777777" w:rsidR="00425342" w:rsidRDefault="0042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6523" w14:textId="28754EB0" w:rsidR="003A290F" w:rsidRDefault="003A290F">
    <w:pPr>
      <w:pStyle w:val="Bunntekst"/>
    </w:pPr>
  </w:p>
  <w:tbl>
    <w:tblPr>
      <w:tblW w:w="0" w:type="auto"/>
      <w:tblLook w:val="04A0" w:firstRow="1" w:lastRow="0" w:firstColumn="1" w:lastColumn="0" w:noHBand="0" w:noVBand="1"/>
    </w:tblPr>
    <w:tblGrid>
      <w:gridCol w:w="4253"/>
      <w:gridCol w:w="283"/>
      <w:gridCol w:w="4536"/>
    </w:tblGrid>
    <w:tr w:rsidR="003A290F" w:rsidRPr="009C0168" w14:paraId="336DC125" w14:textId="77777777" w:rsidTr="00436984">
      <w:tc>
        <w:tcPr>
          <w:tcW w:w="4253" w:type="dxa"/>
          <w:tcBorders>
            <w:right w:val="single" w:sz="4" w:space="0" w:color="000000"/>
          </w:tcBorders>
          <w:shd w:val="clear" w:color="auto" w:fill="auto"/>
        </w:tcPr>
        <w:p w14:paraId="4673D325" w14:textId="77777777" w:rsidR="003A290F" w:rsidRPr="001F1A73" w:rsidRDefault="003A290F" w:rsidP="003A290F">
          <w:pPr>
            <w:pStyle w:val="Bunntekst"/>
            <w:rPr>
              <w:rFonts w:cs="Arial"/>
              <w:b/>
              <w:color w:val="000000"/>
              <w:sz w:val="24"/>
            </w:rPr>
          </w:pPr>
          <w:r w:rsidRPr="001F1A73">
            <w:rPr>
              <w:rFonts w:cs="Arial"/>
              <w:b/>
              <w:color w:val="000000"/>
              <w:sz w:val="24"/>
            </w:rPr>
            <w:t>NORGES VEKTLØFTERFORBUND</w:t>
          </w:r>
        </w:p>
        <w:p w14:paraId="64780DC7" w14:textId="77777777" w:rsidR="003A290F" w:rsidRPr="001F1A73" w:rsidRDefault="003A290F" w:rsidP="003A290F">
          <w:pPr>
            <w:pStyle w:val="Bunntekst"/>
            <w:rPr>
              <w:rFonts w:cs="Arial"/>
              <w:color w:val="000000"/>
              <w:sz w:val="24"/>
            </w:rPr>
          </w:pPr>
          <w:r w:rsidRPr="001F1A73">
            <w:rPr>
              <w:rFonts w:cs="Arial"/>
              <w:color w:val="000000"/>
              <w:sz w:val="24"/>
            </w:rPr>
            <w:t>Norwegian Weightlifting Federation</w:t>
          </w:r>
        </w:p>
        <w:p w14:paraId="6CB5753D" w14:textId="77777777" w:rsidR="003A290F" w:rsidRDefault="003A290F" w:rsidP="003A290F">
          <w:pPr>
            <w:pStyle w:val="Bunntekst"/>
          </w:pPr>
        </w:p>
      </w:tc>
      <w:tc>
        <w:tcPr>
          <w:tcW w:w="283" w:type="dxa"/>
          <w:tcBorders>
            <w:left w:val="single" w:sz="4" w:space="0" w:color="000000"/>
          </w:tcBorders>
          <w:shd w:val="clear" w:color="auto" w:fill="auto"/>
        </w:tcPr>
        <w:p w14:paraId="085F9F39" w14:textId="77777777" w:rsidR="003A290F" w:rsidRDefault="003A290F" w:rsidP="003A290F">
          <w:pPr>
            <w:pStyle w:val="Bunntekst"/>
          </w:pPr>
        </w:p>
      </w:tc>
      <w:tc>
        <w:tcPr>
          <w:tcW w:w="4536" w:type="dxa"/>
          <w:shd w:val="clear" w:color="auto" w:fill="auto"/>
        </w:tcPr>
        <w:p w14:paraId="576BFD23" w14:textId="77777777" w:rsidR="003A290F" w:rsidRPr="001F1A73" w:rsidRDefault="003A290F" w:rsidP="003A290F">
          <w:pPr>
            <w:pStyle w:val="Bunntekst"/>
            <w:rPr>
              <w:rFonts w:cs="Arial"/>
              <w:color w:val="595959"/>
            </w:rPr>
          </w:pPr>
          <w:r w:rsidRPr="001F1A73">
            <w:rPr>
              <w:rFonts w:cs="Arial"/>
              <w:color w:val="595959"/>
            </w:rPr>
            <w:t>NVF, Postboks 9904 Flatåsen, 7479 Trondheim</w:t>
          </w:r>
        </w:p>
        <w:p w14:paraId="64DB00BA" w14:textId="77777777" w:rsidR="003A290F" w:rsidRPr="001F1A73" w:rsidRDefault="003A290F" w:rsidP="003A290F">
          <w:pPr>
            <w:pStyle w:val="Bunntekst"/>
            <w:rPr>
              <w:rFonts w:cs="Arial"/>
              <w:color w:val="595959"/>
            </w:rPr>
          </w:pPr>
          <w:r w:rsidRPr="001F1A73">
            <w:rPr>
              <w:rFonts w:cs="Arial"/>
              <w:color w:val="595959"/>
            </w:rPr>
            <w:t>Tlf. +47 480 42 210</w:t>
          </w:r>
        </w:p>
        <w:p w14:paraId="40B7D7AE" w14:textId="77777777" w:rsidR="003A290F" w:rsidRPr="001F1A73" w:rsidRDefault="003A290F" w:rsidP="003A290F">
          <w:pPr>
            <w:pStyle w:val="Bunntekst"/>
            <w:rPr>
              <w:rFonts w:cs="Arial"/>
              <w:color w:val="595959"/>
              <w:lang w:val="en-US"/>
            </w:rPr>
          </w:pPr>
          <w:r w:rsidRPr="001F1A73">
            <w:rPr>
              <w:rFonts w:cs="Arial"/>
              <w:color w:val="595959"/>
              <w:lang w:val="en-US"/>
            </w:rPr>
            <w:t>E-mail: vektlofterforbundet@idrettsmail.no</w:t>
          </w:r>
        </w:p>
        <w:p w14:paraId="67DA0E91" w14:textId="77777777" w:rsidR="003A290F" w:rsidRPr="001F1A73" w:rsidRDefault="003A290F" w:rsidP="003A290F">
          <w:pPr>
            <w:pStyle w:val="Bunntekst"/>
            <w:rPr>
              <w:color w:val="7F7F7F"/>
              <w:lang w:val="en-US"/>
            </w:rPr>
          </w:pPr>
          <w:r w:rsidRPr="001F1A73">
            <w:rPr>
              <w:rFonts w:cs="Arial"/>
              <w:color w:val="595959"/>
              <w:lang w:val="en-US"/>
            </w:rPr>
            <w:t>www.vektlofting.no</w:t>
          </w:r>
        </w:p>
      </w:tc>
    </w:tr>
  </w:tbl>
  <w:p w14:paraId="5D17F8F6" w14:textId="77777777" w:rsidR="003A290F" w:rsidRPr="003A290F" w:rsidRDefault="003A290F" w:rsidP="003A290F">
    <w:pPr>
      <w:pStyle w:val="Bunntekst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C9E1" w14:textId="5F40C88D" w:rsidR="0029548C" w:rsidRDefault="004522BA" w:rsidP="004522BA">
    <w:pPr>
      <w:ind w:left="142"/>
    </w:pPr>
    <w:r>
      <w:t>_________________________________________________________________________________________</w:t>
    </w:r>
    <w:r>
      <w:br/>
    </w:r>
  </w:p>
  <w:tbl>
    <w:tblPr>
      <w:tblW w:w="0" w:type="auto"/>
      <w:tblLook w:val="04A0" w:firstRow="1" w:lastRow="0" w:firstColumn="1" w:lastColumn="0" w:noHBand="0" w:noVBand="1"/>
    </w:tblPr>
    <w:tblGrid>
      <w:gridCol w:w="4253"/>
      <w:gridCol w:w="283"/>
      <w:gridCol w:w="4536"/>
    </w:tblGrid>
    <w:tr w:rsidR="00AF2598" w:rsidRPr="009C0168" w14:paraId="7A197A6E" w14:textId="77777777" w:rsidTr="00436984">
      <w:tc>
        <w:tcPr>
          <w:tcW w:w="4253" w:type="dxa"/>
          <w:tcBorders>
            <w:right w:val="single" w:sz="4" w:space="0" w:color="000000"/>
          </w:tcBorders>
          <w:shd w:val="clear" w:color="auto" w:fill="auto"/>
        </w:tcPr>
        <w:p w14:paraId="12BFABA2" w14:textId="77777777" w:rsidR="00AF2598" w:rsidRPr="001F1A73" w:rsidRDefault="00AF2598" w:rsidP="00AF2598">
          <w:pPr>
            <w:pStyle w:val="Bunntekst"/>
            <w:rPr>
              <w:rFonts w:cs="Arial"/>
              <w:b/>
              <w:color w:val="000000"/>
              <w:sz w:val="24"/>
            </w:rPr>
          </w:pPr>
          <w:r w:rsidRPr="001F1A73">
            <w:rPr>
              <w:rFonts w:cs="Arial"/>
              <w:b/>
              <w:color w:val="000000"/>
              <w:sz w:val="24"/>
            </w:rPr>
            <w:t>NORGES VEKTLØFTERFORBUND</w:t>
          </w:r>
        </w:p>
        <w:p w14:paraId="5E2832BA" w14:textId="77777777" w:rsidR="00AF2598" w:rsidRPr="001F1A73" w:rsidRDefault="00AF2598" w:rsidP="00AF2598">
          <w:pPr>
            <w:pStyle w:val="Bunntekst"/>
            <w:rPr>
              <w:rFonts w:cs="Arial"/>
              <w:color w:val="000000"/>
              <w:sz w:val="24"/>
            </w:rPr>
          </w:pPr>
          <w:r w:rsidRPr="001F1A73">
            <w:rPr>
              <w:rFonts w:cs="Arial"/>
              <w:color w:val="000000"/>
              <w:sz w:val="24"/>
            </w:rPr>
            <w:t>Norwegian Weightlifting Federation</w:t>
          </w:r>
        </w:p>
        <w:p w14:paraId="472EF159" w14:textId="77777777" w:rsidR="00AF2598" w:rsidRDefault="00AF2598" w:rsidP="00AF2598">
          <w:pPr>
            <w:pStyle w:val="Bunntekst"/>
          </w:pPr>
        </w:p>
      </w:tc>
      <w:tc>
        <w:tcPr>
          <w:tcW w:w="283" w:type="dxa"/>
          <w:tcBorders>
            <w:left w:val="single" w:sz="4" w:space="0" w:color="000000"/>
          </w:tcBorders>
          <w:shd w:val="clear" w:color="auto" w:fill="auto"/>
        </w:tcPr>
        <w:p w14:paraId="6EEDACC2" w14:textId="77777777" w:rsidR="00AF2598" w:rsidRDefault="00AF2598" w:rsidP="00AF2598">
          <w:pPr>
            <w:pStyle w:val="Bunntekst"/>
          </w:pPr>
        </w:p>
      </w:tc>
      <w:tc>
        <w:tcPr>
          <w:tcW w:w="4536" w:type="dxa"/>
          <w:shd w:val="clear" w:color="auto" w:fill="auto"/>
        </w:tcPr>
        <w:p w14:paraId="2F098EFB" w14:textId="77777777" w:rsidR="00AF2598" w:rsidRPr="001F1A73" w:rsidRDefault="00AF2598" w:rsidP="00AF2598">
          <w:pPr>
            <w:pStyle w:val="Bunntekst"/>
            <w:rPr>
              <w:rFonts w:cs="Arial"/>
              <w:color w:val="595959"/>
            </w:rPr>
          </w:pPr>
          <w:r w:rsidRPr="001F1A73">
            <w:rPr>
              <w:rFonts w:cs="Arial"/>
              <w:color w:val="595959"/>
            </w:rPr>
            <w:t>NVF, Postboks 9904 Flatåsen, 7479 Trondheim</w:t>
          </w:r>
        </w:p>
        <w:p w14:paraId="1CBEFA71" w14:textId="77777777" w:rsidR="00AF2598" w:rsidRPr="001F1A73" w:rsidRDefault="00AF2598" w:rsidP="00AF2598">
          <w:pPr>
            <w:pStyle w:val="Bunntekst"/>
            <w:rPr>
              <w:rFonts w:cs="Arial"/>
              <w:color w:val="595959"/>
            </w:rPr>
          </w:pPr>
          <w:r w:rsidRPr="001F1A73">
            <w:rPr>
              <w:rFonts w:cs="Arial"/>
              <w:color w:val="595959"/>
            </w:rPr>
            <w:t>Tlf. +47 480 42 210</w:t>
          </w:r>
        </w:p>
        <w:p w14:paraId="659A90EC" w14:textId="77777777" w:rsidR="00AF2598" w:rsidRPr="001F1A73" w:rsidRDefault="00AF2598" w:rsidP="00AF2598">
          <w:pPr>
            <w:pStyle w:val="Bunntekst"/>
            <w:rPr>
              <w:rFonts w:cs="Arial"/>
              <w:color w:val="595959"/>
              <w:lang w:val="en-US"/>
            </w:rPr>
          </w:pPr>
          <w:r w:rsidRPr="001F1A73">
            <w:rPr>
              <w:rFonts w:cs="Arial"/>
              <w:color w:val="595959"/>
              <w:lang w:val="en-US"/>
            </w:rPr>
            <w:t>E-mail: vektlofterforbundet@idrettsmail.no</w:t>
          </w:r>
        </w:p>
        <w:p w14:paraId="75B69FB3" w14:textId="77777777" w:rsidR="00AF2598" w:rsidRPr="001F1A73" w:rsidRDefault="00AF2598" w:rsidP="00AF2598">
          <w:pPr>
            <w:pStyle w:val="Bunntekst"/>
            <w:rPr>
              <w:color w:val="7F7F7F"/>
              <w:lang w:val="en-US"/>
            </w:rPr>
          </w:pPr>
          <w:r w:rsidRPr="001F1A73">
            <w:rPr>
              <w:rFonts w:cs="Arial"/>
              <w:color w:val="595959"/>
              <w:lang w:val="en-US"/>
            </w:rPr>
            <w:t>www.vektlofting.no</w:t>
          </w:r>
        </w:p>
      </w:tc>
    </w:tr>
  </w:tbl>
  <w:p w14:paraId="7C477B8F" w14:textId="77777777" w:rsidR="00AF2598" w:rsidRPr="00AF2598" w:rsidRDefault="00AF2598" w:rsidP="00AF2598">
    <w:pPr>
      <w:pStyle w:val="Bunnteks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tblInd w:w="426" w:type="dxa"/>
      <w:tblLook w:val="04A0" w:firstRow="1" w:lastRow="0" w:firstColumn="1" w:lastColumn="0" w:noHBand="0" w:noVBand="1"/>
    </w:tblPr>
    <w:tblGrid>
      <w:gridCol w:w="4252"/>
      <w:gridCol w:w="567"/>
      <w:gridCol w:w="4536"/>
    </w:tblGrid>
    <w:tr w:rsidR="00AF2598" w:rsidRPr="000B769A" w14:paraId="052E0A51" w14:textId="77777777" w:rsidTr="005F04F2">
      <w:tc>
        <w:tcPr>
          <w:tcW w:w="4252" w:type="dxa"/>
          <w:tcBorders>
            <w:right w:val="single" w:sz="4" w:space="0" w:color="000000"/>
          </w:tcBorders>
          <w:shd w:val="clear" w:color="auto" w:fill="auto"/>
        </w:tcPr>
        <w:p w14:paraId="1F8F19B5" w14:textId="77777777" w:rsidR="00AF2598" w:rsidRPr="001F1A73" w:rsidRDefault="00AF2598" w:rsidP="00AF2598">
          <w:pPr>
            <w:pStyle w:val="Bunntekst"/>
            <w:rPr>
              <w:rFonts w:cs="Arial"/>
              <w:b/>
              <w:color w:val="000000"/>
              <w:sz w:val="24"/>
            </w:rPr>
          </w:pPr>
          <w:r w:rsidRPr="001F1A73">
            <w:rPr>
              <w:rFonts w:cs="Arial"/>
              <w:b/>
              <w:color w:val="000000"/>
              <w:sz w:val="24"/>
            </w:rPr>
            <w:t>NORGES VEKTLØFTERFORBUND</w:t>
          </w:r>
        </w:p>
        <w:p w14:paraId="4FD9FA10" w14:textId="77777777" w:rsidR="00AF2598" w:rsidRPr="001F1A73" w:rsidRDefault="00AF2598" w:rsidP="00AF2598">
          <w:pPr>
            <w:pStyle w:val="Bunntekst"/>
            <w:rPr>
              <w:rFonts w:cs="Arial"/>
              <w:color w:val="000000"/>
              <w:sz w:val="24"/>
            </w:rPr>
          </w:pPr>
          <w:r w:rsidRPr="001F1A73">
            <w:rPr>
              <w:rFonts w:cs="Arial"/>
              <w:color w:val="000000"/>
              <w:sz w:val="24"/>
            </w:rPr>
            <w:t>Norwegian Weightlifting Federation</w:t>
          </w:r>
        </w:p>
        <w:p w14:paraId="785B1253" w14:textId="77777777" w:rsidR="00AF2598" w:rsidRDefault="00AF2598" w:rsidP="00AF2598">
          <w:pPr>
            <w:pStyle w:val="Bunntekst"/>
          </w:pPr>
        </w:p>
      </w:tc>
      <w:tc>
        <w:tcPr>
          <w:tcW w:w="567" w:type="dxa"/>
          <w:tcBorders>
            <w:left w:val="single" w:sz="4" w:space="0" w:color="000000"/>
          </w:tcBorders>
          <w:shd w:val="clear" w:color="auto" w:fill="auto"/>
        </w:tcPr>
        <w:p w14:paraId="58DAE42D" w14:textId="77777777" w:rsidR="00AF2598" w:rsidRDefault="00AF2598" w:rsidP="00AF2598">
          <w:pPr>
            <w:pStyle w:val="Bunntekst"/>
          </w:pPr>
        </w:p>
      </w:tc>
      <w:tc>
        <w:tcPr>
          <w:tcW w:w="4536" w:type="dxa"/>
          <w:shd w:val="clear" w:color="auto" w:fill="auto"/>
        </w:tcPr>
        <w:p w14:paraId="5415BD8E" w14:textId="77777777" w:rsidR="00AF2598" w:rsidRPr="00620FD7" w:rsidRDefault="00AF2598" w:rsidP="00AF2598">
          <w:pPr>
            <w:pStyle w:val="Bunntekst"/>
            <w:rPr>
              <w:rFonts w:cs="Arial"/>
              <w:color w:val="595959"/>
              <w:lang w:val="en-US"/>
            </w:rPr>
          </w:pPr>
          <w:proofErr w:type="spellStart"/>
          <w:r w:rsidRPr="00620FD7">
            <w:rPr>
              <w:rFonts w:cs="Arial"/>
              <w:color w:val="595959"/>
              <w:lang w:val="en-US"/>
            </w:rPr>
            <w:t>Tlf</w:t>
          </w:r>
          <w:proofErr w:type="spellEnd"/>
          <w:r w:rsidRPr="00620FD7">
            <w:rPr>
              <w:rFonts w:cs="Arial"/>
              <w:color w:val="595959"/>
              <w:lang w:val="en-US"/>
            </w:rPr>
            <w:t>. +47 480 42 210</w:t>
          </w:r>
        </w:p>
        <w:p w14:paraId="6115E53F" w14:textId="77777777" w:rsidR="00AF2598" w:rsidRPr="001F1A73" w:rsidRDefault="00AF2598" w:rsidP="00AF2598">
          <w:pPr>
            <w:pStyle w:val="Bunntekst"/>
            <w:rPr>
              <w:rFonts w:cs="Arial"/>
              <w:color w:val="595959"/>
              <w:lang w:val="en-US"/>
            </w:rPr>
          </w:pPr>
          <w:r w:rsidRPr="001F1A73">
            <w:rPr>
              <w:rFonts w:cs="Arial"/>
              <w:color w:val="595959"/>
              <w:lang w:val="en-US"/>
            </w:rPr>
            <w:t>E-mail: vektlofterforbundet@idrettsmail.no</w:t>
          </w:r>
        </w:p>
        <w:p w14:paraId="20089AF9" w14:textId="77777777" w:rsidR="00AF2598" w:rsidRPr="001F1A73" w:rsidRDefault="00AF2598" w:rsidP="00AF2598">
          <w:pPr>
            <w:pStyle w:val="Bunntekst"/>
            <w:rPr>
              <w:color w:val="7F7F7F"/>
              <w:lang w:val="en-US"/>
            </w:rPr>
          </w:pPr>
          <w:r w:rsidRPr="001F1A73">
            <w:rPr>
              <w:rFonts w:cs="Arial"/>
              <w:color w:val="595959"/>
              <w:lang w:val="en-US"/>
            </w:rPr>
            <w:t>www.vektlofting.no</w:t>
          </w:r>
        </w:p>
      </w:tc>
    </w:tr>
  </w:tbl>
  <w:p w14:paraId="5EEF48D9" w14:textId="77777777" w:rsidR="001A640F" w:rsidRPr="009F6CF3" w:rsidRDefault="001A640F" w:rsidP="00AF2598">
    <w:pPr>
      <w:pStyle w:val="Bunn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4320B" w14:textId="77777777" w:rsidR="00425342" w:rsidRDefault="00425342">
      <w:r>
        <w:separator/>
      </w:r>
    </w:p>
  </w:footnote>
  <w:footnote w:type="continuationSeparator" w:id="0">
    <w:p w14:paraId="7DA757EE" w14:textId="77777777" w:rsidR="00425342" w:rsidRDefault="00425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1447000"/>
      <w:docPartObj>
        <w:docPartGallery w:val="Page Numbers (Top of Page)"/>
        <w:docPartUnique/>
      </w:docPartObj>
    </w:sdtPr>
    <w:sdtEndPr/>
    <w:sdtContent>
      <w:p w14:paraId="4FF8CB0A" w14:textId="1B103871" w:rsidR="008C009A" w:rsidRDefault="008C009A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88B25E" w14:textId="77777777" w:rsidR="008C009A" w:rsidRDefault="008C009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7185170"/>
      <w:docPartObj>
        <w:docPartGallery w:val="Page Numbers (Top of Page)"/>
        <w:docPartUnique/>
      </w:docPartObj>
    </w:sdtPr>
    <w:sdtEndPr/>
    <w:sdtContent>
      <w:p w14:paraId="02BEBD4C" w14:textId="7FFACB99" w:rsidR="00B52306" w:rsidRDefault="00B52306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3B3C8C" w14:textId="77777777" w:rsidR="00EA1CCE" w:rsidRDefault="00EA1CC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Punktliste"/>
      <w:lvlText w:val="*"/>
      <w:lvlJc w:val="left"/>
    </w:lvl>
  </w:abstractNum>
  <w:abstractNum w:abstractNumId="1" w15:restartNumberingAfterBreak="0">
    <w:nsid w:val="0D4D7022"/>
    <w:multiLevelType w:val="hybridMultilevel"/>
    <w:tmpl w:val="28D0154C"/>
    <w:lvl w:ilvl="0" w:tplc="0414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E9B06C4"/>
    <w:multiLevelType w:val="hybridMultilevel"/>
    <w:tmpl w:val="B74E9B78"/>
    <w:lvl w:ilvl="0" w:tplc="0414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3" w15:restartNumberingAfterBreak="0">
    <w:nsid w:val="1A5A261E"/>
    <w:multiLevelType w:val="hybridMultilevel"/>
    <w:tmpl w:val="E8F24C16"/>
    <w:lvl w:ilvl="0" w:tplc="0414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D335F2"/>
    <w:multiLevelType w:val="hybridMultilevel"/>
    <w:tmpl w:val="25B4EFAE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8C73F7"/>
    <w:multiLevelType w:val="hybridMultilevel"/>
    <w:tmpl w:val="458C873A"/>
    <w:lvl w:ilvl="0" w:tplc="0414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3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99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5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6" w15:restartNumberingAfterBreak="0">
    <w:nsid w:val="3BB419F9"/>
    <w:multiLevelType w:val="hybridMultilevel"/>
    <w:tmpl w:val="20629834"/>
    <w:lvl w:ilvl="0" w:tplc="0414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F0CE5"/>
    <w:multiLevelType w:val="multilevel"/>
    <w:tmpl w:val="A062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C3B20"/>
    <w:multiLevelType w:val="multilevel"/>
    <w:tmpl w:val="E5F4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AC1A58"/>
    <w:multiLevelType w:val="hybridMultilevel"/>
    <w:tmpl w:val="9E30395E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45451C"/>
    <w:multiLevelType w:val="hybridMultilevel"/>
    <w:tmpl w:val="FCDE8CC0"/>
    <w:lvl w:ilvl="0" w:tplc="041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2663AC1"/>
    <w:multiLevelType w:val="hybridMultilevel"/>
    <w:tmpl w:val="4E90650C"/>
    <w:lvl w:ilvl="0" w:tplc="0414000F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2" w15:restartNumberingAfterBreak="0">
    <w:nsid w:val="655A69BB"/>
    <w:multiLevelType w:val="hybridMultilevel"/>
    <w:tmpl w:val="E5E88D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714238">
    <w:abstractNumId w:val="0"/>
    <w:lvlOverride w:ilvl="0">
      <w:lvl w:ilvl="0">
        <w:start w:val="1"/>
        <w:numFmt w:val="bullet"/>
        <w:pStyle w:val="Punktliste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2" w16cid:durableId="1744637896">
    <w:abstractNumId w:val="1"/>
  </w:num>
  <w:num w:numId="3" w16cid:durableId="367805639">
    <w:abstractNumId w:val="10"/>
  </w:num>
  <w:num w:numId="4" w16cid:durableId="1582370313">
    <w:abstractNumId w:val="3"/>
  </w:num>
  <w:num w:numId="5" w16cid:durableId="691106645">
    <w:abstractNumId w:val="4"/>
  </w:num>
  <w:num w:numId="6" w16cid:durableId="2027125879">
    <w:abstractNumId w:val="9"/>
  </w:num>
  <w:num w:numId="7" w16cid:durableId="1295866718">
    <w:abstractNumId w:val="12"/>
  </w:num>
  <w:num w:numId="8" w16cid:durableId="678233690">
    <w:abstractNumId w:val="6"/>
  </w:num>
  <w:num w:numId="9" w16cid:durableId="994994310">
    <w:abstractNumId w:val="7"/>
  </w:num>
  <w:num w:numId="10" w16cid:durableId="287704503">
    <w:abstractNumId w:val="8"/>
  </w:num>
  <w:num w:numId="11" w16cid:durableId="1866284057">
    <w:abstractNumId w:val="5"/>
  </w:num>
  <w:num w:numId="12" w16cid:durableId="1012293210">
    <w:abstractNumId w:val="2"/>
  </w:num>
  <w:num w:numId="13" w16cid:durableId="4117575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24"/>
  <w:drawingGridVerticalSpacing w:val="6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493"/>
    <w:rsid w:val="00004673"/>
    <w:rsid w:val="000142F1"/>
    <w:rsid w:val="00014D3E"/>
    <w:rsid w:val="00015DDF"/>
    <w:rsid w:val="0001777A"/>
    <w:rsid w:val="000200FA"/>
    <w:rsid w:val="00021817"/>
    <w:rsid w:val="00022584"/>
    <w:rsid w:val="00026205"/>
    <w:rsid w:val="00041867"/>
    <w:rsid w:val="00043E8E"/>
    <w:rsid w:val="0004673E"/>
    <w:rsid w:val="00051FBE"/>
    <w:rsid w:val="000604F8"/>
    <w:rsid w:val="000626D8"/>
    <w:rsid w:val="0006357B"/>
    <w:rsid w:val="00065EA7"/>
    <w:rsid w:val="00067726"/>
    <w:rsid w:val="000701F8"/>
    <w:rsid w:val="00070DEA"/>
    <w:rsid w:val="000717F3"/>
    <w:rsid w:val="00072AA3"/>
    <w:rsid w:val="000836A6"/>
    <w:rsid w:val="00083A8D"/>
    <w:rsid w:val="0009090C"/>
    <w:rsid w:val="00092C81"/>
    <w:rsid w:val="00095E1E"/>
    <w:rsid w:val="000A32AE"/>
    <w:rsid w:val="000A4423"/>
    <w:rsid w:val="000B769A"/>
    <w:rsid w:val="000C010F"/>
    <w:rsid w:val="000C3BD2"/>
    <w:rsid w:val="000D1F2E"/>
    <w:rsid w:val="000D7A72"/>
    <w:rsid w:val="000E1C03"/>
    <w:rsid w:val="000E7F9C"/>
    <w:rsid w:val="000F0AE5"/>
    <w:rsid w:val="000F416E"/>
    <w:rsid w:val="00100EDE"/>
    <w:rsid w:val="001038A8"/>
    <w:rsid w:val="001042F0"/>
    <w:rsid w:val="001109E4"/>
    <w:rsid w:val="00112C45"/>
    <w:rsid w:val="00116AF7"/>
    <w:rsid w:val="001223D0"/>
    <w:rsid w:val="00127713"/>
    <w:rsid w:val="00140E35"/>
    <w:rsid w:val="0014110D"/>
    <w:rsid w:val="00150C73"/>
    <w:rsid w:val="00154BFE"/>
    <w:rsid w:val="0015546E"/>
    <w:rsid w:val="00155AA7"/>
    <w:rsid w:val="001561F9"/>
    <w:rsid w:val="001603E0"/>
    <w:rsid w:val="00161CEA"/>
    <w:rsid w:val="00167A63"/>
    <w:rsid w:val="00171A57"/>
    <w:rsid w:val="00176439"/>
    <w:rsid w:val="00177982"/>
    <w:rsid w:val="00182352"/>
    <w:rsid w:val="00182E17"/>
    <w:rsid w:val="00183637"/>
    <w:rsid w:val="00184EF9"/>
    <w:rsid w:val="001859CF"/>
    <w:rsid w:val="00190424"/>
    <w:rsid w:val="0019326D"/>
    <w:rsid w:val="001938A8"/>
    <w:rsid w:val="001A29C9"/>
    <w:rsid w:val="001A2BA0"/>
    <w:rsid w:val="001A4FEB"/>
    <w:rsid w:val="001A640F"/>
    <w:rsid w:val="001A7993"/>
    <w:rsid w:val="001B3C39"/>
    <w:rsid w:val="001B45D1"/>
    <w:rsid w:val="001B4DEB"/>
    <w:rsid w:val="001C2435"/>
    <w:rsid w:val="001D12A3"/>
    <w:rsid w:val="001D4B2A"/>
    <w:rsid w:val="001D5054"/>
    <w:rsid w:val="001D52C2"/>
    <w:rsid w:val="001E1260"/>
    <w:rsid w:val="001E279F"/>
    <w:rsid w:val="001E2EB8"/>
    <w:rsid w:val="001E3D0F"/>
    <w:rsid w:val="001E61A4"/>
    <w:rsid w:val="001F170A"/>
    <w:rsid w:val="001F1A73"/>
    <w:rsid w:val="001F31D2"/>
    <w:rsid w:val="00201F17"/>
    <w:rsid w:val="0021188B"/>
    <w:rsid w:val="002202F7"/>
    <w:rsid w:val="00223FEB"/>
    <w:rsid w:val="002270F1"/>
    <w:rsid w:val="00230570"/>
    <w:rsid w:val="002310DA"/>
    <w:rsid w:val="00240AA0"/>
    <w:rsid w:val="002427D8"/>
    <w:rsid w:val="00245BBA"/>
    <w:rsid w:val="002570C9"/>
    <w:rsid w:val="002571A1"/>
    <w:rsid w:val="002601DA"/>
    <w:rsid w:val="00261448"/>
    <w:rsid w:val="00261DAF"/>
    <w:rsid w:val="002814EF"/>
    <w:rsid w:val="00283008"/>
    <w:rsid w:val="002842E7"/>
    <w:rsid w:val="00284819"/>
    <w:rsid w:val="002866B5"/>
    <w:rsid w:val="0029225B"/>
    <w:rsid w:val="00292880"/>
    <w:rsid w:val="0029500E"/>
    <w:rsid w:val="0029548C"/>
    <w:rsid w:val="00296658"/>
    <w:rsid w:val="002B6E82"/>
    <w:rsid w:val="002B6EB2"/>
    <w:rsid w:val="002B75D3"/>
    <w:rsid w:val="002C6E3C"/>
    <w:rsid w:val="002D0430"/>
    <w:rsid w:val="002D14A7"/>
    <w:rsid w:val="002D4722"/>
    <w:rsid w:val="002D7566"/>
    <w:rsid w:val="002E15BF"/>
    <w:rsid w:val="002F481A"/>
    <w:rsid w:val="002F7DDC"/>
    <w:rsid w:val="00304C65"/>
    <w:rsid w:val="003111FE"/>
    <w:rsid w:val="003121D6"/>
    <w:rsid w:val="0032284A"/>
    <w:rsid w:val="0032432E"/>
    <w:rsid w:val="00325D3D"/>
    <w:rsid w:val="00332952"/>
    <w:rsid w:val="00346835"/>
    <w:rsid w:val="00347574"/>
    <w:rsid w:val="00351FDC"/>
    <w:rsid w:val="00352528"/>
    <w:rsid w:val="0035325F"/>
    <w:rsid w:val="00356B7D"/>
    <w:rsid w:val="00366021"/>
    <w:rsid w:val="00366616"/>
    <w:rsid w:val="003722BC"/>
    <w:rsid w:val="00372608"/>
    <w:rsid w:val="00372CC3"/>
    <w:rsid w:val="003737E4"/>
    <w:rsid w:val="00380E05"/>
    <w:rsid w:val="00381C7D"/>
    <w:rsid w:val="00391DC1"/>
    <w:rsid w:val="0039481E"/>
    <w:rsid w:val="003A107F"/>
    <w:rsid w:val="003A19DF"/>
    <w:rsid w:val="003A290F"/>
    <w:rsid w:val="003B04F5"/>
    <w:rsid w:val="003B0EDD"/>
    <w:rsid w:val="003B22A7"/>
    <w:rsid w:val="003C0D1C"/>
    <w:rsid w:val="003D3866"/>
    <w:rsid w:val="003D392B"/>
    <w:rsid w:val="003D7A04"/>
    <w:rsid w:val="003E107E"/>
    <w:rsid w:val="003E2FCE"/>
    <w:rsid w:val="003F14FD"/>
    <w:rsid w:val="003F3A35"/>
    <w:rsid w:val="00405E0B"/>
    <w:rsid w:val="004145CA"/>
    <w:rsid w:val="0041689B"/>
    <w:rsid w:val="00417831"/>
    <w:rsid w:val="00417F67"/>
    <w:rsid w:val="00425342"/>
    <w:rsid w:val="00427ED6"/>
    <w:rsid w:val="004311E0"/>
    <w:rsid w:val="00432CAF"/>
    <w:rsid w:val="004519DE"/>
    <w:rsid w:val="004522BA"/>
    <w:rsid w:val="004579C1"/>
    <w:rsid w:val="00460DC7"/>
    <w:rsid w:val="00460FDD"/>
    <w:rsid w:val="004638C1"/>
    <w:rsid w:val="00465EB9"/>
    <w:rsid w:val="0047459B"/>
    <w:rsid w:val="00475D7E"/>
    <w:rsid w:val="0047706F"/>
    <w:rsid w:val="004775B4"/>
    <w:rsid w:val="004971BC"/>
    <w:rsid w:val="00497867"/>
    <w:rsid w:val="004A0A5F"/>
    <w:rsid w:val="004A1230"/>
    <w:rsid w:val="004A1C1C"/>
    <w:rsid w:val="004A4EAA"/>
    <w:rsid w:val="004A7E8E"/>
    <w:rsid w:val="004B3C3E"/>
    <w:rsid w:val="004C1522"/>
    <w:rsid w:val="004C21DB"/>
    <w:rsid w:val="004C4D84"/>
    <w:rsid w:val="004D02B9"/>
    <w:rsid w:val="004D09E0"/>
    <w:rsid w:val="004D3BAE"/>
    <w:rsid w:val="004E5E20"/>
    <w:rsid w:val="004E6A7A"/>
    <w:rsid w:val="004F07CA"/>
    <w:rsid w:val="004F3E5E"/>
    <w:rsid w:val="004F6A11"/>
    <w:rsid w:val="00506B7B"/>
    <w:rsid w:val="005104F3"/>
    <w:rsid w:val="00511504"/>
    <w:rsid w:val="00511F8F"/>
    <w:rsid w:val="00516396"/>
    <w:rsid w:val="0052054D"/>
    <w:rsid w:val="005207C0"/>
    <w:rsid w:val="0052286C"/>
    <w:rsid w:val="00533C78"/>
    <w:rsid w:val="00537FC0"/>
    <w:rsid w:val="00543E6C"/>
    <w:rsid w:val="00553C0C"/>
    <w:rsid w:val="00562393"/>
    <w:rsid w:val="00564A33"/>
    <w:rsid w:val="00565006"/>
    <w:rsid w:val="00567C18"/>
    <w:rsid w:val="00574D32"/>
    <w:rsid w:val="00575514"/>
    <w:rsid w:val="00584E37"/>
    <w:rsid w:val="00586090"/>
    <w:rsid w:val="00586689"/>
    <w:rsid w:val="00596D3D"/>
    <w:rsid w:val="00597ECC"/>
    <w:rsid w:val="005A032E"/>
    <w:rsid w:val="005A0C5F"/>
    <w:rsid w:val="005A4BA4"/>
    <w:rsid w:val="005B03F7"/>
    <w:rsid w:val="005B0546"/>
    <w:rsid w:val="005B2FB2"/>
    <w:rsid w:val="005B7727"/>
    <w:rsid w:val="005C69EB"/>
    <w:rsid w:val="005D290C"/>
    <w:rsid w:val="005E3F2A"/>
    <w:rsid w:val="005E6634"/>
    <w:rsid w:val="005F04F2"/>
    <w:rsid w:val="005F63FB"/>
    <w:rsid w:val="006073D0"/>
    <w:rsid w:val="006117DC"/>
    <w:rsid w:val="006134F0"/>
    <w:rsid w:val="006156CA"/>
    <w:rsid w:val="006178A2"/>
    <w:rsid w:val="00620FD7"/>
    <w:rsid w:val="006220F1"/>
    <w:rsid w:val="006227A1"/>
    <w:rsid w:val="00624D20"/>
    <w:rsid w:val="00632B92"/>
    <w:rsid w:val="00634AA4"/>
    <w:rsid w:val="00634C0F"/>
    <w:rsid w:val="006375EA"/>
    <w:rsid w:val="00640668"/>
    <w:rsid w:val="0064598D"/>
    <w:rsid w:val="00645BCE"/>
    <w:rsid w:val="00650387"/>
    <w:rsid w:val="00657D2D"/>
    <w:rsid w:val="006600E4"/>
    <w:rsid w:val="00661880"/>
    <w:rsid w:val="006622CA"/>
    <w:rsid w:val="00664503"/>
    <w:rsid w:val="00664666"/>
    <w:rsid w:val="006648E6"/>
    <w:rsid w:val="00664BE6"/>
    <w:rsid w:val="00666534"/>
    <w:rsid w:val="00673225"/>
    <w:rsid w:val="00674628"/>
    <w:rsid w:val="006758EA"/>
    <w:rsid w:val="00681519"/>
    <w:rsid w:val="006852EA"/>
    <w:rsid w:val="00692F9E"/>
    <w:rsid w:val="006A0AC7"/>
    <w:rsid w:val="006A1F19"/>
    <w:rsid w:val="006A2FEB"/>
    <w:rsid w:val="006A6457"/>
    <w:rsid w:val="006B670C"/>
    <w:rsid w:val="006C0EBE"/>
    <w:rsid w:val="006C321E"/>
    <w:rsid w:val="006C3D48"/>
    <w:rsid w:val="006C6446"/>
    <w:rsid w:val="006C7E79"/>
    <w:rsid w:val="006D6668"/>
    <w:rsid w:val="006E3E9E"/>
    <w:rsid w:val="006F46E1"/>
    <w:rsid w:val="006F78E0"/>
    <w:rsid w:val="00701585"/>
    <w:rsid w:val="00701883"/>
    <w:rsid w:val="0070226B"/>
    <w:rsid w:val="00717D92"/>
    <w:rsid w:val="007226AD"/>
    <w:rsid w:val="00725845"/>
    <w:rsid w:val="00725938"/>
    <w:rsid w:val="00726607"/>
    <w:rsid w:val="00727BDC"/>
    <w:rsid w:val="00731C7F"/>
    <w:rsid w:val="00734566"/>
    <w:rsid w:val="00734C6C"/>
    <w:rsid w:val="00735455"/>
    <w:rsid w:val="00735B06"/>
    <w:rsid w:val="00736EC6"/>
    <w:rsid w:val="007432A8"/>
    <w:rsid w:val="0074544D"/>
    <w:rsid w:val="00745C11"/>
    <w:rsid w:val="007460DC"/>
    <w:rsid w:val="00746A2A"/>
    <w:rsid w:val="007523AF"/>
    <w:rsid w:val="00754DD6"/>
    <w:rsid w:val="00756A4D"/>
    <w:rsid w:val="00761F94"/>
    <w:rsid w:val="00762410"/>
    <w:rsid w:val="00771E81"/>
    <w:rsid w:val="00774EB9"/>
    <w:rsid w:val="007760F9"/>
    <w:rsid w:val="0077706A"/>
    <w:rsid w:val="00777800"/>
    <w:rsid w:val="0078030F"/>
    <w:rsid w:val="00784127"/>
    <w:rsid w:val="0079564A"/>
    <w:rsid w:val="007959E1"/>
    <w:rsid w:val="007976FA"/>
    <w:rsid w:val="007A19EB"/>
    <w:rsid w:val="007A6BAE"/>
    <w:rsid w:val="007B6A1F"/>
    <w:rsid w:val="007C0FAA"/>
    <w:rsid w:val="007C1C4C"/>
    <w:rsid w:val="007D255B"/>
    <w:rsid w:val="007D571C"/>
    <w:rsid w:val="007E170D"/>
    <w:rsid w:val="007E520E"/>
    <w:rsid w:val="007E748B"/>
    <w:rsid w:val="007F1417"/>
    <w:rsid w:val="007F231D"/>
    <w:rsid w:val="007F4C0E"/>
    <w:rsid w:val="007F70CE"/>
    <w:rsid w:val="008016EB"/>
    <w:rsid w:val="0080551B"/>
    <w:rsid w:val="00805B50"/>
    <w:rsid w:val="00813595"/>
    <w:rsid w:val="008202D4"/>
    <w:rsid w:val="00820C4C"/>
    <w:rsid w:val="0082142A"/>
    <w:rsid w:val="00824D03"/>
    <w:rsid w:val="008267B5"/>
    <w:rsid w:val="00826F7F"/>
    <w:rsid w:val="00833759"/>
    <w:rsid w:val="00833A9A"/>
    <w:rsid w:val="008353A4"/>
    <w:rsid w:val="0083548D"/>
    <w:rsid w:val="00837CA8"/>
    <w:rsid w:val="0084132E"/>
    <w:rsid w:val="00842C7B"/>
    <w:rsid w:val="00843DE4"/>
    <w:rsid w:val="00844D99"/>
    <w:rsid w:val="00846C20"/>
    <w:rsid w:val="00854770"/>
    <w:rsid w:val="0085728B"/>
    <w:rsid w:val="00863E0A"/>
    <w:rsid w:val="00880DBD"/>
    <w:rsid w:val="0089533A"/>
    <w:rsid w:val="008A27D4"/>
    <w:rsid w:val="008A568A"/>
    <w:rsid w:val="008B48C5"/>
    <w:rsid w:val="008B4D94"/>
    <w:rsid w:val="008B510D"/>
    <w:rsid w:val="008C009A"/>
    <w:rsid w:val="008C3B42"/>
    <w:rsid w:val="008C6C23"/>
    <w:rsid w:val="008D1511"/>
    <w:rsid w:val="008D54F9"/>
    <w:rsid w:val="008D7831"/>
    <w:rsid w:val="008E0A05"/>
    <w:rsid w:val="008E3980"/>
    <w:rsid w:val="008F07F8"/>
    <w:rsid w:val="008F5FCC"/>
    <w:rsid w:val="008F6F8F"/>
    <w:rsid w:val="00903042"/>
    <w:rsid w:val="00907AA9"/>
    <w:rsid w:val="00910D73"/>
    <w:rsid w:val="00915FAF"/>
    <w:rsid w:val="00916FCE"/>
    <w:rsid w:val="00917D48"/>
    <w:rsid w:val="0092197A"/>
    <w:rsid w:val="00922B98"/>
    <w:rsid w:val="00922C3A"/>
    <w:rsid w:val="00926684"/>
    <w:rsid w:val="0093224F"/>
    <w:rsid w:val="0093357D"/>
    <w:rsid w:val="00935C5E"/>
    <w:rsid w:val="00937B56"/>
    <w:rsid w:val="009407C4"/>
    <w:rsid w:val="0094232B"/>
    <w:rsid w:val="00942F02"/>
    <w:rsid w:val="00944C31"/>
    <w:rsid w:val="009512B1"/>
    <w:rsid w:val="0095758A"/>
    <w:rsid w:val="009709E6"/>
    <w:rsid w:val="00975014"/>
    <w:rsid w:val="00981DA9"/>
    <w:rsid w:val="00986822"/>
    <w:rsid w:val="009903F3"/>
    <w:rsid w:val="009952E6"/>
    <w:rsid w:val="0099698B"/>
    <w:rsid w:val="00997834"/>
    <w:rsid w:val="009A0B2A"/>
    <w:rsid w:val="009A291F"/>
    <w:rsid w:val="009A2E71"/>
    <w:rsid w:val="009A4CA3"/>
    <w:rsid w:val="009B358F"/>
    <w:rsid w:val="009B386B"/>
    <w:rsid w:val="009C0168"/>
    <w:rsid w:val="009C2A37"/>
    <w:rsid w:val="009C3206"/>
    <w:rsid w:val="009D190C"/>
    <w:rsid w:val="009D51BF"/>
    <w:rsid w:val="009D605F"/>
    <w:rsid w:val="009D682C"/>
    <w:rsid w:val="009D7BCC"/>
    <w:rsid w:val="009E35C8"/>
    <w:rsid w:val="009E46B2"/>
    <w:rsid w:val="009E6CA6"/>
    <w:rsid w:val="009E7D68"/>
    <w:rsid w:val="009F1F23"/>
    <w:rsid w:val="009F3826"/>
    <w:rsid w:val="009F6CF3"/>
    <w:rsid w:val="00A0080F"/>
    <w:rsid w:val="00A011E0"/>
    <w:rsid w:val="00A071C3"/>
    <w:rsid w:val="00A14A32"/>
    <w:rsid w:val="00A208AA"/>
    <w:rsid w:val="00A22AB8"/>
    <w:rsid w:val="00A22B18"/>
    <w:rsid w:val="00A31801"/>
    <w:rsid w:val="00A41173"/>
    <w:rsid w:val="00A434D6"/>
    <w:rsid w:val="00A564C8"/>
    <w:rsid w:val="00A62254"/>
    <w:rsid w:val="00A62506"/>
    <w:rsid w:val="00A70903"/>
    <w:rsid w:val="00A71BB7"/>
    <w:rsid w:val="00A73A5B"/>
    <w:rsid w:val="00A76A40"/>
    <w:rsid w:val="00A77246"/>
    <w:rsid w:val="00A94FCA"/>
    <w:rsid w:val="00A96DA2"/>
    <w:rsid w:val="00AA7CCA"/>
    <w:rsid w:val="00AB402F"/>
    <w:rsid w:val="00AB756F"/>
    <w:rsid w:val="00AC1AB5"/>
    <w:rsid w:val="00AD03A9"/>
    <w:rsid w:val="00AD2216"/>
    <w:rsid w:val="00AD6DF9"/>
    <w:rsid w:val="00AE09F8"/>
    <w:rsid w:val="00AE0CFE"/>
    <w:rsid w:val="00AE175A"/>
    <w:rsid w:val="00AE1CF1"/>
    <w:rsid w:val="00AE5CC4"/>
    <w:rsid w:val="00AE68A2"/>
    <w:rsid w:val="00AF12D4"/>
    <w:rsid w:val="00AF2598"/>
    <w:rsid w:val="00AF7B18"/>
    <w:rsid w:val="00B00F78"/>
    <w:rsid w:val="00B03939"/>
    <w:rsid w:val="00B05322"/>
    <w:rsid w:val="00B233CD"/>
    <w:rsid w:val="00B24BF4"/>
    <w:rsid w:val="00B25921"/>
    <w:rsid w:val="00B30972"/>
    <w:rsid w:val="00B3277E"/>
    <w:rsid w:val="00B468A8"/>
    <w:rsid w:val="00B50D2E"/>
    <w:rsid w:val="00B519BC"/>
    <w:rsid w:val="00B52306"/>
    <w:rsid w:val="00B52F69"/>
    <w:rsid w:val="00B562DA"/>
    <w:rsid w:val="00B5656D"/>
    <w:rsid w:val="00B60292"/>
    <w:rsid w:val="00B71B9D"/>
    <w:rsid w:val="00B75240"/>
    <w:rsid w:val="00B77E82"/>
    <w:rsid w:val="00B86797"/>
    <w:rsid w:val="00B91184"/>
    <w:rsid w:val="00B949E6"/>
    <w:rsid w:val="00BA0E9F"/>
    <w:rsid w:val="00BA0FC7"/>
    <w:rsid w:val="00BB232D"/>
    <w:rsid w:val="00BB2586"/>
    <w:rsid w:val="00BB7B17"/>
    <w:rsid w:val="00BC3EC7"/>
    <w:rsid w:val="00BD1B39"/>
    <w:rsid w:val="00BD1E89"/>
    <w:rsid w:val="00BD2528"/>
    <w:rsid w:val="00BD28B9"/>
    <w:rsid w:val="00BD5197"/>
    <w:rsid w:val="00BE4FE9"/>
    <w:rsid w:val="00BE7237"/>
    <w:rsid w:val="00BF3AD6"/>
    <w:rsid w:val="00BF7FD0"/>
    <w:rsid w:val="00C02A03"/>
    <w:rsid w:val="00C0566D"/>
    <w:rsid w:val="00C06718"/>
    <w:rsid w:val="00C07966"/>
    <w:rsid w:val="00C10A1C"/>
    <w:rsid w:val="00C11233"/>
    <w:rsid w:val="00C1623B"/>
    <w:rsid w:val="00C21913"/>
    <w:rsid w:val="00C26686"/>
    <w:rsid w:val="00C373DE"/>
    <w:rsid w:val="00C46EC0"/>
    <w:rsid w:val="00C5068C"/>
    <w:rsid w:val="00C531D3"/>
    <w:rsid w:val="00C56727"/>
    <w:rsid w:val="00C57BFD"/>
    <w:rsid w:val="00C63B30"/>
    <w:rsid w:val="00C65CDE"/>
    <w:rsid w:val="00C67CEC"/>
    <w:rsid w:val="00C715B5"/>
    <w:rsid w:val="00C764D0"/>
    <w:rsid w:val="00C83233"/>
    <w:rsid w:val="00C83A44"/>
    <w:rsid w:val="00C91C3E"/>
    <w:rsid w:val="00C91D7C"/>
    <w:rsid w:val="00C96768"/>
    <w:rsid w:val="00C975A8"/>
    <w:rsid w:val="00CA43E0"/>
    <w:rsid w:val="00CB23BC"/>
    <w:rsid w:val="00CB77FC"/>
    <w:rsid w:val="00CC0527"/>
    <w:rsid w:val="00CC5C34"/>
    <w:rsid w:val="00CC60A2"/>
    <w:rsid w:val="00CC667D"/>
    <w:rsid w:val="00CC69E5"/>
    <w:rsid w:val="00CC7857"/>
    <w:rsid w:val="00CD1BEC"/>
    <w:rsid w:val="00CD3203"/>
    <w:rsid w:val="00CD3D59"/>
    <w:rsid w:val="00CE0BAF"/>
    <w:rsid w:val="00CE26EA"/>
    <w:rsid w:val="00CE39E3"/>
    <w:rsid w:val="00CE5AAA"/>
    <w:rsid w:val="00CE7836"/>
    <w:rsid w:val="00CF0EB1"/>
    <w:rsid w:val="00CF197C"/>
    <w:rsid w:val="00CF3260"/>
    <w:rsid w:val="00CF53E3"/>
    <w:rsid w:val="00CF5B39"/>
    <w:rsid w:val="00D00100"/>
    <w:rsid w:val="00D00509"/>
    <w:rsid w:val="00D026C3"/>
    <w:rsid w:val="00D033A8"/>
    <w:rsid w:val="00D05028"/>
    <w:rsid w:val="00D05CB5"/>
    <w:rsid w:val="00D12285"/>
    <w:rsid w:val="00D15C11"/>
    <w:rsid w:val="00D206E8"/>
    <w:rsid w:val="00D20C5B"/>
    <w:rsid w:val="00D2416C"/>
    <w:rsid w:val="00D346B4"/>
    <w:rsid w:val="00D3614E"/>
    <w:rsid w:val="00D5239E"/>
    <w:rsid w:val="00D5283F"/>
    <w:rsid w:val="00D5692C"/>
    <w:rsid w:val="00D57E19"/>
    <w:rsid w:val="00D65630"/>
    <w:rsid w:val="00D80580"/>
    <w:rsid w:val="00D85068"/>
    <w:rsid w:val="00D85858"/>
    <w:rsid w:val="00D86146"/>
    <w:rsid w:val="00D90C2F"/>
    <w:rsid w:val="00D92687"/>
    <w:rsid w:val="00D96C38"/>
    <w:rsid w:val="00D97483"/>
    <w:rsid w:val="00DA0D6C"/>
    <w:rsid w:val="00DA231C"/>
    <w:rsid w:val="00DA51A2"/>
    <w:rsid w:val="00DB6247"/>
    <w:rsid w:val="00DC36F3"/>
    <w:rsid w:val="00DC4273"/>
    <w:rsid w:val="00DC65B0"/>
    <w:rsid w:val="00DD1ADF"/>
    <w:rsid w:val="00DD1CCF"/>
    <w:rsid w:val="00DD4AAC"/>
    <w:rsid w:val="00DD7C49"/>
    <w:rsid w:val="00DE45D8"/>
    <w:rsid w:val="00DE4F95"/>
    <w:rsid w:val="00DE51DF"/>
    <w:rsid w:val="00DF05E9"/>
    <w:rsid w:val="00DF3270"/>
    <w:rsid w:val="00DF3A2D"/>
    <w:rsid w:val="00E027D9"/>
    <w:rsid w:val="00E057DC"/>
    <w:rsid w:val="00E07FAD"/>
    <w:rsid w:val="00E109BA"/>
    <w:rsid w:val="00E16B16"/>
    <w:rsid w:val="00E1752C"/>
    <w:rsid w:val="00E245E5"/>
    <w:rsid w:val="00E26B05"/>
    <w:rsid w:val="00E3640F"/>
    <w:rsid w:val="00E416EE"/>
    <w:rsid w:val="00E41B8A"/>
    <w:rsid w:val="00E43493"/>
    <w:rsid w:val="00E475C4"/>
    <w:rsid w:val="00E519A2"/>
    <w:rsid w:val="00E57A97"/>
    <w:rsid w:val="00E60C4B"/>
    <w:rsid w:val="00E741B5"/>
    <w:rsid w:val="00E8062B"/>
    <w:rsid w:val="00E80ABD"/>
    <w:rsid w:val="00E80FFA"/>
    <w:rsid w:val="00E8588B"/>
    <w:rsid w:val="00E90BFD"/>
    <w:rsid w:val="00E92181"/>
    <w:rsid w:val="00EA1CCE"/>
    <w:rsid w:val="00EB2711"/>
    <w:rsid w:val="00EB2C56"/>
    <w:rsid w:val="00EB5EEC"/>
    <w:rsid w:val="00EB6AE5"/>
    <w:rsid w:val="00EC3D6D"/>
    <w:rsid w:val="00ED0987"/>
    <w:rsid w:val="00ED2A5B"/>
    <w:rsid w:val="00EE72F6"/>
    <w:rsid w:val="00EE7587"/>
    <w:rsid w:val="00EE793B"/>
    <w:rsid w:val="00EF18C8"/>
    <w:rsid w:val="00EF478F"/>
    <w:rsid w:val="00EF4BDA"/>
    <w:rsid w:val="00F01C01"/>
    <w:rsid w:val="00F05B48"/>
    <w:rsid w:val="00F061DB"/>
    <w:rsid w:val="00F13AA5"/>
    <w:rsid w:val="00F17F5D"/>
    <w:rsid w:val="00F23182"/>
    <w:rsid w:val="00F23F46"/>
    <w:rsid w:val="00F263DD"/>
    <w:rsid w:val="00F361E0"/>
    <w:rsid w:val="00F37B40"/>
    <w:rsid w:val="00F41ACA"/>
    <w:rsid w:val="00F42123"/>
    <w:rsid w:val="00F42721"/>
    <w:rsid w:val="00F46DF0"/>
    <w:rsid w:val="00F46F4B"/>
    <w:rsid w:val="00F502A8"/>
    <w:rsid w:val="00F534A4"/>
    <w:rsid w:val="00F5420B"/>
    <w:rsid w:val="00F7264E"/>
    <w:rsid w:val="00F7703A"/>
    <w:rsid w:val="00F8280D"/>
    <w:rsid w:val="00F83B61"/>
    <w:rsid w:val="00F83EA2"/>
    <w:rsid w:val="00F860F3"/>
    <w:rsid w:val="00F95BA2"/>
    <w:rsid w:val="00FB129F"/>
    <w:rsid w:val="00FB53FB"/>
    <w:rsid w:val="00FC0238"/>
    <w:rsid w:val="00FC2772"/>
    <w:rsid w:val="00FC2CB5"/>
    <w:rsid w:val="00FC7130"/>
    <w:rsid w:val="00FD52DF"/>
    <w:rsid w:val="00FE21BA"/>
    <w:rsid w:val="00FE72A3"/>
    <w:rsid w:val="00FF059E"/>
    <w:rsid w:val="00FF3466"/>
    <w:rsid w:val="00FF6B5C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807DD8"/>
  <w15:chartTrackingRefBased/>
  <w15:docId w15:val="{42BD4CE8-3B50-45F9-999D-EB10A062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06E8"/>
    <w:pPr>
      <w:ind w:left="1080"/>
    </w:pPr>
    <w:rPr>
      <w:lang w:eastAsia="en-US"/>
    </w:rPr>
  </w:style>
  <w:style w:type="paragraph" w:styleId="Overskrift1">
    <w:name w:val="heading 1"/>
    <w:basedOn w:val="Basisforoverskrift"/>
    <w:next w:val="Brdtekst"/>
    <w:qFormat/>
    <w:pPr>
      <w:shd w:val="pct10" w:color="auto" w:fill="auto"/>
      <w:spacing w:before="220" w:after="220" w:line="280" w:lineRule="atLeast"/>
      <w:ind w:left="0" w:firstLine="1080"/>
      <w:outlineLvl w:val="0"/>
    </w:pPr>
    <w:rPr>
      <w:b/>
      <w:spacing w:val="-10"/>
      <w:sz w:val="24"/>
    </w:rPr>
  </w:style>
  <w:style w:type="paragraph" w:styleId="Overskrift2">
    <w:name w:val="heading 2"/>
    <w:basedOn w:val="Basisforoverskrift"/>
    <w:next w:val="Brdtekst"/>
    <w:qFormat/>
    <w:pPr>
      <w:outlineLvl w:val="1"/>
    </w:pPr>
    <w:rPr>
      <w:b/>
    </w:rPr>
  </w:style>
  <w:style w:type="paragraph" w:styleId="Overskrift3">
    <w:name w:val="heading 3"/>
    <w:basedOn w:val="Basisforoverskrift"/>
    <w:next w:val="Brdtekst"/>
    <w:qFormat/>
    <w:pPr>
      <w:outlineLvl w:val="2"/>
    </w:pPr>
  </w:style>
  <w:style w:type="paragraph" w:styleId="Overskrift4">
    <w:name w:val="heading 4"/>
    <w:basedOn w:val="Basisforoverskrift"/>
    <w:next w:val="Brdtekst"/>
    <w:qFormat/>
    <w:pPr>
      <w:outlineLvl w:val="3"/>
    </w:pPr>
    <w:rPr>
      <w:b/>
      <w:sz w:val="18"/>
    </w:rPr>
  </w:style>
  <w:style w:type="paragraph" w:styleId="Overskrift5">
    <w:name w:val="heading 5"/>
    <w:basedOn w:val="Basisforoverskrift"/>
    <w:next w:val="Brdtekst"/>
    <w:qFormat/>
    <w:pPr>
      <w:spacing w:before="220" w:after="220"/>
      <w:outlineLvl w:val="4"/>
    </w:pPr>
    <w:rPr>
      <w:rFonts w:ascii="Times New Roman" w:hAnsi="Times New Roman"/>
      <w:i/>
      <w:sz w:val="20"/>
    </w:rPr>
  </w:style>
  <w:style w:type="paragraph" w:styleId="Overskrift6">
    <w:name w:val="heading 6"/>
    <w:basedOn w:val="Basisforoverskrift"/>
    <w:next w:val="Brdtekst"/>
    <w:qFormat/>
    <w:pPr>
      <w:outlineLvl w:val="5"/>
    </w:pPr>
    <w:rPr>
      <w:rFonts w:ascii="Times New Roman" w:hAnsi="Times New Roman"/>
      <w:i/>
      <w:sz w:val="20"/>
    </w:rPr>
  </w:style>
  <w:style w:type="paragraph" w:styleId="Overskrift7">
    <w:name w:val="heading 7"/>
    <w:basedOn w:val="Basisforoverskrift"/>
    <w:next w:val="Brdtekst"/>
    <w:qFormat/>
    <w:pPr>
      <w:outlineLvl w:val="6"/>
    </w:pPr>
    <w:rPr>
      <w:rFonts w:ascii="Times New Roman" w:hAnsi="Times New Roman"/>
      <w:sz w:val="20"/>
    </w:rPr>
  </w:style>
  <w:style w:type="paragraph" w:styleId="Overskrift8">
    <w:name w:val="heading 8"/>
    <w:basedOn w:val="Basisforoverskrift"/>
    <w:next w:val="Brdtekst"/>
    <w:qFormat/>
    <w:pPr>
      <w:outlineLvl w:val="7"/>
    </w:pPr>
    <w:rPr>
      <w:i/>
      <w:sz w:val="18"/>
    </w:rPr>
  </w:style>
  <w:style w:type="paragraph" w:styleId="Overskrift9">
    <w:name w:val="heading 9"/>
    <w:basedOn w:val="Basisforoverskrift"/>
    <w:next w:val="Brdtekst"/>
    <w:qFormat/>
    <w:pPr>
      <w:outlineLvl w:val="8"/>
    </w:pPr>
    <w:rPr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sisforoverskrift">
    <w:name w:val="Basis for overskrift"/>
    <w:basedOn w:val="Normal"/>
    <w:next w:val="Brdtekst"/>
    <w:pPr>
      <w:keepNext/>
      <w:keepLines/>
      <w:spacing w:before="140" w:line="220" w:lineRule="atLeast"/>
    </w:pPr>
    <w:rPr>
      <w:rFonts w:ascii="Arial" w:hAnsi="Arial"/>
      <w:spacing w:val="-4"/>
      <w:kern w:val="28"/>
      <w:sz w:val="22"/>
    </w:rPr>
  </w:style>
  <w:style w:type="paragraph" w:styleId="Brdtekst">
    <w:name w:val="Body Text"/>
    <w:basedOn w:val="Normal"/>
    <w:link w:val="BrdtekstTegn"/>
    <w:pPr>
      <w:spacing w:after="220" w:line="220" w:lineRule="atLeast"/>
    </w:pPr>
  </w:style>
  <w:style w:type="paragraph" w:customStyle="1" w:styleId="Basisforfotnote">
    <w:name w:val="Basis for fotnote"/>
    <w:basedOn w:val="Normal"/>
    <w:pPr>
      <w:keepLines/>
      <w:spacing w:line="220" w:lineRule="atLeast"/>
    </w:pPr>
    <w:rPr>
      <w:sz w:val="18"/>
    </w:rPr>
  </w:style>
  <w:style w:type="paragraph" w:customStyle="1" w:styleId="Blokkjustertsitat">
    <w:name w:val="Blokkjustert sitat"/>
    <w:basedOn w:val="Brdtekst"/>
    <w:pPr>
      <w:keepLines/>
      <w:pBdr>
        <w:left w:val="single" w:sz="36" w:space="3" w:color="808080"/>
        <w:bottom w:val="single" w:sz="48" w:space="3" w:color="FFFFFF"/>
      </w:pBdr>
      <w:spacing w:after="60"/>
      <w:ind w:left="1440" w:right="720"/>
    </w:pPr>
    <w:rPr>
      <w:i/>
    </w:rPr>
  </w:style>
  <w:style w:type="paragraph" w:customStyle="1" w:styleId="Brdtekstsamlet">
    <w:name w:val="Brødtekst samlet"/>
    <w:basedOn w:val="Brdtekst"/>
    <w:pPr>
      <w:keepNext/>
    </w:pPr>
  </w:style>
  <w:style w:type="paragraph" w:styleId="Bildetekst">
    <w:name w:val="caption"/>
    <w:basedOn w:val="Bilde"/>
    <w:next w:val="Brdtekst"/>
    <w:qFormat/>
    <w:pPr>
      <w:spacing w:before="60" w:after="220" w:line="220" w:lineRule="atLeast"/>
      <w:ind w:left="1800"/>
    </w:pPr>
    <w:rPr>
      <w:i/>
      <w:sz w:val="18"/>
    </w:rPr>
  </w:style>
  <w:style w:type="paragraph" w:customStyle="1" w:styleId="Bilde">
    <w:name w:val="Bilde"/>
    <w:basedOn w:val="Normal"/>
    <w:next w:val="Bildetekst"/>
    <w:pPr>
      <w:keepNext/>
    </w:pPr>
  </w:style>
  <w:style w:type="paragraph" w:customStyle="1" w:styleId="Dokumentetikett">
    <w:name w:val="Dokumentetikett"/>
    <w:basedOn w:val="Basisforoverskrift"/>
    <w:next w:val="Brdtekst"/>
    <w:pPr>
      <w:spacing w:before="160"/>
    </w:pPr>
    <w:rPr>
      <w:rFonts w:ascii="Times New Roman" w:hAnsi="Times New Roman"/>
      <w:spacing w:val="-30"/>
      <w:sz w:val="60"/>
    </w:rPr>
  </w:style>
  <w:style w:type="character" w:styleId="Sluttnotereferanse">
    <w:name w:val="endnote reference"/>
    <w:semiHidden/>
    <w:rPr>
      <w:b/>
      <w:vertAlign w:val="superscript"/>
      <w:lang w:bidi="ar-SA"/>
    </w:rPr>
  </w:style>
  <w:style w:type="paragraph" w:styleId="Sluttnotetekst">
    <w:name w:val="endnote text"/>
    <w:basedOn w:val="Basisforfotnote"/>
    <w:semiHidden/>
  </w:style>
  <w:style w:type="paragraph" w:styleId="Bunntekst">
    <w:name w:val="footer"/>
    <w:basedOn w:val="Basisfortopptekst"/>
    <w:link w:val="BunntekstTegn"/>
    <w:uiPriority w:val="99"/>
  </w:style>
  <w:style w:type="paragraph" w:customStyle="1" w:styleId="Basisfortopptekst">
    <w:name w:val="Basis for topptekst"/>
    <w:basedOn w:val="Normal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styleId="Fotnotereferanse">
    <w:name w:val="footnote reference"/>
    <w:semiHidden/>
    <w:rPr>
      <w:vertAlign w:val="superscript"/>
      <w:lang w:bidi="ar-SA"/>
    </w:rPr>
  </w:style>
  <w:style w:type="paragraph" w:styleId="Fotnotetekst">
    <w:name w:val="footnote text"/>
    <w:basedOn w:val="Basisforfotnote"/>
    <w:semiHidden/>
  </w:style>
  <w:style w:type="paragraph" w:styleId="Topptekst">
    <w:name w:val="header"/>
    <w:basedOn w:val="Basisfortopptekst"/>
    <w:link w:val="TopptekstTegn"/>
    <w:uiPriority w:val="99"/>
  </w:style>
  <w:style w:type="paragraph" w:styleId="Indeks1">
    <w:name w:val="index 1"/>
    <w:basedOn w:val="Basisforstikkordregister"/>
    <w:autoRedefine/>
    <w:semiHidden/>
    <w:pPr>
      <w:tabs>
        <w:tab w:val="right" w:pos="4080"/>
      </w:tabs>
      <w:ind w:hanging="360"/>
    </w:pPr>
  </w:style>
  <w:style w:type="paragraph" w:customStyle="1" w:styleId="Basisforstikkordregister">
    <w:name w:val="Basis for stikkordregister"/>
    <w:basedOn w:val="Normal"/>
    <w:pPr>
      <w:spacing w:line="220" w:lineRule="atLeast"/>
      <w:ind w:left="360"/>
    </w:pPr>
  </w:style>
  <w:style w:type="paragraph" w:styleId="Indeks2">
    <w:name w:val="index 2"/>
    <w:basedOn w:val="Basisforstikkordregister"/>
    <w:autoRedefine/>
    <w:semiHidden/>
    <w:pPr>
      <w:tabs>
        <w:tab w:val="right" w:pos="4080"/>
      </w:tabs>
      <w:ind w:left="720" w:hanging="360"/>
    </w:pPr>
  </w:style>
  <w:style w:type="paragraph" w:styleId="Indeks3">
    <w:name w:val="index 3"/>
    <w:basedOn w:val="Basisforstikkordregister"/>
    <w:autoRedefine/>
    <w:semiHidden/>
    <w:pPr>
      <w:tabs>
        <w:tab w:val="right" w:pos="4080"/>
      </w:tabs>
      <w:ind w:left="720" w:hanging="360"/>
    </w:pPr>
  </w:style>
  <w:style w:type="paragraph" w:styleId="Indeks4">
    <w:name w:val="index 4"/>
    <w:basedOn w:val="Basisforstikkordregister"/>
    <w:autoRedefine/>
    <w:semiHidden/>
    <w:pPr>
      <w:tabs>
        <w:tab w:val="right" w:pos="4080"/>
      </w:tabs>
      <w:ind w:left="720" w:hanging="360"/>
    </w:pPr>
  </w:style>
  <w:style w:type="paragraph" w:styleId="Indeks5">
    <w:name w:val="index 5"/>
    <w:basedOn w:val="Basisforstikkordregister"/>
    <w:autoRedefine/>
    <w:semiHidden/>
    <w:pPr>
      <w:tabs>
        <w:tab w:val="right" w:pos="4080"/>
      </w:tabs>
      <w:ind w:left="720" w:hanging="360"/>
    </w:pPr>
  </w:style>
  <w:style w:type="paragraph" w:styleId="Stikkordregisteroverskrift">
    <w:name w:val="index heading"/>
    <w:basedOn w:val="Basisforoverskrift"/>
    <w:next w:val="Indeks1"/>
    <w:semiHidden/>
    <w:pPr>
      <w:keepLines w:val="0"/>
      <w:spacing w:before="440"/>
      <w:ind w:left="0"/>
    </w:pPr>
    <w:rPr>
      <w:b/>
      <w:caps/>
      <w:spacing w:val="0"/>
      <w:kern w:val="0"/>
      <w:sz w:val="24"/>
    </w:rPr>
  </w:style>
  <w:style w:type="paragraph" w:customStyle="1" w:styleId="Inndelingsoverskrift">
    <w:name w:val="Inndelingsoverskrift"/>
    <w:basedOn w:val="Overskrift1"/>
  </w:style>
  <w:style w:type="character" w:customStyle="1" w:styleId="Innledendeutheving">
    <w:name w:val="Innledende utheving"/>
    <w:rPr>
      <w:rFonts w:ascii="Arial" w:hAnsi="Arial"/>
      <w:b/>
      <w:spacing w:val="-4"/>
      <w:lang w:bidi="ar-SA"/>
    </w:rPr>
  </w:style>
  <w:style w:type="character" w:styleId="Linjenummer">
    <w:name w:val="line number"/>
    <w:rPr>
      <w:sz w:val="18"/>
      <w:lang w:bidi="ar-SA"/>
    </w:rPr>
  </w:style>
  <w:style w:type="paragraph" w:styleId="Liste">
    <w:name w:val="List"/>
    <w:basedOn w:val="Brdtekst"/>
    <w:pPr>
      <w:ind w:left="1440" w:hanging="360"/>
    </w:pPr>
  </w:style>
  <w:style w:type="paragraph" w:styleId="Punktliste">
    <w:name w:val="List Bullet"/>
    <w:basedOn w:val="Liste"/>
    <w:autoRedefine/>
    <w:pPr>
      <w:numPr>
        <w:numId w:val="1"/>
      </w:numPr>
      <w:ind w:right="720"/>
    </w:pPr>
  </w:style>
  <w:style w:type="paragraph" w:styleId="Nummerertliste">
    <w:name w:val="List Number"/>
    <w:basedOn w:val="Liste"/>
    <w:pPr>
      <w:ind w:left="1800" w:right="720"/>
    </w:pPr>
  </w:style>
  <w:style w:type="paragraph" w:styleId="Makrotekst">
    <w:name w:val="macro"/>
    <w:basedOn w:val="Normal"/>
    <w:semiHidden/>
    <w:rPr>
      <w:rFonts w:ascii="Courier New" w:hAnsi="Courier New"/>
    </w:rPr>
  </w:style>
  <w:style w:type="character" w:styleId="Sidetall">
    <w:name w:val="page number"/>
    <w:rPr>
      <w:rFonts w:ascii="Arial" w:hAnsi="Arial"/>
      <w:b/>
      <w:sz w:val="18"/>
      <w:lang w:bidi="ar-SA"/>
    </w:rPr>
  </w:style>
  <w:style w:type="paragraph" w:customStyle="1" w:styleId="Undertittelforside">
    <w:name w:val="Undertittel forside"/>
    <w:basedOn w:val="Tittelforside"/>
    <w:next w:val="Brdtekst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Tittelforside">
    <w:name w:val="Tittel forside"/>
    <w:basedOn w:val="Basisforoverskrift"/>
    <w:next w:val="Undertittelforside"/>
    <w:pPr>
      <w:spacing w:before="1800" w:line="240" w:lineRule="atLeast"/>
    </w:pPr>
    <w:rPr>
      <w:b/>
      <w:spacing w:val="-48"/>
      <w:sz w:val="72"/>
    </w:rPr>
  </w:style>
  <w:style w:type="character" w:customStyle="1" w:styleId="Hevetskrift">
    <w:name w:val="Hevet skrift"/>
    <w:rPr>
      <w:b/>
      <w:vertAlign w:val="superscript"/>
      <w:lang w:bidi="ar-SA"/>
    </w:rPr>
  </w:style>
  <w:style w:type="paragraph" w:customStyle="1" w:styleId="Basisforinnholdsfortegnelse">
    <w:name w:val="Basis for innholdsfortegnelse"/>
    <w:basedOn w:val="Normal"/>
    <w:pPr>
      <w:tabs>
        <w:tab w:val="right" w:leader="dot" w:pos="6480"/>
      </w:tabs>
      <w:spacing w:after="220" w:line="220" w:lineRule="atLeast"/>
      <w:ind w:left="0"/>
    </w:pPr>
    <w:rPr>
      <w:rFonts w:ascii="Arial" w:hAnsi="Arial"/>
    </w:rPr>
  </w:style>
  <w:style w:type="paragraph" w:styleId="Figurliste">
    <w:name w:val="table of figures"/>
    <w:basedOn w:val="Basisforinnholdsfortegnelse"/>
    <w:semiHidden/>
    <w:pPr>
      <w:ind w:left="1440" w:hanging="360"/>
    </w:pPr>
  </w:style>
  <w:style w:type="paragraph" w:styleId="INNH1">
    <w:name w:val="toc 1"/>
    <w:basedOn w:val="Basisforinnholdsfortegnelse"/>
    <w:autoRedefine/>
    <w:semiHidden/>
    <w:rPr>
      <w:b/>
      <w:spacing w:val="-4"/>
    </w:rPr>
  </w:style>
  <w:style w:type="paragraph" w:styleId="INNH2">
    <w:name w:val="toc 2"/>
    <w:basedOn w:val="Basisforinnholdsfortegnelse"/>
    <w:autoRedefine/>
    <w:semiHidden/>
  </w:style>
  <w:style w:type="paragraph" w:styleId="INNH3">
    <w:name w:val="toc 3"/>
    <w:basedOn w:val="Basisforinnholdsfortegnelse"/>
    <w:autoRedefine/>
    <w:semiHidden/>
  </w:style>
  <w:style w:type="paragraph" w:styleId="INNH4">
    <w:name w:val="toc 4"/>
    <w:basedOn w:val="Basisforinnholdsfortegnelse"/>
    <w:autoRedefine/>
    <w:semiHidden/>
  </w:style>
  <w:style w:type="paragraph" w:styleId="INNH5">
    <w:name w:val="toc 5"/>
    <w:basedOn w:val="Basisforinnholdsfortegnelse"/>
    <w:autoRedefine/>
    <w:semiHidden/>
  </w:style>
  <w:style w:type="paragraph" w:customStyle="1" w:styleId="Inndelingsetikett">
    <w:name w:val="Inndelingsetikett"/>
    <w:basedOn w:val="Basisforoverskrift"/>
    <w:next w:val="Brdtekst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Bunntekstforside">
    <w:name w:val="Bunntekst forside"/>
    <w:basedOn w:val="Bunntekst"/>
    <w:pPr>
      <w:pBdr>
        <w:bottom w:val="single" w:sz="6" w:space="1" w:color="auto"/>
      </w:pBdr>
      <w:spacing w:before="600"/>
    </w:pPr>
    <w:rPr>
      <w:b/>
    </w:rPr>
  </w:style>
  <w:style w:type="paragraph" w:customStyle="1" w:styleId="Bunntekstpartall">
    <w:name w:val="Bunntekst partall"/>
    <w:basedOn w:val="Bunntekst"/>
    <w:pPr>
      <w:pBdr>
        <w:bottom w:val="single" w:sz="6" w:space="1" w:color="auto"/>
      </w:pBdr>
      <w:spacing w:before="600"/>
    </w:pPr>
    <w:rPr>
      <w:b/>
    </w:rPr>
  </w:style>
  <w:style w:type="paragraph" w:customStyle="1" w:styleId="Bunntekstoddetall">
    <w:name w:val="Bunntekst oddetall"/>
    <w:basedOn w:val="Bunntekst"/>
    <w:pPr>
      <w:pBdr>
        <w:bottom w:val="single" w:sz="6" w:space="1" w:color="auto"/>
      </w:pBdr>
      <w:spacing w:before="600"/>
    </w:pPr>
    <w:rPr>
      <w:b/>
    </w:rPr>
  </w:style>
  <w:style w:type="paragraph" w:customStyle="1" w:styleId="Topptekstforside">
    <w:name w:val="Topptekst forside"/>
    <w:basedOn w:val="Topptekst"/>
  </w:style>
  <w:style w:type="paragraph" w:customStyle="1" w:styleId="Topptekstpartall">
    <w:name w:val="Topptekst partall"/>
    <w:basedOn w:val="Topptekst"/>
  </w:style>
  <w:style w:type="paragraph" w:customStyle="1" w:styleId="Topptekstoddetall">
    <w:name w:val="Topptekst oddetall"/>
    <w:basedOn w:val="Topptekst"/>
  </w:style>
  <w:style w:type="paragraph" w:customStyle="1" w:styleId="Kapitteletikett">
    <w:name w:val="Kapitteletikett"/>
    <w:basedOn w:val="Basisforoverskrift"/>
    <w:next w:val="Kapitteltittel"/>
    <w:pPr>
      <w:spacing w:before="770" w:after="440"/>
    </w:pPr>
    <w:rPr>
      <w:rFonts w:ascii="Times New Roman" w:hAnsi="Times New Roman"/>
      <w:spacing w:val="-30"/>
      <w:sz w:val="60"/>
    </w:rPr>
  </w:style>
  <w:style w:type="paragraph" w:customStyle="1" w:styleId="Kapitteltittel">
    <w:name w:val="Kapitteltittel"/>
    <w:basedOn w:val="Basisforoverskrift"/>
    <w:next w:val="Kapittelundertittel"/>
    <w:pPr>
      <w:spacing w:before="720" w:after="400" w:line="240" w:lineRule="auto"/>
      <w:ind w:right="2160"/>
    </w:pPr>
    <w:rPr>
      <w:rFonts w:ascii="Times New Roman" w:hAnsi="Times New Roman"/>
      <w:spacing w:val="-40"/>
      <w:sz w:val="60"/>
    </w:rPr>
  </w:style>
  <w:style w:type="paragraph" w:customStyle="1" w:styleId="Kapittelundertittel">
    <w:name w:val="Kapittelundertittel"/>
    <w:basedOn w:val="Kapitteltittel"/>
    <w:next w:val="Brdtekst"/>
    <w:pPr>
      <w:spacing w:before="0" w:line="400" w:lineRule="atLeast"/>
    </w:pPr>
    <w:rPr>
      <w:i/>
      <w:spacing w:val="-14"/>
      <w:sz w:val="34"/>
    </w:rPr>
  </w:style>
  <w:style w:type="paragraph" w:styleId="Brdtekstinnrykk">
    <w:name w:val="Body Text Indent"/>
    <w:basedOn w:val="Brdtekst"/>
    <w:pPr>
      <w:ind w:left="1440"/>
    </w:pPr>
  </w:style>
  <w:style w:type="paragraph" w:styleId="Undertittel">
    <w:name w:val="Subtitle"/>
    <w:basedOn w:val="Tittel"/>
    <w:next w:val="Brdtekst"/>
    <w:qFormat/>
    <w:pPr>
      <w:spacing w:before="0" w:after="160" w:line="400" w:lineRule="atLeast"/>
    </w:pPr>
    <w:rPr>
      <w:i/>
      <w:spacing w:val="-14"/>
      <w:sz w:val="34"/>
    </w:rPr>
  </w:style>
  <w:style w:type="paragraph" w:styleId="Tittel">
    <w:name w:val="Title"/>
    <w:basedOn w:val="Basisforoverskrift"/>
    <w:next w:val="Undertittel"/>
    <w:qFormat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styleId="Nummerertliste5">
    <w:name w:val="List Number 5"/>
    <w:basedOn w:val="Nummerertliste"/>
    <w:pPr>
      <w:ind w:left="3240"/>
    </w:pPr>
  </w:style>
  <w:style w:type="paragraph" w:styleId="Nummerertliste4">
    <w:name w:val="List Number 4"/>
    <w:basedOn w:val="Nummerertliste"/>
    <w:pPr>
      <w:ind w:left="2880"/>
    </w:pPr>
  </w:style>
  <w:style w:type="paragraph" w:styleId="Nummerertliste3">
    <w:name w:val="List Number 3"/>
    <w:basedOn w:val="Nummerertliste"/>
    <w:pPr>
      <w:ind w:left="2520"/>
    </w:pPr>
  </w:style>
  <w:style w:type="paragraph" w:styleId="Punktliste5">
    <w:name w:val="List Bullet 5"/>
    <w:basedOn w:val="Punktliste"/>
    <w:autoRedefine/>
    <w:pPr>
      <w:ind w:left="3240"/>
    </w:pPr>
  </w:style>
  <w:style w:type="paragraph" w:styleId="Punktliste4">
    <w:name w:val="List Bullet 4"/>
    <w:basedOn w:val="Punktliste"/>
    <w:autoRedefine/>
    <w:pPr>
      <w:ind w:left="2880"/>
    </w:pPr>
  </w:style>
  <w:style w:type="paragraph" w:styleId="Punktliste3">
    <w:name w:val="List Bullet 3"/>
    <w:basedOn w:val="Punktliste"/>
    <w:autoRedefine/>
    <w:pPr>
      <w:ind w:left="2520"/>
    </w:pPr>
  </w:style>
  <w:style w:type="paragraph" w:styleId="Punktliste2">
    <w:name w:val="List Bullet 2"/>
    <w:basedOn w:val="Punktliste"/>
    <w:autoRedefine/>
    <w:pPr>
      <w:ind w:left="2160"/>
    </w:pPr>
  </w:style>
  <w:style w:type="paragraph" w:styleId="Liste5">
    <w:name w:val="List 5"/>
    <w:basedOn w:val="Liste"/>
    <w:pPr>
      <w:ind w:left="2880"/>
    </w:pPr>
  </w:style>
  <w:style w:type="paragraph" w:styleId="Liste4">
    <w:name w:val="List 4"/>
    <w:basedOn w:val="Liste"/>
    <w:pPr>
      <w:ind w:left="2520"/>
    </w:pPr>
  </w:style>
  <w:style w:type="paragraph" w:styleId="Liste3">
    <w:name w:val="List 3"/>
    <w:basedOn w:val="Liste"/>
    <w:pPr>
      <w:ind w:left="2160"/>
    </w:pPr>
  </w:style>
  <w:style w:type="paragraph" w:styleId="Liste2">
    <w:name w:val="List 2"/>
    <w:basedOn w:val="Liste"/>
    <w:pPr>
      <w:ind w:left="1800"/>
    </w:pPr>
  </w:style>
  <w:style w:type="character" w:styleId="Utheving">
    <w:name w:val="Emphasis"/>
    <w:qFormat/>
    <w:rPr>
      <w:rFonts w:ascii="Arial" w:hAnsi="Arial"/>
      <w:b/>
      <w:spacing w:val="-4"/>
      <w:lang w:bidi="ar-SA"/>
    </w:rPr>
  </w:style>
  <w:style w:type="character" w:styleId="Merknadsreferanse">
    <w:name w:val="annotation reference"/>
    <w:semiHidden/>
    <w:rPr>
      <w:sz w:val="16"/>
      <w:lang w:bidi="ar-SA"/>
    </w:rPr>
  </w:style>
  <w:style w:type="paragraph" w:styleId="Merknadstekst">
    <w:name w:val="annotation text"/>
    <w:basedOn w:val="Basisforfotnote"/>
    <w:semiHidden/>
  </w:style>
  <w:style w:type="paragraph" w:styleId="Nummerertliste2">
    <w:name w:val="List Number 2"/>
    <w:basedOn w:val="Nummerertliste"/>
    <w:pPr>
      <w:ind w:left="2160"/>
    </w:pPr>
  </w:style>
  <w:style w:type="paragraph" w:styleId="Liste-forts">
    <w:name w:val="List Continue"/>
    <w:basedOn w:val="Liste"/>
    <w:pPr>
      <w:ind w:left="1800" w:firstLine="0"/>
    </w:pPr>
  </w:style>
  <w:style w:type="paragraph" w:styleId="Liste-forts2">
    <w:name w:val="List Continue 2"/>
    <w:basedOn w:val="Liste-forts"/>
    <w:pPr>
      <w:ind w:left="2160"/>
    </w:pPr>
  </w:style>
  <w:style w:type="paragraph" w:styleId="Liste-forts3">
    <w:name w:val="List Continue 3"/>
    <w:basedOn w:val="Liste-forts"/>
    <w:pPr>
      <w:ind w:left="2520"/>
    </w:pPr>
  </w:style>
  <w:style w:type="paragraph" w:styleId="Liste-forts4">
    <w:name w:val="List Continue 4"/>
    <w:basedOn w:val="Liste-forts"/>
    <w:pPr>
      <w:ind w:left="2880"/>
    </w:pPr>
  </w:style>
  <w:style w:type="paragraph" w:styleId="Liste-forts5">
    <w:name w:val="List Continue 5"/>
    <w:basedOn w:val="Liste-forts"/>
    <w:pPr>
      <w:ind w:left="3240"/>
    </w:pPr>
  </w:style>
  <w:style w:type="paragraph" w:styleId="Vanliginnrykk">
    <w:name w:val="Normal Indent"/>
    <w:basedOn w:val="Normal"/>
    <w:pPr>
      <w:ind w:left="1440"/>
    </w:pPr>
  </w:style>
  <w:style w:type="paragraph" w:customStyle="1" w:styleId="Avsenderadresse2">
    <w:name w:val="Avsenderadresse2"/>
    <w:basedOn w:val="Normal"/>
    <w:pPr>
      <w:keepLines/>
      <w:framePr w:w="2160" w:h="1195" w:wrap="notBeside" w:vAnchor="page" w:hAnchor="margin" w:xAlign="right" w:y="678" w:anchorLock="1"/>
      <w:spacing w:line="220" w:lineRule="atLeast"/>
      <w:ind w:left="0"/>
    </w:pPr>
    <w:rPr>
      <w:sz w:val="16"/>
    </w:rPr>
  </w:style>
  <w:style w:type="character" w:customStyle="1" w:styleId="Slagord">
    <w:name w:val="Slagord"/>
    <w:rPr>
      <w:i/>
      <w:spacing w:val="-6"/>
      <w:sz w:val="24"/>
      <w:lang w:val="nb-NO" w:bidi="ar-SA"/>
    </w:rPr>
  </w:style>
  <w:style w:type="paragraph" w:customStyle="1" w:styleId="Firmanavn">
    <w:name w:val="Firmanavn"/>
    <w:basedOn w:val="Dokumentetikett"/>
    <w:pPr>
      <w:spacing w:before="0"/>
    </w:pPr>
  </w:style>
  <w:style w:type="paragraph" w:customStyle="1" w:styleId="Deletikett">
    <w:name w:val="Deletikett"/>
    <w:basedOn w:val="Basisforoverskrift"/>
    <w:next w:val="Normal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Delundertittel">
    <w:name w:val="Delundertittel"/>
    <w:basedOn w:val="Normal"/>
    <w:next w:val="Brdtekst"/>
    <w:pPr>
      <w:keepNext/>
      <w:keepLines/>
      <w:spacing w:after="160" w:line="400" w:lineRule="atLeast"/>
      <w:ind w:right="2160"/>
    </w:pPr>
    <w:rPr>
      <w:i/>
      <w:spacing w:val="-14"/>
      <w:kern w:val="28"/>
      <w:sz w:val="34"/>
    </w:rPr>
  </w:style>
  <w:style w:type="paragraph" w:customStyle="1" w:styleId="Deltittel">
    <w:name w:val="Deltittel"/>
    <w:basedOn w:val="Basisforoverskrift"/>
    <w:next w:val="Delundertittel"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styleId="Kildeliste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styleId="Kildelisteoverskrift">
    <w:name w:val="toa heading"/>
    <w:basedOn w:val="Normal"/>
    <w:next w:val="Kildeliste"/>
    <w:semiHidden/>
    <w:pPr>
      <w:keepNext/>
      <w:spacing w:before="240" w:after="120" w:line="360" w:lineRule="exact"/>
    </w:pPr>
    <w:rPr>
      <w:rFonts w:ascii="Arial" w:hAnsi="Arial"/>
      <w:b/>
      <w:kern w:val="28"/>
      <w:sz w:val="28"/>
    </w:rPr>
  </w:style>
  <w:style w:type="paragraph" w:styleId="Meldingshode">
    <w:name w:val="Message Header"/>
    <w:basedOn w:val="Brdtekst"/>
    <w:pPr>
      <w:keepLines/>
      <w:tabs>
        <w:tab w:val="left" w:pos="3600"/>
        <w:tab w:val="left" w:pos="4680"/>
      </w:tabs>
      <w:spacing w:after="120" w:line="280" w:lineRule="exact"/>
      <w:ind w:right="2160" w:hanging="1080"/>
    </w:pPr>
    <w:rPr>
      <w:rFonts w:ascii="Arial" w:hAnsi="Arial"/>
      <w:sz w:val="22"/>
    </w:rPr>
  </w:style>
  <w:style w:type="paragraph" w:styleId="Avsenderadresse">
    <w:name w:val="envelope return"/>
    <w:basedOn w:val="Normal"/>
    <w:rPr>
      <w:rFonts w:ascii="Arial" w:hAnsi="Arial" w:cs="Arial"/>
    </w:rPr>
  </w:style>
  <w:style w:type="paragraph" w:styleId="Blokktekst">
    <w:name w:val="Block Text"/>
    <w:basedOn w:val="Normal"/>
    <w:pPr>
      <w:spacing w:after="120"/>
      <w:ind w:left="1440" w:right="1440"/>
    </w:pPr>
  </w:style>
  <w:style w:type="paragraph" w:styleId="Brdtekst-frsteinnrykk">
    <w:name w:val="Body Text First Indent"/>
    <w:basedOn w:val="Brdtekst"/>
    <w:pPr>
      <w:spacing w:after="120" w:line="240" w:lineRule="auto"/>
      <w:ind w:firstLine="210"/>
    </w:pPr>
  </w:style>
  <w:style w:type="paragraph" w:styleId="Brdtekst-frsteinnrykk2">
    <w:name w:val="Body Text First Indent 2"/>
    <w:basedOn w:val="Brdtekstinnrykk"/>
    <w:pPr>
      <w:spacing w:after="120" w:line="240" w:lineRule="auto"/>
      <w:ind w:left="283" w:firstLine="210"/>
    </w:pPr>
  </w:style>
  <w:style w:type="paragraph" w:styleId="Brdtekst2">
    <w:name w:val="Body Text 2"/>
    <w:basedOn w:val="Normal"/>
    <w:pPr>
      <w:spacing w:after="120" w:line="480" w:lineRule="auto"/>
    </w:pPr>
  </w:style>
  <w:style w:type="paragraph" w:styleId="Brdtekst3">
    <w:name w:val="Body Text 3"/>
    <w:basedOn w:val="Normal"/>
    <w:pPr>
      <w:spacing w:after="120"/>
    </w:pPr>
    <w:rPr>
      <w:sz w:val="16"/>
      <w:szCs w:val="16"/>
    </w:rPr>
  </w:style>
  <w:style w:type="paragraph" w:styleId="Brdtekstinnrykk2">
    <w:name w:val="Body Text Indent 2"/>
    <w:basedOn w:val="Normal"/>
    <w:pPr>
      <w:spacing w:after="120" w:line="480" w:lineRule="auto"/>
      <w:ind w:left="283"/>
    </w:pPr>
  </w:style>
  <w:style w:type="paragraph" w:styleId="Brdtekstinnrykk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</w:style>
  <w:style w:type="character" w:styleId="Fulgthyperkobling">
    <w:name w:val="FollowedHyperlink"/>
    <w:rPr>
      <w:color w:val="800080"/>
      <w:u w:val="single"/>
      <w:lang w:val="nb-NO" w:bidi="ar-SA"/>
    </w:rPr>
  </w:style>
  <w:style w:type="paragraph" w:styleId="Hilsen">
    <w:name w:val="Closing"/>
    <w:basedOn w:val="Normal"/>
    <w:pPr>
      <w:ind w:left="4252"/>
    </w:pPr>
  </w:style>
  <w:style w:type="paragraph" w:styleId="HTML-adresse">
    <w:name w:val="HTML Address"/>
    <w:basedOn w:val="Normal"/>
    <w:rPr>
      <w:i/>
      <w:iCs/>
    </w:rPr>
  </w:style>
  <w:style w:type="character" w:styleId="HTML-akronym">
    <w:name w:val="HTML Acronym"/>
    <w:basedOn w:val="Standardskriftforavsnitt"/>
    <w:rPr>
      <w:lang w:val="nb-NO" w:bidi="ar-SA"/>
    </w:rPr>
  </w:style>
  <w:style w:type="character" w:styleId="HTML-definisjon">
    <w:name w:val="HTML Definition"/>
    <w:rPr>
      <w:i/>
      <w:iCs/>
      <w:lang w:val="nb-NO" w:bidi="ar-SA"/>
    </w:rPr>
  </w:style>
  <w:style w:type="character" w:styleId="HTML-eksempel">
    <w:name w:val="HTML Sample"/>
    <w:rPr>
      <w:rFonts w:ascii="Courier New" w:hAnsi="Courier New"/>
      <w:lang w:val="nb-NO" w:bidi="ar-SA"/>
    </w:rPr>
  </w:style>
  <w:style w:type="paragraph" w:styleId="HTML-forhndsformatert">
    <w:name w:val="HTML Preformatted"/>
    <w:basedOn w:val="Normal"/>
    <w:rPr>
      <w:rFonts w:ascii="Courier New" w:hAnsi="Courier New" w:cs="Courier New"/>
    </w:rPr>
  </w:style>
  <w:style w:type="character" w:styleId="HTML-kode">
    <w:name w:val="HTML Code"/>
    <w:rPr>
      <w:rFonts w:ascii="Courier New" w:hAnsi="Courier New"/>
      <w:sz w:val="20"/>
      <w:szCs w:val="20"/>
      <w:lang w:val="nb-NO" w:bidi="ar-SA"/>
    </w:rPr>
  </w:style>
  <w:style w:type="character" w:styleId="HTML-sitat">
    <w:name w:val="HTML Cite"/>
    <w:rPr>
      <w:i/>
      <w:iCs/>
      <w:lang w:val="nb-NO" w:bidi="ar-SA"/>
    </w:rPr>
  </w:style>
  <w:style w:type="character" w:styleId="HTML-skrivemaskin">
    <w:name w:val="HTML Typewriter"/>
    <w:rPr>
      <w:rFonts w:ascii="Courier New" w:hAnsi="Courier New"/>
      <w:sz w:val="20"/>
      <w:szCs w:val="20"/>
      <w:lang w:val="nb-NO" w:bidi="ar-SA"/>
    </w:rPr>
  </w:style>
  <w:style w:type="character" w:styleId="HTML-tastatur">
    <w:name w:val="HTML Keyboard"/>
    <w:rPr>
      <w:rFonts w:ascii="Courier New" w:hAnsi="Courier New"/>
      <w:sz w:val="20"/>
      <w:szCs w:val="20"/>
      <w:lang w:val="nb-NO" w:bidi="ar-SA"/>
    </w:rPr>
  </w:style>
  <w:style w:type="character" w:styleId="HTML-variabel">
    <w:name w:val="HTML Variable"/>
    <w:rPr>
      <w:i/>
      <w:iCs/>
      <w:lang w:val="nb-NO" w:bidi="ar-SA"/>
    </w:rPr>
  </w:style>
  <w:style w:type="character" w:styleId="Hyperkobling">
    <w:name w:val="Hyperlink"/>
    <w:rPr>
      <w:color w:val="0000FF"/>
      <w:u w:val="single"/>
      <w:lang w:val="nb-NO" w:bidi="ar-SA"/>
    </w:rPr>
  </w:style>
  <w:style w:type="paragraph" w:styleId="INNH6">
    <w:name w:val="toc 6"/>
    <w:basedOn w:val="Normal"/>
    <w:next w:val="Normal"/>
    <w:autoRedefine/>
    <w:semiHidden/>
    <w:pPr>
      <w:ind w:left="1000"/>
    </w:pPr>
  </w:style>
  <w:style w:type="paragraph" w:styleId="INNH7">
    <w:name w:val="toc 7"/>
    <w:basedOn w:val="Normal"/>
    <w:next w:val="Normal"/>
    <w:autoRedefine/>
    <w:semiHidden/>
    <w:pPr>
      <w:ind w:left="1200"/>
    </w:pPr>
  </w:style>
  <w:style w:type="paragraph" w:styleId="INNH8">
    <w:name w:val="toc 8"/>
    <w:basedOn w:val="Normal"/>
    <w:next w:val="Normal"/>
    <w:autoRedefine/>
    <w:semiHidden/>
    <w:pPr>
      <w:ind w:left="1400"/>
    </w:pPr>
  </w:style>
  <w:style w:type="paragraph" w:styleId="INNH9">
    <w:name w:val="toc 9"/>
    <w:basedOn w:val="Normal"/>
    <w:next w:val="Normal"/>
    <w:autoRedefine/>
    <w:semiHidden/>
    <w:pPr>
      <w:ind w:left="1600"/>
    </w:pPr>
  </w:style>
  <w:style w:type="paragraph" w:styleId="Innledendehilsen">
    <w:name w:val="Salutation"/>
    <w:basedOn w:val="Normal"/>
    <w:next w:val="Normal"/>
  </w:style>
  <w:style w:type="paragraph" w:styleId="Konvoluttadress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tatoverskrift">
    <w:name w:val="Note Heading"/>
    <w:basedOn w:val="Normal"/>
    <w:next w:val="Normal"/>
  </w:style>
  <w:style w:type="paragraph" w:styleId="Rentekst">
    <w:name w:val="Plain Text"/>
    <w:basedOn w:val="Normal"/>
    <w:rPr>
      <w:rFonts w:ascii="Courier New" w:hAnsi="Courier New" w:cs="Courier New"/>
    </w:rPr>
  </w:style>
  <w:style w:type="character" w:styleId="Sterk">
    <w:name w:val="Strong"/>
    <w:qFormat/>
    <w:rPr>
      <w:b/>
      <w:bCs/>
      <w:lang w:val="nb-NO" w:bidi="ar-SA"/>
    </w:rPr>
  </w:style>
  <w:style w:type="paragraph" w:styleId="Indeks6">
    <w:name w:val="index 6"/>
    <w:basedOn w:val="Normal"/>
    <w:next w:val="Normal"/>
    <w:autoRedefine/>
    <w:semiHidden/>
    <w:pPr>
      <w:ind w:left="1200" w:hanging="200"/>
    </w:pPr>
  </w:style>
  <w:style w:type="paragraph" w:styleId="Indeks7">
    <w:name w:val="index 7"/>
    <w:basedOn w:val="Normal"/>
    <w:next w:val="Normal"/>
    <w:autoRedefine/>
    <w:semiHidden/>
    <w:pPr>
      <w:ind w:left="1400" w:hanging="200"/>
    </w:pPr>
  </w:style>
  <w:style w:type="paragraph" w:styleId="Indeks8">
    <w:name w:val="index 8"/>
    <w:basedOn w:val="Normal"/>
    <w:next w:val="Normal"/>
    <w:autoRedefine/>
    <w:semiHidden/>
    <w:pPr>
      <w:ind w:left="1600" w:hanging="200"/>
    </w:pPr>
  </w:style>
  <w:style w:type="paragraph" w:styleId="Indeks9">
    <w:name w:val="index 9"/>
    <w:basedOn w:val="Normal"/>
    <w:next w:val="Normal"/>
    <w:autoRedefine/>
    <w:semiHidden/>
    <w:pPr>
      <w:ind w:left="1800" w:hanging="200"/>
    </w:pPr>
  </w:style>
  <w:style w:type="paragraph" w:styleId="Underskrift">
    <w:name w:val="Signature"/>
    <w:basedOn w:val="Normal"/>
    <w:pPr>
      <w:ind w:left="4252"/>
    </w:pPr>
  </w:style>
  <w:style w:type="character" w:customStyle="1" w:styleId="BunntekstTegn">
    <w:name w:val="Bunntekst Tegn"/>
    <w:link w:val="Bunntekst"/>
    <w:uiPriority w:val="99"/>
    <w:locked/>
    <w:rsid w:val="001A640F"/>
    <w:rPr>
      <w:rFonts w:ascii="Arial" w:hAnsi="Arial"/>
      <w:spacing w:val="-4"/>
      <w:lang w:val="nb-NO" w:eastAsia="en-US" w:bidi="ar-SA"/>
    </w:rPr>
  </w:style>
  <w:style w:type="table" w:styleId="Tabellrutenett">
    <w:name w:val="Table Grid"/>
    <w:basedOn w:val="Vanligtabell"/>
    <w:uiPriority w:val="59"/>
    <w:rsid w:val="001A6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AF12D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AF12D4"/>
    <w:rPr>
      <w:rFonts w:ascii="Segoe UI" w:hAnsi="Segoe UI" w:cs="Segoe UI"/>
      <w:sz w:val="18"/>
      <w:szCs w:val="18"/>
      <w:lang w:val="nb-NO" w:eastAsia="en-US" w:bidi="ar-SA"/>
    </w:rPr>
  </w:style>
  <w:style w:type="character" w:customStyle="1" w:styleId="BrdtekstTegn">
    <w:name w:val="Brødtekst Tegn"/>
    <w:link w:val="Brdtekst"/>
    <w:rsid w:val="007E748B"/>
    <w:rPr>
      <w:lang w:eastAsia="en-US"/>
    </w:rPr>
  </w:style>
  <w:style w:type="character" w:customStyle="1" w:styleId="Ulstomtale1">
    <w:name w:val="Uløst omtale1"/>
    <w:uiPriority w:val="99"/>
    <w:semiHidden/>
    <w:unhideWhenUsed/>
    <w:rsid w:val="00176439"/>
    <w:rPr>
      <w:color w:val="808080"/>
      <w:shd w:val="clear" w:color="auto" w:fill="E6E6E6"/>
      <w:lang w:val="nb-NO" w:bidi="ar-SA"/>
    </w:rPr>
  </w:style>
  <w:style w:type="paragraph" w:styleId="Listeavsnitt">
    <w:name w:val="List Paragraph"/>
    <w:basedOn w:val="Normal"/>
    <w:uiPriority w:val="34"/>
    <w:qFormat/>
    <w:rsid w:val="00A70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tailsaddress">
    <w:name w:val="details__address"/>
    <w:basedOn w:val="Normal"/>
    <w:rsid w:val="00E109BA"/>
    <w:pPr>
      <w:spacing w:before="100" w:beforeAutospacing="1" w:after="100" w:afterAutospacing="1"/>
      <w:ind w:left="0"/>
    </w:pPr>
    <w:rPr>
      <w:sz w:val="24"/>
      <w:szCs w:val="24"/>
      <w:lang w:eastAsia="nb-NO"/>
    </w:rPr>
  </w:style>
  <w:style w:type="character" w:customStyle="1" w:styleId="detailsmap-link">
    <w:name w:val="details__map-link"/>
    <w:basedOn w:val="Standardskriftforavsnitt"/>
    <w:rsid w:val="00E109BA"/>
  </w:style>
  <w:style w:type="character" w:customStyle="1" w:styleId="phone-visible">
    <w:name w:val="phone-visible"/>
    <w:basedOn w:val="Standardskriftforavsnitt"/>
    <w:rsid w:val="00E109BA"/>
  </w:style>
  <w:style w:type="character" w:customStyle="1" w:styleId="button-callnumber">
    <w:name w:val="button-call__number"/>
    <w:basedOn w:val="Standardskriftforavsnitt"/>
    <w:rsid w:val="00E109BA"/>
  </w:style>
  <w:style w:type="character" w:customStyle="1" w:styleId="searchword">
    <w:name w:val="searchword"/>
    <w:basedOn w:val="Standardskriftforavsnitt"/>
    <w:rsid w:val="00E109BA"/>
  </w:style>
  <w:style w:type="paragraph" w:customStyle="1" w:styleId="preamble">
    <w:name w:val="preamble"/>
    <w:basedOn w:val="Normal"/>
    <w:rsid w:val="00DE4F95"/>
    <w:pPr>
      <w:spacing w:before="100" w:beforeAutospacing="1" w:after="100" w:afterAutospacing="1"/>
      <w:ind w:left="0"/>
    </w:pPr>
    <w:rPr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8C009A"/>
    <w:rPr>
      <w:rFonts w:ascii="Arial" w:hAnsi="Arial"/>
      <w:spacing w:val="-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113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441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9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462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5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3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17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Templates\1044\Moderne%20rappor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4D4D1-3FC7-45F5-ACA8-37A91DB7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Moderne rapport</Template>
  <TotalTime>1</TotalTime>
  <Pages>4</Pages>
  <Words>621</Words>
  <Characters>3293</Characters>
  <Application>Microsoft Office Word</Application>
  <DocSecurity>0</DocSecurity>
  <PresentationFormat/>
  <Lines>27</Lines>
  <Paragraphs>7</Paragraphs>
  <Slides>0</Slides>
  <Notes>0</Notes>
  <HiddenSlides>0</HiddenSlides>
  <MMClips>0</MMClip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Moderne rapport</vt:lpstr>
      <vt:lpstr>Moderne rapport</vt:lpstr>
    </vt:vector>
  </TitlesOfParts>
  <Manager/>
  <Company/>
  <LinksUpToDate>false</LinksUpToDate>
  <CharactersWithSpaces>3907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Moderne rapport</dc:title>
  <dc:subject/>
  <dc:creator>Tryggve Duun</dc:creator>
  <cp:keywords/>
  <dc:description/>
  <cp:lastModifiedBy>Grostad, Arne</cp:lastModifiedBy>
  <cp:revision>2</cp:revision>
  <cp:lastPrinted>2022-11-03T06:49:00Z</cp:lastPrinted>
  <dcterms:created xsi:type="dcterms:W3CDTF">2023-02-13T12:29:00Z</dcterms:created>
  <dcterms:modified xsi:type="dcterms:W3CDTF">2023-02-13T12:29:00Z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1044</vt:i4>
  </property>
</Properties>
</file>