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0681" w14:textId="6FB4E48D" w:rsidR="008F68BF" w:rsidRPr="00151813" w:rsidRDefault="008F68BF" w:rsidP="003008E3">
      <w:pPr>
        <w:spacing w:line="276" w:lineRule="auto"/>
        <w:ind w:left="0"/>
        <w:rPr>
          <w:b/>
          <w:bCs/>
          <w:sz w:val="32"/>
          <w:szCs w:val="32"/>
        </w:rPr>
      </w:pPr>
      <w:bookmarkStart w:id="0" w:name="xgraphic"/>
      <w:r w:rsidRPr="00DF4635">
        <w:rPr>
          <w:b/>
          <w:bCs/>
          <w:sz w:val="32"/>
          <w:szCs w:val="32"/>
        </w:rPr>
        <w:t>Samtykkeerklæring</w:t>
      </w:r>
      <w:r w:rsidR="003008E3" w:rsidRPr="00DF4635">
        <w:rPr>
          <w:b/>
          <w:bCs/>
          <w:sz w:val="32"/>
          <w:szCs w:val="32"/>
        </w:rPr>
        <w:t xml:space="preserve"> for</w:t>
      </w:r>
      <w:r w:rsidRPr="00DF4635">
        <w:rPr>
          <w:b/>
          <w:bCs/>
          <w:sz w:val="32"/>
          <w:szCs w:val="32"/>
        </w:rPr>
        <w:t xml:space="preserve"> fotografering</w:t>
      </w:r>
      <w:r w:rsidR="00C9038A" w:rsidRPr="00DF4635">
        <w:rPr>
          <w:b/>
          <w:bCs/>
          <w:sz w:val="32"/>
          <w:szCs w:val="32"/>
        </w:rPr>
        <w:t xml:space="preserve"> / filming / strømming</w:t>
      </w:r>
      <w:r w:rsidR="00151813">
        <w:rPr>
          <w:b/>
          <w:bCs/>
          <w:sz w:val="32"/>
          <w:szCs w:val="32"/>
        </w:rPr>
        <w:br/>
      </w:r>
      <w:r w:rsidR="00151813">
        <w:rPr>
          <w:b/>
          <w:bCs/>
          <w:sz w:val="32"/>
          <w:szCs w:val="32"/>
        </w:rPr>
        <w:br/>
      </w:r>
      <w:r w:rsidRPr="00853507">
        <w:t>For individuelle idretter er det krav om et eksplisitt samtykke</w:t>
      </w:r>
      <w:r w:rsidR="00A547FD">
        <w:t xml:space="preserve"> til å bli fotografert og filmet</w:t>
      </w:r>
      <w:r w:rsidR="004F6CA6">
        <w:t>, og de</w:t>
      </w:r>
      <w:r w:rsidRPr="00853507">
        <w:t xml:space="preserve">t må her sikres innhenting av samtykke fra arrangør i forkant av </w:t>
      </w:r>
      <w:r w:rsidR="00151813">
        <w:t>hvert a</w:t>
      </w:r>
      <w:r w:rsidRPr="00853507">
        <w:t>rrangement</w:t>
      </w:r>
      <w:r w:rsidR="00151813">
        <w:t>.</w:t>
      </w:r>
      <w:r w:rsidRPr="00853507">
        <w:t xml:space="preserve"> </w:t>
      </w:r>
      <w:r w:rsidR="00A547FD">
        <w:t>Fotografering/filming</w:t>
      </w:r>
      <w:r w:rsidRPr="00853507">
        <w:t xml:space="preserve"> kan kun gjøres av personer som har samtykket. </w:t>
      </w:r>
    </w:p>
    <w:p w14:paraId="4A8C4507" w14:textId="4737FCA6" w:rsidR="008F68BF" w:rsidRPr="00853507" w:rsidRDefault="004F6CA6" w:rsidP="008F68BF">
      <w:r>
        <w:br/>
      </w:r>
    </w:p>
    <w:p w14:paraId="0240EE52" w14:textId="673B05C9" w:rsidR="008F68BF" w:rsidRPr="00853507" w:rsidRDefault="008F68BF" w:rsidP="003008E3">
      <w:pPr>
        <w:ind w:left="0"/>
      </w:pPr>
      <w:r w:rsidRPr="00853507">
        <w:t xml:space="preserve">Er det greit at det tas bilder og film av </w:t>
      </w:r>
      <w:r w:rsidRPr="00853507">
        <w:tab/>
      </w:r>
      <w:r w:rsidRPr="00853507">
        <w:tab/>
      </w:r>
      <w:r w:rsidRPr="00853507">
        <w:tab/>
      </w:r>
      <w:r w:rsidRPr="00853507">
        <w:tab/>
      </w:r>
      <w:r w:rsidR="003D0A92">
        <w:tab/>
      </w:r>
      <w:r w:rsidRPr="00853507">
        <w:t>JA</w:t>
      </w:r>
      <w:r w:rsidRPr="00853507">
        <w:tab/>
      </w:r>
      <w:r w:rsidRPr="00853507">
        <w:tab/>
        <w:t>NEI</w:t>
      </w:r>
    </w:p>
    <w:p w14:paraId="10036BED" w14:textId="67C2E7E7" w:rsidR="008F68BF" w:rsidRPr="00853507" w:rsidRDefault="00A547FD" w:rsidP="003008E3">
      <w:pPr>
        <w:ind w:left="0"/>
      </w:pPr>
      <w:r>
        <w:t>d</w:t>
      </w:r>
      <w:r w:rsidR="008F68BF" w:rsidRPr="00853507">
        <w:t>eg/ditt barn i idrettslaget?</w:t>
      </w:r>
    </w:p>
    <w:p w14:paraId="6E50160C" w14:textId="77777777" w:rsidR="008F68BF" w:rsidRPr="00853507" w:rsidRDefault="008F68BF" w:rsidP="008F68BF"/>
    <w:p w14:paraId="116ACEFC" w14:textId="77777777" w:rsidR="008F68BF" w:rsidRPr="00853507" w:rsidRDefault="008F68BF" w:rsidP="003008E3">
      <w:pPr>
        <w:ind w:left="0"/>
      </w:pPr>
      <w:r w:rsidRPr="00853507">
        <w:t xml:space="preserve">Er det greit at film av deg/ditt barn </w:t>
      </w:r>
      <w:r w:rsidRPr="00853507">
        <w:tab/>
      </w:r>
      <w:r w:rsidRPr="00853507">
        <w:tab/>
      </w:r>
      <w:r w:rsidRPr="00853507">
        <w:tab/>
      </w:r>
      <w:r w:rsidRPr="00853507">
        <w:tab/>
      </w:r>
      <w:r w:rsidRPr="00853507">
        <w:tab/>
        <w:t>JA</w:t>
      </w:r>
      <w:r w:rsidRPr="00853507">
        <w:tab/>
      </w:r>
      <w:r w:rsidRPr="00853507">
        <w:tab/>
        <w:t>NEI</w:t>
      </w:r>
    </w:p>
    <w:p w14:paraId="49936081" w14:textId="4340FE83" w:rsidR="008F68BF" w:rsidRPr="00853507" w:rsidRDefault="008F68BF" w:rsidP="003008E3">
      <w:pPr>
        <w:ind w:left="0"/>
      </w:pPr>
      <w:r>
        <w:t>publiseres og lagres</w:t>
      </w:r>
      <w:r w:rsidRPr="00853507">
        <w:t xml:space="preserve"> på </w:t>
      </w:r>
      <w:proofErr w:type="spellStart"/>
      <w:r w:rsidR="006E4986">
        <w:t>l</w:t>
      </w:r>
      <w:r w:rsidRPr="00853507">
        <w:t>ivestream</w:t>
      </w:r>
      <w:proofErr w:type="spellEnd"/>
      <w:r w:rsidR="00C9038A">
        <w:t xml:space="preserve"> (strømming)</w:t>
      </w:r>
      <w:r>
        <w:t>?</w:t>
      </w:r>
      <w:r w:rsidRPr="00853507">
        <w:t xml:space="preserve"> </w:t>
      </w:r>
      <w:r w:rsidR="00C9038A">
        <w:br/>
      </w:r>
      <w:r w:rsidRPr="00853507">
        <w:t>(livestream.com/</w:t>
      </w:r>
      <w:proofErr w:type="spellStart"/>
      <w:r w:rsidRPr="00853507">
        <w:t>nvf</w:t>
      </w:r>
      <w:proofErr w:type="spellEnd"/>
      <w:r w:rsidRPr="00853507">
        <w:t>)</w:t>
      </w:r>
      <w:r w:rsidR="00C9038A">
        <w:tab/>
      </w:r>
      <w:r w:rsidR="00C9038A">
        <w:tab/>
      </w:r>
      <w:r w:rsidR="00C9038A">
        <w:tab/>
      </w:r>
      <w:r w:rsidR="00C9038A">
        <w:tab/>
      </w:r>
      <w:r w:rsidR="00C9038A">
        <w:tab/>
      </w:r>
      <w:r w:rsidR="00C9038A">
        <w:tab/>
      </w:r>
      <w:r w:rsidR="00C9038A">
        <w:tab/>
      </w:r>
      <w:r w:rsidR="00C9038A">
        <w:tab/>
      </w:r>
    </w:p>
    <w:p w14:paraId="35EA0F3A" w14:textId="7E36534B" w:rsidR="008F68BF" w:rsidRPr="00853507" w:rsidRDefault="008F68BF" w:rsidP="008F68BF"/>
    <w:p w14:paraId="6F570028" w14:textId="13253767" w:rsidR="008F68BF" w:rsidRPr="00853507" w:rsidRDefault="008F68BF" w:rsidP="003008E3">
      <w:pPr>
        <w:ind w:left="0"/>
      </w:pPr>
      <w:r w:rsidRPr="00853507">
        <w:t xml:space="preserve">Er det greit at bildene/filmene av </w:t>
      </w:r>
      <w:r w:rsidRPr="00853507">
        <w:tab/>
      </w:r>
      <w:r w:rsidRPr="00853507">
        <w:tab/>
      </w:r>
      <w:r w:rsidRPr="00853507">
        <w:tab/>
      </w:r>
      <w:r w:rsidRPr="00853507">
        <w:tab/>
      </w:r>
      <w:r w:rsidR="003008E3">
        <w:tab/>
      </w:r>
      <w:r w:rsidRPr="00853507">
        <w:tab/>
        <w:t>JA</w:t>
      </w:r>
      <w:r w:rsidRPr="00853507">
        <w:tab/>
      </w:r>
      <w:r w:rsidRPr="00853507">
        <w:tab/>
        <w:t>NEI</w:t>
      </w:r>
    </w:p>
    <w:p w14:paraId="64AE5689" w14:textId="09302D8C" w:rsidR="008F68BF" w:rsidRPr="00853507" w:rsidRDefault="008F68BF" w:rsidP="003008E3">
      <w:pPr>
        <w:ind w:left="0"/>
      </w:pPr>
      <w:r w:rsidRPr="00853507">
        <w:t xml:space="preserve">deg/ditt barn </w:t>
      </w:r>
      <w:r w:rsidR="00955E64">
        <w:t xml:space="preserve">blir brukt </w:t>
      </w:r>
      <w:r w:rsidRPr="00853507">
        <w:t>på NVFs sine nettsider og sosiale medier</w:t>
      </w:r>
      <w:r>
        <w:t>?</w:t>
      </w:r>
    </w:p>
    <w:p w14:paraId="0F3A9F50" w14:textId="77777777" w:rsidR="008F68BF" w:rsidRPr="00853507" w:rsidRDefault="008F68BF" w:rsidP="008F68BF"/>
    <w:p w14:paraId="56FE75DC" w14:textId="5E59CD87" w:rsidR="008F68BF" w:rsidRPr="00853507" w:rsidRDefault="008F68BF" w:rsidP="003008E3">
      <w:pPr>
        <w:ind w:left="0"/>
      </w:pPr>
      <w:r w:rsidRPr="00853507">
        <w:t xml:space="preserve">Jeg har lest «Retningslinjer for publisering av </w:t>
      </w:r>
      <w:r>
        <w:tab/>
      </w:r>
      <w:r>
        <w:tab/>
      </w:r>
      <w:r>
        <w:tab/>
      </w:r>
      <w:r w:rsidR="003D0A92">
        <w:tab/>
      </w:r>
      <w:r>
        <w:t>JA</w:t>
      </w:r>
      <w:r>
        <w:tab/>
      </w:r>
      <w:r>
        <w:tab/>
        <w:t xml:space="preserve">NEI </w:t>
      </w:r>
    </w:p>
    <w:p w14:paraId="7AFC62CB" w14:textId="77777777" w:rsidR="008F68BF" w:rsidRPr="00853507" w:rsidRDefault="008F68BF" w:rsidP="003008E3">
      <w:pPr>
        <w:ind w:left="0"/>
      </w:pPr>
      <w:r w:rsidRPr="00853507">
        <w:t>bilder og film av barn» som ligger vedlagt.</w:t>
      </w:r>
    </w:p>
    <w:p w14:paraId="3F66F8D6" w14:textId="51DF09B6" w:rsidR="008F68BF" w:rsidRDefault="008F68BF" w:rsidP="008F68BF"/>
    <w:p w14:paraId="74846661" w14:textId="16587A39" w:rsidR="003A3742" w:rsidRDefault="003A3742" w:rsidP="008F68BF"/>
    <w:p w14:paraId="5B558E3C" w14:textId="77777777" w:rsidR="003A3742" w:rsidRPr="00853507" w:rsidRDefault="003A3742" w:rsidP="003008E3">
      <w:pPr>
        <w:ind w:left="0"/>
      </w:pPr>
    </w:p>
    <w:p w14:paraId="6C650394" w14:textId="64AED51F" w:rsidR="008F68BF" w:rsidRPr="00853507" w:rsidRDefault="00C9038A" w:rsidP="003008E3">
      <w:pPr>
        <w:ind w:left="0"/>
        <w:rPr>
          <w:b/>
          <w:bCs/>
        </w:rPr>
      </w:pPr>
      <w:r>
        <w:rPr>
          <w:b/>
          <w:bCs/>
        </w:rPr>
        <w:t>Jeg</w:t>
      </w:r>
      <w:r w:rsidR="008F68BF" w:rsidRPr="00853507">
        <w:rPr>
          <w:b/>
          <w:bCs/>
        </w:rPr>
        <w:t xml:space="preserve"> samtykker herved </w:t>
      </w:r>
      <w:r>
        <w:rPr>
          <w:b/>
          <w:bCs/>
        </w:rPr>
        <w:t>til a</w:t>
      </w:r>
      <w:r w:rsidR="008F68BF" w:rsidRPr="00853507">
        <w:rPr>
          <w:b/>
          <w:bCs/>
        </w:rPr>
        <w:t xml:space="preserve">t Norges vektløfterforbund </w:t>
      </w:r>
      <w:r w:rsidR="00A547FD">
        <w:rPr>
          <w:b/>
          <w:bCs/>
        </w:rPr>
        <w:t xml:space="preserve">kan ta </w:t>
      </w:r>
      <w:r w:rsidR="004F6CA6">
        <w:rPr>
          <w:b/>
          <w:bCs/>
        </w:rPr>
        <w:t xml:space="preserve">bilder og film av </w:t>
      </w:r>
      <w:r w:rsidR="008F68BF" w:rsidRPr="00853507">
        <w:rPr>
          <w:b/>
          <w:bCs/>
        </w:rPr>
        <w:t>meg/</w:t>
      </w:r>
      <w:r>
        <w:rPr>
          <w:b/>
          <w:bCs/>
        </w:rPr>
        <w:t>mitt barn</w:t>
      </w:r>
      <w:r w:rsidR="008F68BF" w:rsidRPr="00853507">
        <w:rPr>
          <w:b/>
          <w:bCs/>
        </w:rPr>
        <w:t xml:space="preserve"> til ove</w:t>
      </w:r>
      <w:r w:rsidR="00C95C1C">
        <w:rPr>
          <w:b/>
          <w:bCs/>
        </w:rPr>
        <w:t>r</w:t>
      </w:r>
      <w:r w:rsidR="008F68BF" w:rsidRPr="00853507">
        <w:rPr>
          <w:b/>
          <w:bCs/>
        </w:rPr>
        <w:t>nevnte bruk.</w:t>
      </w:r>
      <w:r w:rsidR="00C95C1C">
        <w:rPr>
          <w:b/>
          <w:bCs/>
        </w:rPr>
        <w:br/>
      </w:r>
    </w:p>
    <w:p w14:paraId="7A473CCC" w14:textId="77777777" w:rsidR="008F68BF" w:rsidRPr="00853507" w:rsidRDefault="008F68BF" w:rsidP="008F68BF">
      <w:pPr>
        <w:rPr>
          <w:b/>
          <w:bCs/>
        </w:rPr>
      </w:pPr>
    </w:p>
    <w:p w14:paraId="4EC77553" w14:textId="1887323F" w:rsidR="008F68BF" w:rsidRPr="00853507" w:rsidRDefault="008F68BF" w:rsidP="003008E3">
      <w:pPr>
        <w:spacing w:line="360" w:lineRule="auto"/>
        <w:ind w:left="0"/>
        <w:rPr>
          <w:lang w:eastAsia="nb-NO"/>
        </w:rPr>
      </w:pPr>
      <w:r w:rsidRPr="003219EC">
        <w:rPr>
          <w:lang w:eastAsia="nb-NO"/>
        </w:rPr>
        <w:t xml:space="preserve">Samtykket gjelder for </w:t>
      </w:r>
      <w:r w:rsidR="00EF012F">
        <w:rPr>
          <w:lang w:eastAsia="nb-NO"/>
        </w:rPr>
        <w:t>(n</w:t>
      </w:r>
      <w:r w:rsidRPr="003219EC">
        <w:rPr>
          <w:lang w:eastAsia="nb-NO"/>
        </w:rPr>
        <w:t>avn</w:t>
      </w:r>
      <w:r w:rsidR="00EF012F">
        <w:rPr>
          <w:lang w:eastAsia="nb-NO"/>
        </w:rPr>
        <w:t>)</w:t>
      </w:r>
      <w:r w:rsidRPr="003219EC">
        <w:rPr>
          <w:lang w:eastAsia="nb-NO"/>
        </w:rPr>
        <w:t xml:space="preserve">: </w:t>
      </w:r>
      <w:r w:rsidR="004373FA">
        <w:rPr>
          <w:lang w:eastAsia="nb-NO"/>
        </w:rPr>
        <w:t>________</w:t>
      </w:r>
      <w:r w:rsidR="0046787D">
        <w:rPr>
          <w:lang w:eastAsia="nb-NO"/>
        </w:rPr>
        <w:t>___</w:t>
      </w:r>
      <w:r w:rsidRPr="003219EC">
        <w:rPr>
          <w:lang w:eastAsia="nb-NO"/>
        </w:rPr>
        <w:t>________________________________</w:t>
      </w:r>
      <w:r w:rsidR="004B719D">
        <w:rPr>
          <w:lang w:eastAsia="nb-NO"/>
        </w:rPr>
        <w:t>_____________________</w:t>
      </w:r>
      <w:r w:rsidRPr="003219EC">
        <w:rPr>
          <w:lang w:eastAsia="nb-NO"/>
        </w:rPr>
        <w:t>___</w:t>
      </w:r>
      <w:r w:rsidR="00C9038A">
        <w:rPr>
          <w:lang w:eastAsia="nb-NO"/>
        </w:rPr>
        <w:t>____</w:t>
      </w:r>
    </w:p>
    <w:p w14:paraId="54ECE1FE" w14:textId="77777777" w:rsidR="008F68BF" w:rsidRPr="00853507" w:rsidRDefault="008F68BF" w:rsidP="003A3742">
      <w:pPr>
        <w:spacing w:line="360" w:lineRule="auto"/>
        <w:ind w:left="1418"/>
        <w:rPr>
          <w:lang w:eastAsia="nb-NO"/>
        </w:rPr>
      </w:pPr>
    </w:p>
    <w:p w14:paraId="7D9070BC" w14:textId="0EE441CA" w:rsidR="008F68BF" w:rsidRPr="00853507" w:rsidRDefault="008F68BF" w:rsidP="003008E3">
      <w:pPr>
        <w:spacing w:line="360" w:lineRule="auto"/>
        <w:ind w:left="0"/>
        <w:rPr>
          <w:lang w:eastAsia="nb-NO"/>
        </w:rPr>
      </w:pPr>
      <w:r w:rsidRPr="003219EC">
        <w:rPr>
          <w:lang w:eastAsia="nb-NO"/>
        </w:rPr>
        <w:t xml:space="preserve">Født: </w:t>
      </w:r>
      <w:r w:rsidR="0046787D">
        <w:rPr>
          <w:lang w:eastAsia="nb-NO"/>
        </w:rPr>
        <w:t>_________</w:t>
      </w:r>
      <w:r w:rsidRPr="003219EC">
        <w:rPr>
          <w:lang w:eastAsia="nb-NO"/>
        </w:rPr>
        <w:t>_____________________________________</w:t>
      </w:r>
      <w:r w:rsidR="004B719D">
        <w:rPr>
          <w:lang w:eastAsia="nb-NO"/>
        </w:rPr>
        <w:t>_________________________________________</w:t>
      </w:r>
      <w:r w:rsidR="00C9038A">
        <w:rPr>
          <w:lang w:eastAsia="nb-NO"/>
        </w:rPr>
        <w:t>____</w:t>
      </w:r>
    </w:p>
    <w:p w14:paraId="2941D0D0" w14:textId="77777777" w:rsidR="008F68BF" w:rsidRPr="00853507" w:rsidRDefault="008F68BF" w:rsidP="003A3742">
      <w:pPr>
        <w:spacing w:line="360" w:lineRule="auto"/>
        <w:ind w:left="1418"/>
        <w:rPr>
          <w:lang w:eastAsia="nb-NO"/>
        </w:rPr>
      </w:pPr>
    </w:p>
    <w:p w14:paraId="2AEF864D" w14:textId="0A685E7D" w:rsidR="008F68BF" w:rsidRPr="00853507" w:rsidRDefault="008F68BF" w:rsidP="003008E3">
      <w:pPr>
        <w:spacing w:line="360" w:lineRule="auto"/>
        <w:ind w:left="0"/>
        <w:rPr>
          <w:lang w:eastAsia="nb-NO"/>
        </w:rPr>
      </w:pPr>
      <w:r w:rsidRPr="003219EC">
        <w:rPr>
          <w:lang w:eastAsia="nb-NO"/>
        </w:rPr>
        <w:t>Idrettslag / gruppe i idrettslag:</w:t>
      </w:r>
      <w:r w:rsidR="00767665">
        <w:rPr>
          <w:lang w:eastAsia="nb-NO"/>
        </w:rPr>
        <w:t xml:space="preserve"> </w:t>
      </w:r>
      <w:r w:rsidR="0046787D">
        <w:rPr>
          <w:lang w:eastAsia="nb-NO"/>
        </w:rPr>
        <w:t>________</w:t>
      </w:r>
      <w:r w:rsidRPr="003219EC">
        <w:rPr>
          <w:lang w:eastAsia="nb-NO"/>
        </w:rPr>
        <w:t>___________________________________</w:t>
      </w:r>
      <w:r w:rsidR="004B719D">
        <w:rPr>
          <w:lang w:eastAsia="nb-NO"/>
        </w:rPr>
        <w:t>_____________________</w:t>
      </w:r>
      <w:r w:rsidRPr="003219EC">
        <w:rPr>
          <w:lang w:eastAsia="nb-NO"/>
        </w:rPr>
        <w:t>___</w:t>
      </w:r>
      <w:r w:rsidR="00C9038A">
        <w:rPr>
          <w:lang w:eastAsia="nb-NO"/>
        </w:rPr>
        <w:t>____</w:t>
      </w:r>
    </w:p>
    <w:p w14:paraId="4200145C" w14:textId="77777777" w:rsidR="008F68BF" w:rsidRPr="00853507" w:rsidRDefault="008F68BF" w:rsidP="003A3742">
      <w:pPr>
        <w:spacing w:line="360" w:lineRule="auto"/>
        <w:ind w:left="1418"/>
        <w:rPr>
          <w:lang w:eastAsia="nb-NO"/>
        </w:rPr>
      </w:pPr>
    </w:p>
    <w:p w14:paraId="34932978" w14:textId="79AEF792" w:rsidR="008F68BF" w:rsidRPr="00853507" w:rsidRDefault="008F68BF" w:rsidP="003008E3">
      <w:pPr>
        <w:spacing w:line="360" w:lineRule="auto"/>
        <w:ind w:left="0"/>
        <w:rPr>
          <w:lang w:eastAsia="nb-NO"/>
        </w:rPr>
      </w:pPr>
      <w:r w:rsidRPr="003219EC">
        <w:rPr>
          <w:lang w:eastAsia="nb-NO"/>
        </w:rPr>
        <w:t>Signatur (</w:t>
      </w:r>
      <w:r w:rsidR="003008E3">
        <w:rPr>
          <w:lang w:eastAsia="nb-NO"/>
        </w:rPr>
        <w:t>s</w:t>
      </w:r>
      <w:r w:rsidRPr="003219EC">
        <w:rPr>
          <w:lang w:eastAsia="nb-NO"/>
        </w:rPr>
        <w:t xml:space="preserve">ett kryss dersom barnet </w:t>
      </w:r>
      <w:r w:rsidR="00C9038A">
        <w:rPr>
          <w:lang w:eastAsia="nb-NO"/>
        </w:rPr>
        <w:t>er under 18 år</w:t>
      </w:r>
      <w:proofErr w:type="gramStart"/>
      <w:r w:rsidR="00C9038A">
        <w:rPr>
          <w:lang w:eastAsia="nb-NO"/>
        </w:rPr>
        <w:t>):</w:t>
      </w:r>
      <w:r w:rsidR="00EF012F">
        <w:rPr>
          <w:lang w:eastAsia="nb-NO"/>
        </w:rPr>
        <w:t xml:space="preserve"> </w:t>
      </w:r>
      <w:r w:rsidRPr="003219EC">
        <w:rPr>
          <w:lang w:eastAsia="nb-NO"/>
        </w:rPr>
        <w:t xml:space="preserve"> _</w:t>
      </w:r>
      <w:proofErr w:type="gramEnd"/>
      <w:r w:rsidRPr="003219EC">
        <w:rPr>
          <w:lang w:eastAsia="nb-NO"/>
        </w:rPr>
        <w:t>___________________________________</w:t>
      </w:r>
      <w:r w:rsidR="004B719D">
        <w:rPr>
          <w:lang w:eastAsia="nb-NO"/>
        </w:rPr>
        <w:t>__________</w:t>
      </w:r>
      <w:r w:rsidR="00C9038A">
        <w:rPr>
          <w:lang w:eastAsia="nb-NO"/>
        </w:rPr>
        <w:t>_________</w:t>
      </w:r>
    </w:p>
    <w:p w14:paraId="0CAABB8F" w14:textId="77777777" w:rsidR="008F68BF" w:rsidRPr="00853507" w:rsidRDefault="008F68BF" w:rsidP="003A3742">
      <w:pPr>
        <w:spacing w:line="360" w:lineRule="auto"/>
        <w:ind w:left="1418"/>
        <w:rPr>
          <w:lang w:eastAsia="nb-NO"/>
        </w:rPr>
      </w:pPr>
    </w:p>
    <w:p w14:paraId="6496DAB7" w14:textId="44127486" w:rsidR="00767665" w:rsidRDefault="008F68BF" w:rsidP="003008E3">
      <w:pPr>
        <w:spacing w:line="360" w:lineRule="auto"/>
        <w:ind w:left="0"/>
        <w:rPr>
          <w:lang w:eastAsia="nb-NO"/>
        </w:rPr>
      </w:pPr>
      <w:r w:rsidRPr="003219EC">
        <w:rPr>
          <w:lang w:eastAsia="nb-NO"/>
        </w:rPr>
        <w:t>Sted / dato:</w:t>
      </w:r>
      <w:r w:rsidR="00767665">
        <w:rPr>
          <w:lang w:eastAsia="nb-NO"/>
        </w:rPr>
        <w:t xml:space="preserve"> </w:t>
      </w:r>
      <w:r w:rsidR="0046787D">
        <w:rPr>
          <w:lang w:eastAsia="nb-NO"/>
        </w:rPr>
        <w:t>__________________</w:t>
      </w:r>
      <w:r w:rsidRPr="003219EC">
        <w:rPr>
          <w:lang w:eastAsia="nb-NO"/>
        </w:rPr>
        <w:t>_____________________________</w:t>
      </w:r>
      <w:r w:rsidR="004B719D">
        <w:rPr>
          <w:lang w:eastAsia="nb-NO"/>
        </w:rPr>
        <w:t>___________________________________</w:t>
      </w:r>
      <w:r w:rsidR="00C9038A">
        <w:rPr>
          <w:lang w:eastAsia="nb-NO"/>
        </w:rPr>
        <w:t>_____</w:t>
      </w:r>
    </w:p>
    <w:p w14:paraId="061F4AD0" w14:textId="77777777" w:rsidR="008F68BF" w:rsidRDefault="008F68BF" w:rsidP="003A3742">
      <w:pPr>
        <w:spacing w:line="360" w:lineRule="auto"/>
        <w:ind w:left="1418"/>
        <w:rPr>
          <w:lang w:eastAsia="nb-NO"/>
        </w:rPr>
      </w:pPr>
    </w:p>
    <w:p w14:paraId="7985CADA" w14:textId="4CA75ED6" w:rsidR="008F68BF" w:rsidRDefault="008F68BF" w:rsidP="003008E3">
      <w:pPr>
        <w:spacing w:line="360" w:lineRule="auto"/>
        <w:ind w:left="0"/>
        <w:rPr>
          <w:lang w:eastAsia="nb-NO"/>
        </w:rPr>
      </w:pPr>
      <w:r w:rsidRPr="00C06742">
        <w:rPr>
          <w:lang w:eastAsia="nb-NO"/>
        </w:rPr>
        <w:t>Navn på foresatt (dersom barnet er under 1</w:t>
      </w:r>
      <w:r w:rsidR="00CC2FAE">
        <w:rPr>
          <w:lang w:eastAsia="nb-NO"/>
        </w:rPr>
        <w:t>8</w:t>
      </w:r>
      <w:r w:rsidRPr="00C06742">
        <w:rPr>
          <w:lang w:eastAsia="nb-NO"/>
        </w:rPr>
        <w:t xml:space="preserve"> år</w:t>
      </w:r>
      <w:proofErr w:type="gramStart"/>
      <w:r w:rsidRPr="00C06742">
        <w:rPr>
          <w:lang w:eastAsia="nb-NO"/>
        </w:rPr>
        <w:t xml:space="preserve">): </w:t>
      </w:r>
      <w:r w:rsidR="00EF012F">
        <w:rPr>
          <w:lang w:eastAsia="nb-NO"/>
        </w:rPr>
        <w:t xml:space="preserve"> </w:t>
      </w:r>
      <w:r w:rsidR="0046787D">
        <w:rPr>
          <w:lang w:eastAsia="nb-NO"/>
        </w:rPr>
        <w:t>_</w:t>
      </w:r>
      <w:proofErr w:type="gramEnd"/>
      <w:r w:rsidR="0046787D">
        <w:rPr>
          <w:lang w:eastAsia="nb-NO"/>
        </w:rPr>
        <w:t>_</w:t>
      </w:r>
      <w:r w:rsidRPr="00C06742">
        <w:rPr>
          <w:lang w:eastAsia="nb-NO"/>
        </w:rPr>
        <w:t>________________________________</w:t>
      </w:r>
      <w:r w:rsidR="004B719D">
        <w:rPr>
          <w:lang w:eastAsia="nb-NO"/>
        </w:rPr>
        <w:t>___________</w:t>
      </w:r>
      <w:r w:rsidRPr="00C06742">
        <w:rPr>
          <w:lang w:eastAsia="nb-NO"/>
        </w:rPr>
        <w:t>_______</w:t>
      </w:r>
      <w:r w:rsidR="00CC2FAE">
        <w:rPr>
          <w:lang w:eastAsia="nb-NO"/>
        </w:rPr>
        <w:t>_</w:t>
      </w:r>
      <w:r w:rsidR="00C9038A">
        <w:rPr>
          <w:lang w:eastAsia="nb-NO"/>
        </w:rPr>
        <w:t>____</w:t>
      </w:r>
    </w:p>
    <w:p w14:paraId="1CC3FD5E" w14:textId="77777777" w:rsidR="008F68BF" w:rsidRDefault="008F68BF" w:rsidP="003A3742">
      <w:pPr>
        <w:spacing w:line="360" w:lineRule="auto"/>
        <w:ind w:left="1418"/>
        <w:rPr>
          <w:lang w:eastAsia="nb-NO"/>
        </w:rPr>
      </w:pPr>
    </w:p>
    <w:p w14:paraId="10068D18" w14:textId="1A5265EA" w:rsidR="008F68BF" w:rsidRPr="00767665" w:rsidRDefault="008F68BF" w:rsidP="00C95C1C">
      <w:pPr>
        <w:spacing w:line="360" w:lineRule="auto"/>
        <w:ind w:left="0"/>
        <w:rPr>
          <w:lang w:eastAsia="nb-NO"/>
        </w:rPr>
      </w:pPr>
      <w:r w:rsidRPr="00C06742">
        <w:rPr>
          <w:lang w:eastAsia="nb-NO"/>
        </w:rPr>
        <w:t>Signatur foresatt</w:t>
      </w:r>
      <w:r w:rsidR="00CC2FAE">
        <w:rPr>
          <w:lang w:eastAsia="nb-NO"/>
        </w:rPr>
        <w:t xml:space="preserve"> </w:t>
      </w:r>
      <w:r w:rsidR="00CC2FAE" w:rsidRPr="00C06742">
        <w:rPr>
          <w:lang w:eastAsia="nb-NO"/>
        </w:rPr>
        <w:t>(dersom barnet er under 1</w:t>
      </w:r>
      <w:r w:rsidR="00CC2FAE">
        <w:rPr>
          <w:lang w:eastAsia="nb-NO"/>
        </w:rPr>
        <w:t>8</w:t>
      </w:r>
      <w:r w:rsidR="00CC2FAE" w:rsidRPr="00C06742">
        <w:rPr>
          <w:lang w:eastAsia="nb-NO"/>
        </w:rPr>
        <w:t xml:space="preserve"> år</w:t>
      </w:r>
      <w:proofErr w:type="gramStart"/>
      <w:r w:rsidR="00CC2FAE" w:rsidRPr="00C06742">
        <w:rPr>
          <w:lang w:eastAsia="nb-NO"/>
        </w:rPr>
        <w:t>)</w:t>
      </w:r>
      <w:r w:rsidRPr="00C06742">
        <w:rPr>
          <w:lang w:eastAsia="nb-NO"/>
        </w:rPr>
        <w:t>:</w:t>
      </w:r>
      <w:r w:rsidR="00CC2FAE">
        <w:rPr>
          <w:lang w:eastAsia="nb-NO"/>
        </w:rPr>
        <w:t xml:space="preserve">  </w:t>
      </w:r>
      <w:r w:rsidR="0046787D">
        <w:rPr>
          <w:lang w:eastAsia="nb-NO"/>
        </w:rPr>
        <w:t>_</w:t>
      </w:r>
      <w:proofErr w:type="gramEnd"/>
      <w:r w:rsidR="0046787D">
        <w:rPr>
          <w:lang w:eastAsia="nb-NO"/>
        </w:rPr>
        <w:t>_________________</w:t>
      </w:r>
      <w:r w:rsidRPr="003219EC">
        <w:rPr>
          <w:lang w:eastAsia="nb-NO"/>
        </w:rPr>
        <w:t>____________________________</w:t>
      </w:r>
      <w:r w:rsidR="004B719D">
        <w:rPr>
          <w:lang w:eastAsia="nb-NO"/>
        </w:rPr>
        <w:t>______</w:t>
      </w:r>
      <w:r w:rsidR="00CC2FAE">
        <w:rPr>
          <w:lang w:eastAsia="nb-NO"/>
        </w:rPr>
        <w:t>_</w:t>
      </w:r>
      <w:r w:rsidR="00C9038A">
        <w:rPr>
          <w:lang w:eastAsia="nb-NO"/>
        </w:rPr>
        <w:t>____</w:t>
      </w:r>
      <w:r w:rsidR="00AF6F2B">
        <w:rPr>
          <w:lang w:eastAsia="nb-NO"/>
        </w:rPr>
        <w:br w:type="page"/>
      </w:r>
      <w:r w:rsidRPr="00272BC5">
        <w:rPr>
          <w:b/>
          <w:bCs/>
          <w:sz w:val="28"/>
          <w:szCs w:val="28"/>
        </w:rPr>
        <w:lastRenderedPageBreak/>
        <w:t>Retningslinjer for</w:t>
      </w:r>
      <w:r w:rsidR="006E4986" w:rsidRPr="00272BC5">
        <w:rPr>
          <w:b/>
          <w:bCs/>
          <w:sz w:val="28"/>
          <w:szCs w:val="28"/>
        </w:rPr>
        <w:t xml:space="preserve"> </w:t>
      </w:r>
      <w:r w:rsidRPr="00272BC5">
        <w:rPr>
          <w:b/>
          <w:bCs/>
          <w:sz w:val="28"/>
          <w:szCs w:val="28"/>
        </w:rPr>
        <w:t>publisering av bilder</w:t>
      </w:r>
      <w:r w:rsidR="003A4EDC" w:rsidRPr="00272BC5">
        <w:rPr>
          <w:b/>
          <w:bCs/>
          <w:sz w:val="28"/>
          <w:szCs w:val="28"/>
        </w:rPr>
        <w:t xml:space="preserve"> og </w:t>
      </w:r>
      <w:r w:rsidRPr="00272BC5">
        <w:rPr>
          <w:b/>
          <w:bCs/>
          <w:sz w:val="28"/>
          <w:szCs w:val="28"/>
        </w:rPr>
        <w:t>film av barn</w:t>
      </w:r>
    </w:p>
    <w:p w14:paraId="7B2F0DB1" w14:textId="1112B9D6" w:rsidR="008F68BF" w:rsidRDefault="008F68BF" w:rsidP="003008E3">
      <w:pPr>
        <w:spacing w:line="276" w:lineRule="auto"/>
        <w:ind w:left="0"/>
      </w:pPr>
      <w:r w:rsidRPr="00853507">
        <w:t xml:space="preserve">Norges idrettsforbund </w:t>
      </w:r>
      <w:r>
        <w:t xml:space="preserve">og Norges </w:t>
      </w:r>
      <w:r w:rsidR="006E4986">
        <w:t>v</w:t>
      </w:r>
      <w:r>
        <w:t xml:space="preserve">ektløfterforbund </w:t>
      </w:r>
      <w:r w:rsidRPr="00853507">
        <w:t xml:space="preserve">ønsker å sette søkelyset på hvilke regler som gjelder for </w:t>
      </w:r>
      <w:r w:rsidR="006E4986">
        <w:t xml:space="preserve">strømming og </w:t>
      </w:r>
      <w:r w:rsidRPr="00853507">
        <w:t>publisering</w:t>
      </w:r>
      <w:r>
        <w:t xml:space="preserve"> </w:t>
      </w:r>
      <w:r w:rsidRPr="00853507">
        <w:t>av bilder og film av våre medlemmer på nettsider, i sosiale medier og i andre</w:t>
      </w:r>
      <w:r>
        <w:t xml:space="preserve"> </w:t>
      </w:r>
      <w:r w:rsidRPr="00853507">
        <w:t>publikasjoner. I den forbindelse har Idrettsforbundet laget noen enkle retningslinjer for å</w:t>
      </w:r>
      <w:r>
        <w:t xml:space="preserve"> </w:t>
      </w:r>
      <w:r w:rsidRPr="00853507">
        <w:t>bevisstgjøre trenere, ledere, frivillige og foresatte av barn i idrettslag.</w:t>
      </w:r>
      <w:r>
        <w:t xml:space="preserve"> </w:t>
      </w:r>
      <w:r w:rsidR="006E4986" w:rsidRPr="006E4986">
        <w:t>Retningslinjene er utarbeidet på bakgrunn av de krav som stilles i </w:t>
      </w:r>
      <w:hyperlink r:id="rId8" w:history="1">
        <w:r w:rsidR="006E4986" w:rsidRPr="006E4986">
          <w:rPr>
            <w:rStyle w:val="Hyperkobling"/>
          </w:rPr>
          <w:t>personopplysningsloven</w:t>
        </w:r>
      </w:hyperlink>
      <w:r w:rsidR="006E4986" w:rsidRPr="006E4986">
        <w:t> og </w:t>
      </w:r>
      <w:hyperlink r:id="rId9" w:history="1">
        <w:r w:rsidR="006E4986" w:rsidRPr="006E4986">
          <w:rPr>
            <w:rStyle w:val="Hyperkobling"/>
          </w:rPr>
          <w:t>åndsverksloven</w:t>
        </w:r>
      </w:hyperlink>
      <w:r w:rsidR="006E4986" w:rsidRPr="006E4986">
        <w:t>.</w:t>
      </w:r>
      <w:r w:rsidR="006E4986">
        <w:br/>
      </w:r>
      <w:r w:rsidR="006E4986">
        <w:br/>
      </w:r>
      <w:r w:rsidRPr="00853507">
        <w:t>Det er viktig å ha respekt for barn og unges integritet og rett til personvern. Noen kan ha</w:t>
      </w:r>
      <w:r>
        <w:t xml:space="preserve"> </w:t>
      </w:r>
      <w:r w:rsidRPr="00853507">
        <w:t>særlige grunner for at</w:t>
      </w:r>
      <w:r>
        <w:t xml:space="preserve"> </w:t>
      </w:r>
      <w:r w:rsidRPr="00853507">
        <w:t>de ikke ønsker å bli tatt bilde av. I enkelte tilfeller kan bildedeling få</w:t>
      </w:r>
      <w:r>
        <w:t xml:space="preserve"> </w:t>
      </w:r>
      <w:r w:rsidRPr="00853507">
        <w:t>uheldige konsekvenser</w:t>
      </w:r>
      <w:r>
        <w:t xml:space="preserve"> </w:t>
      </w:r>
      <w:r w:rsidRPr="00853507">
        <w:t>dersom barnet for eksempel bor på hemmelig adresse. Det er en</w:t>
      </w:r>
      <w:r>
        <w:t xml:space="preserve"> </w:t>
      </w:r>
      <w:r w:rsidRPr="00853507">
        <w:t>god skikk å alltid spørre om lov før bildet tas.</w:t>
      </w:r>
      <w:r>
        <w:t xml:space="preserve"> </w:t>
      </w:r>
      <w:r w:rsidR="00A547FD">
        <w:br/>
      </w:r>
      <w:r w:rsidR="00A547FD">
        <w:br/>
      </w:r>
      <w:r w:rsidRPr="00853507">
        <w:t>Hovedregelen er at det alltid skal innhentes samtykke fra alle som direkte eller indirekte</w:t>
      </w:r>
      <w:r>
        <w:t xml:space="preserve"> </w:t>
      </w:r>
      <w:r w:rsidRPr="00853507">
        <w:t>kan identifiseres på bildene før de publiseres. Dersom de som er avbildet er under 15 år må</w:t>
      </w:r>
      <w:r>
        <w:t xml:space="preserve"> </w:t>
      </w:r>
      <w:r w:rsidRPr="00853507">
        <w:t>samtykke hentes inn både av barnet selv og foresatte. Uønsket publisering kan føre til</w:t>
      </w:r>
      <w:r>
        <w:t xml:space="preserve"> </w:t>
      </w:r>
      <w:r w:rsidRPr="00853507">
        <w:t>erstatningsansvar og straffeansvar ifølge åndsverkloven.</w:t>
      </w:r>
      <w:r w:rsidR="00590281">
        <w:br/>
      </w:r>
    </w:p>
    <w:p w14:paraId="62E24D6C" w14:textId="77777777" w:rsidR="003008E3" w:rsidRDefault="003008E3" w:rsidP="003008E3">
      <w:pPr>
        <w:spacing w:line="276" w:lineRule="auto"/>
        <w:ind w:left="0"/>
      </w:pPr>
    </w:p>
    <w:p w14:paraId="38E481E7" w14:textId="77777777" w:rsidR="003008E3" w:rsidRDefault="008F68BF" w:rsidP="003008E3">
      <w:pPr>
        <w:spacing w:line="276" w:lineRule="auto"/>
        <w:ind w:left="0"/>
        <w:rPr>
          <w:b/>
          <w:bCs/>
        </w:rPr>
      </w:pPr>
      <w:r w:rsidRPr="006E4986">
        <w:rPr>
          <w:b/>
          <w:bCs/>
        </w:rPr>
        <w:t>Idrettsforbundets retningslinjer</w:t>
      </w:r>
      <w:r w:rsidR="006E4986" w:rsidRPr="006E4986">
        <w:rPr>
          <w:b/>
          <w:bCs/>
        </w:rPr>
        <w:t xml:space="preserve"> for publisering av bilder og film</w:t>
      </w:r>
      <w:r w:rsidRPr="006E4986">
        <w:rPr>
          <w:b/>
          <w:bCs/>
        </w:rPr>
        <w:t>:</w:t>
      </w:r>
    </w:p>
    <w:p w14:paraId="23AA344F" w14:textId="77777777" w:rsidR="003008E3" w:rsidRPr="003008E3" w:rsidRDefault="003008E3" w:rsidP="003008E3">
      <w:pPr>
        <w:spacing w:line="276" w:lineRule="auto"/>
        <w:ind w:left="0"/>
      </w:pPr>
    </w:p>
    <w:p w14:paraId="6014F087" w14:textId="77777777" w:rsidR="003008E3" w:rsidRPr="00853507" w:rsidRDefault="003008E3" w:rsidP="003008E3">
      <w:pPr>
        <w:pStyle w:val="Listeavsnitt"/>
        <w:numPr>
          <w:ilvl w:val="0"/>
          <w:numId w:val="53"/>
        </w:numPr>
        <w:spacing w:line="276" w:lineRule="auto"/>
      </w:pPr>
      <w:r w:rsidRPr="00853507">
        <w:t>Før bilde eller film publiseres skal det være innhentet samtykke fra alle på bildet, og</w:t>
      </w:r>
      <w:r>
        <w:t xml:space="preserve"> </w:t>
      </w:r>
      <w:r w:rsidRPr="00853507">
        <w:t>fra deres foresatte dersom barna er under 15 år.</w:t>
      </w:r>
    </w:p>
    <w:p w14:paraId="66477B22" w14:textId="77777777" w:rsidR="003008E3" w:rsidRDefault="003008E3" w:rsidP="003008E3">
      <w:pPr>
        <w:pStyle w:val="Listeavsnitt"/>
        <w:numPr>
          <w:ilvl w:val="0"/>
          <w:numId w:val="53"/>
        </w:numPr>
        <w:spacing w:line="276" w:lineRule="auto"/>
      </w:pPr>
      <w:r w:rsidRPr="00853507">
        <w:t>Ved innhenting av samtykke til å publisere bilder og film bør samtykkeskjema</w:t>
      </w:r>
      <w:r>
        <w:t xml:space="preserve"> </w:t>
      </w:r>
      <w:r w:rsidRPr="00853507">
        <w:t>brukes. Det er kun et aktivt samtykke som kan gi grunnlag for å publisere bilder og</w:t>
      </w:r>
      <w:r>
        <w:t xml:space="preserve"> </w:t>
      </w:r>
      <w:r w:rsidRPr="00853507">
        <w:t>film.</w:t>
      </w:r>
    </w:p>
    <w:p w14:paraId="73FDA043" w14:textId="77777777" w:rsidR="003008E3" w:rsidRDefault="003008E3" w:rsidP="003008E3">
      <w:pPr>
        <w:pStyle w:val="Listeavsnitt"/>
        <w:numPr>
          <w:ilvl w:val="0"/>
          <w:numId w:val="53"/>
        </w:numPr>
        <w:spacing w:line="276" w:lineRule="auto"/>
      </w:pPr>
      <w:r w:rsidRPr="00853507">
        <w:t>Dersom et barn ikke ønsker at bilder eller film skal publiseres skal dette overstyre</w:t>
      </w:r>
      <w:r>
        <w:t xml:space="preserve"> f</w:t>
      </w:r>
      <w:r w:rsidRPr="00853507">
        <w:t>oreldrenes ønske om publisering.</w:t>
      </w:r>
    </w:p>
    <w:p w14:paraId="0E47B35E" w14:textId="77777777" w:rsidR="003008E3" w:rsidRPr="00853507" w:rsidRDefault="003008E3" w:rsidP="003008E3">
      <w:pPr>
        <w:pStyle w:val="Listeavsnitt"/>
        <w:numPr>
          <w:ilvl w:val="0"/>
          <w:numId w:val="53"/>
        </w:numPr>
        <w:spacing w:line="276" w:lineRule="auto"/>
      </w:pPr>
      <w:r w:rsidRPr="00853507">
        <w:t>Vær bevisst i hvilke situasjoner det tas bilder eller film. Ta aldri bilder av nakne barn</w:t>
      </w:r>
      <w:r>
        <w:t xml:space="preserve"> </w:t>
      </w:r>
      <w:r w:rsidRPr="00853507">
        <w:t>og vær varsom med å ta bilder av lettkledde barn. Vis måtehold ved bruk av fullt</w:t>
      </w:r>
      <w:r>
        <w:t xml:space="preserve"> </w:t>
      </w:r>
      <w:r w:rsidRPr="00853507">
        <w:t>navn.</w:t>
      </w:r>
    </w:p>
    <w:p w14:paraId="4ED2EDB9" w14:textId="77777777" w:rsidR="003008E3" w:rsidRDefault="003008E3" w:rsidP="003008E3">
      <w:pPr>
        <w:pStyle w:val="Listeavsnitt"/>
        <w:numPr>
          <w:ilvl w:val="0"/>
          <w:numId w:val="53"/>
        </w:numPr>
        <w:spacing w:line="276" w:lineRule="auto"/>
      </w:pPr>
      <w:r w:rsidRPr="00853507">
        <w:t>Det skal alltid samtykkes særskilt for hvert enkelt bilde eller film som skal benyttes</w:t>
      </w:r>
      <w:r>
        <w:t xml:space="preserve"> </w:t>
      </w:r>
      <w:r w:rsidRPr="00853507">
        <w:t xml:space="preserve">til medier. </w:t>
      </w:r>
    </w:p>
    <w:p w14:paraId="0CF6A8FA" w14:textId="77777777" w:rsidR="003008E3" w:rsidRPr="00853507" w:rsidRDefault="003008E3" w:rsidP="003008E3">
      <w:pPr>
        <w:pStyle w:val="Listeavsnitt"/>
        <w:numPr>
          <w:ilvl w:val="0"/>
          <w:numId w:val="53"/>
        </w:numPr>
        <w:spacing w:line="276" w:lineRule="auto"/>
      </w:pPr>
      <w:r w:rsidRPr="00853507">
        <w:t>Et samtykke kreves også ved publisering av bilder og film i lukkede</w:t>
      </w:r>
      <w:r>
        <w:t xml:space="preserve"> </w:t>
      </w:r>
      <w:r w:rsidRPr="00853507">
        <w:t>grupper på nett, som for eksempel Facebook, eller andre nettsteder som er</w:t>
      </w:r>
      <w:r>
        <w:t xml:space="preserve"> </w:t>
      </w:r>
      <w:r w:rsidRPr="00853507">
        <w:t>passordbeskyttet.</w:t>
      </w:r>
    </w:p>
    <w:p w14:paraId="7E6E43A8" w14:textId="123AAFA8" w:rsidR="008F68BF" w:rsidRPr="003008E3" w:rsidRDefault="003008E3" w:rsidP="003008E3">
      <w:pPr>
        <w:pStyle w:val="Listeavsnitt"/>
        <w:numPr>
          <w:ilvl w:val="0"/>
          <w:numId w:val="53"/>
        </w:numPr>
        <w:spacing w:line="276" w:lineRule="auto"/>
      </w:pPr>
      <w:r>
        <w:t>Dersom et samtykke trekkes tilbake, må publiserte bilder og film slettes.</w:t>
      </w:r>
      <w:r w:rsidRPr="003008E3">
        <w:br/>
      </w:r>
    </w:p>
    <w:p w14:paraId="607DA95A" w14:textId="166FF653" w:rsidR="006E4986" w:rsidRDefault="006E4986" w:rsidP="003008E3">
      <w:pPr>
        <w:spacing w:line="276" w:lineRule="auto"/>
        <w:ind w:left="0"/>
      </w:pPr>
      <w:r>
        <w:t xml:space="preserve">Les mer om </w:t>
      </w:r>
      <w:r w:rsidRPr="00853507">
        <w:t>retningslinjer</w:t>
      </w:r>
      <w:r>
        <w:t xml:space="preserve"> for publisering av bilder og film på Idrettsforbundets </w:t>
      </w:r>
      <w:hyperlink r:id="rId10" w:history="1">
        <w:r w:rsidRPr="006E4986">
          <w:rPr>
            <w:rStyle w:val="Hyperkobling"/>
          </w:rPr>
          <w:t>nettsider</w:t>
        </w:r>
      </w:hyperlink>
      <w:r>
        <w:t>.</w:t>
      </w:r>
      <w:r w:rsidR="00590281">
        <w:br/>
      </w:r>
    </w:p>
    <w:p w14:paraId="6C9993B2" w14:textId="32008F0D" w:rsidR="003008E3" w:rsidRDefault="003008E3" w:rsidP="003008E3">
      <w:pPr>
        <w:spacing w:line="276" w:lineRule="auto"/>
        <w:ind w:left="0"/>
      </w:pPr>
    </w:p>
    <w:p w14:paraId="5A4D01A4" w14:textId="266DF53E" w:rsidR="003008E3" w:rsidRPr="003008E3" w:rsidRDefault="006E4986" w:rsidP="003008E3">
      <w:pPr>
        <w:spacing w:line="276" w:lineRule="auto"/>
        <w:ind w:left="0"/>
      </w:pPr>
      <w:r w:rsidRPr="006E4986">
        <w:rPr>
          <w:b/>
          <w:bCs/>
        </w:rPr>
        <w:t xml:space="preserve">Idrettsforbundets overordnede retningslinjer for </w:t>
      </w:r>
      <w:r w:rsidR="00A547FD">
        <w:rPr>
          <w:b/>
          <w:bCs/>
        </w:rPr>
        <w:t xml:space="preserve">filming og </w:t>
      </w:r>
      <w:r>
        <w:rPr>
          <w:b/>
          <w:bCs/>
        </w:rPr>
        <w:t>strømming</w:t>
      </w:r>
      <w:r w:rsidR="003008E3">
        <w:rPr>
          <w:b/>
          <w:bCs/>
        </w:rPr>
        <w:t>:</w:t>
      </w:r>
      <w:r w:rsidR="00A547FD">
        <w:rPr>
          <w:b/>
          <w:bCs/>
        </w:rPr>
        <w:br/>
      </w:r>
    </w:p>
    <w:p w14:paraId="1A176E04" w14:textId="5FDF9307" w:rsidR="003008E3" w:rsidRDefault="003008E3" w:rsidP="003008E3">
      <w:pPr>
        <w:numPr>
          <w:ilvl w:val="0"/>
          <w:numId w:val="56"/>
        </w:numPr>
        <w:spacing w:line="276" w:lineRule="auto"/>
      </w:pPr>
      <w:r w:rsidRPr="003008E3">
        <w:t>Det skal ikke strømmes fra barne- og ungdomsidretten i aldersklasser under 15 år</w:t>
      </w:r>
      <w:r>
        <w:t>,</w:t>
      </w:r>
      <w:r w:rsidRPr="003008E3">
        <w:t xml:space="preserve"> eller dersom det deltar utøvere under 13 år.</w:t>
      </w:r>
      <w:r w:rsidR="00A547FD">
        <w:t xml:space="preserve"> </w:t>
      </w:r>
      <w:r w:rsidR="00A547FD" w:rsidRPr="00A547FD">
        <w:t>Det betyr at utøvere som er fylt 13 år og deltar i 15 års</w:t>
      </w:r>
      <w:r w:rsidR="00A547FD">
        <w:t>-</w:t>
      </w:r>
      <w:r w:rsidR="00A547FD" w:rsidRPr="00A547FD">
        <w:t>klassen, vil kunne bli strømmet.</w:t>
      </w:r>
    </w:p>
    <w:p w14:paraId="5744E504" w14:textId="08540383" w:rsidR="003008E3" w:rsidRDefault="003008E3" w:rsidP="003008E3">
      <w:pPr>
        <w:numPr>
          <w:ilvl w:val="0"/>
          <w:numId w:val="56"/>
        </w:numPr>
        <w:spacing w:line="276" w:lineRule="auto"/>
      </w:pPr>
      <w:r w:rsidRPr="003008E3">
        <w:t xml:space="preserve">Filmingen skal ha </w:t>
      </w:r>
      <w:proofErr w:type="gramStart"/>
      <w:r w:rsidRPr="003008E3">
        <w:t>fokus</w:t>
      </w:r>
      <w:proofErr w:type="gramEnd"/>
      <w:r w:rsidRPr="003008E3">
        <w:t xml:space="preserve"> på aktivitet – ikke på enkeltutøvere.</w:t>
      </w:r>
    </w:p>
    <w:p w14:paraId="1FE0A23B" w14:textId="77777777" w:rsidR="00A547FD" w:rsidRPr="003008E3" w:rsidRDefault="00A547FD" w:rsidP="00A547FD">
      <w:pPr>
        <w:numPr>
          <w:ilvl w:val="0"/>
          <w:numId w:val="56"/>
        </w:numPr>
        <w:spacing w:line="276" w:lineRule="auto"/>
      </w:pPr>
      <w:r w:rsidRPr="003008E3">
        <w:t>Det stilles krav til god informasjon, bruk av felles reservasjons- (lagidretter) og samtykkeløsning (individuelle idretter) med automatisk stopp dersom barn og unge med beskyttelsesbehov deltar.</w:t>
      </w:r>
    </w:p>
    <w:p w14:paraId="0E63A5E9" w14:textId="4D391E70" w:rsidR="00A547FD" w:rsidRPr="00A547FD" w:rsidRDefault="00A547FD" w:rsidP="003008E3">
      <w:pPr>
        <w:numPr>
          <w:ilvl w:val="0"/>
          <w:numId w:val="56"/>
        </w:numPr>
        <w:spacing w:line="276" w:lineRule="auto"/>
      </w:pPr>
      <w:r w:rsidRPr="00A547FD">
        <w:t xml:space="preserve">Filmingen skal ha </w:t>
      </w:r>
      <w:proofErr w:type="gramStart"/>
      <w:r w:rsidRPr="00A547FD">
        <w:t>fokus</w:t>
      </w:r>
      <w:proofErr w:type="gramEnd"/>
      <w:r w:rsidRPr="00A547FD">
        <w:t xml:space="preserve"> på aktivitet og ikke på enkeltutøvere.</w:t>
      </w:r>
    </w:p>
    <w:p w14:paraId="6C9893A5" w14:textId="48B88A50" w:rsidR="003008E3" w:rsidRPr="00A547FD" w:rsidRDefault="00A547FD" w:rsidP="00A547FD">
      <w:pPr>
        <w:numPr>
          <w:ilvl w:val="0"/>
          <w:numId w:val="56"/>
        </w:numPr>
        <w:spacing w:before="100" w:beforeAutospacing="1" w:after="100" w:afterAutospacing="1"/>
        <w:rPr>
          <w:color w:val="000335"/>
          <w:lang w:eastAsia="nb-NO"/>
        </w:rPr>
      </w:pPr>
      <w:r w:rsidRPr="00A547FD">
        <w:rPr>
          <w:color w:val="000335"/>
          <w:lang w:eastAsia="nb-NO"/>
        </w:rPr>
        <w:t>Det skal ikke lagres eller distribueres filmer av idrettsaktivitet ved bruk av sosiale medier</w:t>
      </w:r>
      <w:r>
        <w:rPr>
          <w:color w:val="000335"/>
          <w:lang w:eastAsia="nb-NO"/>
        </w:rPr>
        <w:t xml:space="preserve"> </w:t>
      </w:r>
      <w:r w:rsidRPr="00A547FD">
        <w:rPr>
          <w:color w:val="000335"/>
          <w:lang w:eastAsia="nb-NO"/>
        </w:rPr>
        <w:t>og andre åpne kanaler der en ikke har kontroll på hvem som ser filmen, videredistribusjon og sletting.</w:t>
      </w:r>
    </w:p>
    <w:p w14:paraId="68B17807" w14:textId="5773D1CD" w:rsidR="00272BC5" w:rsidRPr="00272BC5" w:rsidRDefault="003008E3" w:rsidP="003008E3">
      <w:pPr>
        <w:spacing w:line="276" w:lineRule="auto"/>
        <w:ind w:left="0"/>
        <w:rPr>
          <w:color w:val="0000FF"/>
          <w:u w:val="single"/>
        </w:rPr>
      </w:pPr>
      <w:r>
        <w:t xml:space="preserve">Les mer om </w:t>
      </w:r>
      <w:r w:rsidRPr="00853507">
        <w:t>retningslinjer</w:t>
      </w:r>
      <w:r>
        <w:t xml:space="preserve"> for strømming og filming av barne- og ungdomsidretten på Idrettsforbundets </w:t>
      </w:r>
      <w:hyperlink r:id="rId11" w:history="1">
        <w:r w:rsidRPr="00272BC5">
          <w:rPr>
            <w:rStyle w:val="Hyperkobling"/>
          </w:rPr>
          <w:t>nettsider</w:t>
        </w:r>
      </w:hyperlink>
      <w:r w:rsidR="00272BC5">
        <w:t xml:space="preserve">, og på Datatilsynets </w:t>
      </w:r>
      <w:hyperlink r:id="rId12" w:history="1">
        <w:r w:rsidR="00272BC5" w:rsidRPr="00272BC5">
          <w:rPr>
            <w:rStyle w:val="Hyperkobling"/>
          </w:rPr>
          <w:t>nettsider</w:t>
        </w:r>
      </w:hyperlink>
      <w:r w:rsidR="00272BC5">
        <w:t xml:space="preserve">. </w:t>
      </w:r>
    </w:p>
    <w:p w14:paraId="0A56D029" w14:textId="77777777" w:rsidR="003008E3" w:rsidRDefault="003008E3" w:rsidP="003008E3">
      <w:pPr>
        <w:spacing w:line="276" w:lineRule="auto"/>
        <w:ind w:left="0"/>
      </w:pPr>
    </w:p>
    <w:p w14:paraId="21FE1082" w14:textId="77777777" w:rsidR="003008E3" w:rsidRDefault="003008E3" w:rsidP="00272BC5">
      <w:pPr>
        <w:spacing w:line="276" w:lineRule="auto"/>
        <w:ind w:left="0"/>
      </w:pPr>
    </w:p>
    <w:p w14:paraId="53F44C31" w14:textId="77777777" w:rsidR="003008E3" w:rsidRDefault="006E4986" w:rsidP="003008E3">
      <w:pPr>
        <w:spacing w:line="276" w:lineRule="auto"/>
        <w:ind w:left="0"/>
      </w:pPr>
      <w:r>
        <w:t>For s</w:t>
      </w:r>
      <w:r w:rsidR="0093514E">
        <w:t>pørsmål</w:t>
      </w:r>
      <w:r>
        <w:t>, ta k</w:t>
      </w:r>
      <w:r w:rsidR="0093514E">
        <w:t>ontakt</w:t>
      </w:r>
      <w:r>
        <w:t xml:space="preserve"> med:</w:t>
      </w:r>
      <w:r w:rsidR="0093514E">
        <w:t xml:space="preserve"> </w:t>
      </w:r>
      <w:r>
        <w:br/>
        <w:t>Emelie Nilsen</w:t>
      </w:r>
      <w:r w:rsidR="0093514E">
        <w:t xml:space="preserve"> på tlf. </w:t>
      </w:r>
      <w:r>
        <w:t>97099039,</w:t>
      </w:r>
      <w:r w:rsidR="0093514E">
        <w:t xml:space="preserve"> e</w:t>
      </w:r>
      <w:r>
        <w:t>-</w:t>
      </w:r>
      <w:r w:rsidR="0093514E">
        <w:t xml:space="preserve">post: </w:t>
      </w:r>
      <w:hyperlink r:id="rId13" w:history="1">
        <w:r w:rsidRPr="005527F4">
          <w:rPr>
            <w:rStyle w:val="Hyperkobling"/>
          </w:rPr>
          <w:t>emelie.nilsen@vektlofting.no</w:t>
        </w:r>
      </w:hyperlink>
      <w:r>
        <w:t xml:space="preserve">, eller </w:t>
      </w:r>
    </w:p>
    <w:p w14:paraId="06785FCB" w14:textId="36B099AC" w:rsidR="0093514E" w:rsidRPr="00A547FD" w:rsidRDefault="006E4986" w:rsidP="00A547FD">
      <w:pPr>
        <w:spacing w:line="276" w:lineRule="auto"/>
        <w:ind w:left="0"/>
      </w:pPr>
      <w:r>
        <w:t xml:space="preserve">Svein-Erik Edvartsen på tlf. 95781006, e-post: </w:t>
      </w:r>
      <w:hyperlink r:id="rId14" w:history="1">
        <w:r w:rsidRPr="005527F4">
          <w:rPr>
            <w:rStyle w:val="Hyperkobling"/>
          </w:rPr>
          <w:t>see@vektlofting.no</w:t>
        </w:r>
      </w:hyperlink>
      <w:r>
        <w:t xml:space="preserve"> </w:t>
      </w:r>
      <w:bookmarkEnd w:id="0"/>
    </w:p>
    <w:sectPr w:rsidR="0093514E" w:rsidRPr="00A547FD" w:rsidSect="003008E3"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1"/>
      <w:pgMar w:top="1440" w:right="1080" w:bottom="1440" w:left="1080" w:header="851" w:footer="170" w:gutter="0"/>
      <w:pgNumType w:start="1"/>
      <w:cols w:space="24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18B6" w14:textId="77777777" w:rsidR="003D6D17" w:rsidRDefault="003D6D17">
      <w:r>
        <w:separator/>
      </w:r>
    </w:p>
  </w:endnote>
  <w:endnote w:type="continuationSeparator" w:id="0">
    <w:p w14:paraId="2D9B296D" w14:textId="77777777" w:rsidR="003D6D17" w:rsidRDefault="003D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B2CC" w14:textId="7F720F55" w:rsidR="006E3EE6" w:rsidRPr="0085228D" w:rsidRDefault="006E4986" w:rsidP="0085228D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330D4" wp14:editId="3C352615">
              <wp:simplePos x="0" y="0"/>
              <wp:positionH relativeFrom="column">
                <wp:posOffset>-214630</wp:posOffset>
              </wp:positionH>
              <wp:positionV relativeFrom="paragraph">
                <wp:posOffset>-580390</wp:posOffset>
              </wp:positionV>
              <wp:extent cx="6986905" cy="928370"/>
              <wp:effectExtent l="0" t="0" r="0" b="5080"/>
              <wp:wrapNone/>
              <wp:docPr id="1" name="TekstSylinde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6905" cy="928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5365"/>
                            <w:gridCol w:w="5365"/>
                          </w:tblGrid>
                          <w:tr w:rsidR="006E4986" w:rsidRPr="005C6F75" w14:paraId="7722ECA6" w14:textId="77777777" w:rsidTr="005C6F75">
                            <w:tc>
                              <w:tcPr>
                                <w:tcW w:w="5365" w:type="dxa"/>
                                <w:shd w:val="clear" w:color="auto" w:fill="auto"/>
                              </w:tcPr>
                              <w:p w14:paraId="5AB4E120" w14:textId="77777777" w:rsidR="006E4986" w:rsidRPr="005B52D5" w:rsidRDefault="006E4986" w:rsidP="005C6F75">
                                <w:pPr>
                                  <w:pStyle w:val="NormalWeb"/>
                                  <w:spacing w:line="240" w:lineRule="exact"/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</w:pPr>
                                <w:r w:rsidRPr="005B52D5"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  <w:t xml:space="preserve">Postadresse: Postboks 5000, 0840 Oslo </w:t>
                                </w:r>
                              </w:p>
                              <w:p w14:paraId="682D66E2" w14:textId="77777777" w:rsidR="006E4986" w:rsidRPr="005B52D5" w:rsidRDefault="006E4986" w:rsidP="005C6F75">
                                <w:pPr>
                                  <w:pStyle w:val="NormalWeb"/>
                                  <w:spacing w:line="240" w:lineRule="exact"/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</w:pPr>
                                <w:r w:rsidRPr="005B52D5"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  <w:t>Besøksadresse: Sognsveien 73, 0854 Oslo</w:t>
                                </w:r>
                              </w:p>
                              <w:p w14:paraId="30D0D946" w14:textId="7D35D28A" w:rsidR="006E4986" w:rsidRPr="005B52D5" w:rsidRDefault="006E4986" w:rsidP="006E4986">
                                <w:pPr>
                                  <w:pStyle w:val="NormalWeb"/>
                                  <w:spacing w:line="240" w:lineRule="exact"/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</w:pPr>
                                <w:r w:rsidRPr="005B52D5"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  <w:t xml:space="preserve">Telefon. </w:t>
                                </w:r>
                                <w:r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  <w:t>957 81 006</w:t>
                                </w:r>
                                <w:r w:rsidRPr="005B52D5"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14:paraId="572C1EDB" w14:textId="77777777" w:rsidR="006E4986" w:rsidRPr="005B52D5" w:rsidRDefault="006E4986" w:rsidP="005C6F75">
                                <w:pPr>
                                  <w:pStyle w:val="NormalWeb"/>
                                  <w:spacing w:line="240" w:lineRule="exact"/>
                                  <w:rPr>
                                    <w:color w:val="595959" w:themeColor="text1" w:themeTint="A6"/>
                                    <w:sz w:val="14"/>
                                    <w:szCs w:val="14"/>
                                  </w:rPr>
                                </w:pPr>
                                <w:r w:rsidRPr="005B52D5"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  <w:t>E-post: vektlofterforbundet@idrettsmail.no</w:t>
                                </w:r>
                              </w:p>
                            </w:tc>
                            <w:tc>
                              <w:tcPr>
                                <w:tcW w:w="5365" w:type="dxa"/>
                                <w:shd w:val="clear" w:color="auto" w:fill="auto"/>
                              </w:tcPr>
                              <w:p w14:paraId="52A89BE3" w14:textId="749252DA" w:rsidR="006E4986" w:rsidRPr="005B52D5" w:rsidRDefault="006E4986" w:rsidP="005C6F75">
                                <w:pPr>
                                  <w:pStyle w:val="NormalWeb"/>
                                  <w:spacing w:line="240" w:lineRule="exact"/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</w:pPr>
                                <w:r w:rsidRPr="005B52D5"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  <w:t>Kontonummer: 9051.10.10836</w:t>
                                </w:r>
                                <w:r w:rsidRPr="005B52D5"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  <w:br/>
                                  <w:t>Org.nr: 871 484 082</w:t>
                                </w:r>
                                <w:r w:rsidRPr="005B52D5"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  <w:br/>
                                  <w:t>www.vektlofting.no</w:t>
                                </w:r>
                              </w:p>
                              <w:p w14:paraId="2971359F" w14:textId="77777777" w:rsidR="006E4986" w:rsidRPr="005B52D5" w:rsidRDefault="006E4986" w:rsidP="00D23106">
                                <w:pPr>
                                  <w:pStyle w:val="NormalWeb"/>
                                  <w:spacing w:line="240" w:lineRule="exact"/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14:paraId="11DD9EFC" w14:textId="77777777" w:rsidR="006E4986" w:rsidRPr="005C6F75" w:rsidRDefault="006E4986" w:rsidP="006E4986">
                          <w:pPr>
                            <w:pStyle w:val="NormalWeb"/>
                            <w:ind w:left="0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330D4" id="_x0000_t202" coordsize="21600,21600" o:spt="202" path="m,l,21600r21600,l21600,xe">
              <v:stroke joinstyle="miter"/>
              <v:path gradientshapeok="t" o:connecttype="rect"/>
            </v:shapetype>
            <v:shape id="TekstSylinder 11" o:spid="_x0000_s1026" type="#_x0000_t202" style="position:absolute;margin-left:-16.9pt;margin-top:-45.7pt;width:550.15pt;height: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" filled="f" stroked="f">
              <v:textbox>
                <w:txbxContent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365"/>
                      <w:gridCol w:w="5365"/>
                    </w:tblGrid>
                    <w:tr w:rsidR="006E4986" w:rsidRPr="005C6F75" w14:paraId="7722ECA6" w14:textId="77777777" w:rsidTr="005C6F75">
                      <w:tc>
                        <w:tcPr>
                          <w:tcW w:w="5365" w:type="dxa"/>
                          <w:shd w:val="clear" w:color="auto" w:fill="auto"/>
                        </w:tcPr>
                        <w:p w14:paraId="5AB4E120" w14:textId="77777777" w:rsidR="006E4986" w:rsidRPr="005B52D5" w:rsidRDefault="006E4986" w:rsidP="005C6F75">
                          <w:pPr>
                            <w:pStyle w:val="NormalWeb"/>
                            <w:spacing w:line="240" w:lineRule="exact"/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</w:pPr>
                          <w:r w:rsidRPr="005B52D5"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  <w:t xml:space="preserve">Postadresse: Postboks 5000, 0840 Oslo </w:t>
                          </w:r>
                        </w:p>
                        <w:p w14:paraId="682D66E2" w14:textId="77777777" w:rsidR="006E4986" w:rsidRPr="005B52D5" w:rsidRDefault="006E4986" w:rsidP="005C6F75">
                          <w:pPr>
                            <w:pStyle w:val="NormalWeb"/>
                            <w:spacing w:line="240" w:lineRule="exact"/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</w:pPr>
                          <w:r w:rsidRPr="005B52D5"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  <w:t>Besøksadresse: Sognsveien 73, 0854 Oslo</w:t>
                          </w:r>
                        </w:p>
                        <w:p w14:paraId="30D0D946" w14:textId="7D35D28A" w:rsidR="006E4986" w:rsidRPr="005B52D5" w:rsidRDefault="006E4986" w:rsidP="006E4986">
                          <w:pPr>
                            <w:pStyle w:val="NormalWeb"/>
                            <w:spacing w:line="240" w:lineRule="exact"/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</w:pPr>
                          <w:r w:rsidRPr="005B52D5"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  <w:t xml:space="preserve">Telefon. </w:t>
                          </w:r>
                          <w:r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  <w:t>957 81 006</w:t>
                          </w:r>
                          <w:r w:rsidRPr="005B52D5"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572C1EDB" w14:textId="77777777" w:rsidR="006E4986" w:rsidRPr="005B52D5" w:rsidRDefault="006E4986" w:rsidP="005C6F75">
                          <w:pPr>
                            <w:pStyle w:val="NormalWeb"/>
                            <w:spacing w:line="240" w:lineRule="exact"/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5B52D5"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  <w:t>E-post: vektlofterforbundet@idrettsmail.no</w:t>
                          </w:r>
                        </w:p>
                      </w:tc>
                      <w:tc>
                        <w:tcPr>
                          <w:tcW w:w="5365" w:type="dxa"/>
                          <w:shd w:val="clear" w:color="auto" w:fill="auto"/>
                        </w:tcPr>
                        <w:p w14:paraId="52A89BE3" w14:textId="749252DA" w:rsidR="006E4986" w:rsidRPr="005B52D5" w:rsidRDefault="006E4986" w:rsidP="005C6F75">
                          <w:pPr>
                            <w:pStyle w:val="NormalWeb"/>
                            <w:spacing w:line="240" w:lineRule="exact"/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</w:pPr>
                          <w:r w:rsidRPr="005B52D5"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  <w:t>Kontonummer: 9051.10.10836</w:t>
                          </w:r>
                          <w:r w:rsidRPr="005B52D5"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  <w:br/>
                            <w:t>Org.nr: 871 484 082</w:t>
                          </w:r>
                          <w:r w:rsidRPr="005B52D5"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  <w:br/>
                            <w:t>www.vektlofting.no</w:t>
                          </w:r>
                        </w:p>
                        <w:p w14:paraId="2971359F" w14:textId="77777777" w:rsidR="006E4986" w:rsidRPr="005B52D5" w:rsidRDefault="006E4986" w:rsidP="00D23106">
                          <w:pPr>
                            <w:pStyle w:val="NormalWeb"/>
                            <w:spacing w:line="240" w:lineRule="exact"/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14:paraId="11DD9EFC" w14:textId="77777777" w:rsidR="006E4986" w:rsidRPr="005C6F75" w:rsidRDefault="006E4986" w:rsidP="006E4986">
                    <w:pPr>
                      <w:pStyle w:val="NormalWeb"/>
                      <w:ind w:left="0"/>
                      <w:rPr>
                        <w:color w:val="59595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AD02" w14:textId="13B18C8C" w:rsidR="003008E3" w:rsidRDefault="003008E3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699282" wp14:editId="76263FD1">
              <wp:simplePos x="0" y="0"/>
              <wp:positionH relativeFrom="column">
                <wp:posOffset>-443230</wp:posOffset>
              </wp:positionH>
              <wp:positionV relativeFrom="paragraph">
                <wp:posOffset>-580390</wp:posOffset>
              </wp:positionV>
              <wp:extent cx="6986905" cy="928370"/>
              <wp:effectExtent l="0" t="0" r="0" b="5080"/>
              <wp:wrapNone/>
              <wp:docPr id="1801128862" name="TekstSylinde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6905" cy="928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5365"/>
                            <w:gridCol w:w="5365"/>
                          </w:tblGrid>
                          <w:tr w:rsidR="003008E3" w:rsidRPr="005C6F75" w14:paraId="28168D10" w14:textId="77777777" w:rsidTr="005C6F75">
                            <w:tc>
                              <w:tcPr>
                                <w:tcW w:w="5365" w:type="dxa"/>
                                <w:shd w:val="clear" w:color="auto" w:fill="auto"/>
                              </w:tcPr>
                              <w:p w14:paraId="734411B2" w14:textId="77777777" w:rsidR="003008E3" w:rsidRPr="005B52D5" w:rsidRDefault="003008E3" w:rsidP="005C6F75">
                                <w:pPr>
                                  <w:pStyle w:val="NormalWeb"/>
                                  <w:spacing w:line="240" w:lineRule="exact"/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</w:pPr>
                                <w:r w:rsidRPr="005B52D5"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  <w:t xml:space="preserve">Postadresse: Postboks 5000, 0840 Oslo </w:t>
                                </w:r>
                              </w:p>
                              <w:p w14:paraId="1567D021" w14:textId="77777777" w:rsidR="003008E3" w:rsidRPr="005B52D5" w:rsidRDefault="003008E3" w:rsidP="005C6F75">
                                <w:pPr>
                                  <w:pStyle w:val="NormalWeb"/>
                                  <w:spacing w:line="240" w:lineRule="exact"/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</w:pPr>
                                <w:r w:rsidRPr="005B52D5"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  <w:t>Besøksadresse: Sognsveien 73, 0854 Oslo</w:t>
                                </w:r>
                              </w:p>
                              <w:p w14:paraId="4AA83C35" w14:textId="77777777" w:rsidR="003008E3" w:rsidRPr="005B52D5" w:rsidRDefault="003008E3" w:rsidP="005C6F75">
                                <w:pPr>
                                  <w:pStyle w:val="NormalWeb"/>
                                  <w:spacing w:line="240" w:lineRule="exact"/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</w:pPr>
                                <w:r w:rsidRPr="005B52D5"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  <w:t xml:space="preserve">Telefon. 957 81 006 </w:t>
                                </w:r>
                              </w:p>
                              <w:p w14:paraId="331A9C44" w14:textId="77777777" w:rsidR="003008E3" w:rsidRPr="005B52D5" w:rsidRDefault="003008E3" w:rsidP="005C6F75">
                                <w:pPr>
                                  <w:pStyle w:val="NormalWeb"/>
                                  <w:spacing w:line="240" w:lineRule="exact"/>
                                  <w:rPr>
                                    <w:color w:val="595959" w:themeColor="text1" w:themeTint="A6"/>
                                    <w:sz w:val="14"/>
                                    <w:szCs w:val="14"/>
                                  </w:rPr>
                                </w:pPr>
                                <w:r w:rsidRPr="005B52D5"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  <w:t>E-post: vektlofterforbundet@idrettsmail.no</w:t>
                                </w:r>
                              </w:p>
                            </w:tc>
                            <w:tc>
                              <w:tcPr>
                                <w:tcW w:w="5365" w:type="dxa"/>
                                <w:shd w:val="clear" w:color="auto" w:fill="auto"/>
                              </w:tcPr>
                              <w:p w14:paraId="1EE99C78" w14:textId="77777777" w:rsidR="003008E3" w:rsidRPr="005B52D5" w:rsidRDefault="003008E3" w:rsidP="005C6F75">
                                <w:pPr>
                                  <w:pStyle w:val="NormalWeb"/>
                                  <w:spacing w:line="240" w:lineRule="exact"/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</w:pPr>
                                <w:r w:rsidRPr="005B52D5"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  <w:t>Kontonummer: 9051.10.10836</w:t>
                                </w:r>
                                <w:r w:rsidRPr="005B52D5"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  <w:br/>
                                  <w:t>Org.nr: 871 484 082</w:t>
                                </w:r>
                                <w:r w:rsidRPr="005B52D5"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  <w:br/>
                                  <w:t>www.vektlofting.no</w:t>
                                </w:r>
                              </w:p>
                              <w:p w14:paraId="0324712D" w14:textId="77777777" w:rsidR="003008E3" w:rsidRPr="005B52D5" w:rsidRDefault="003008E3" w:rsidP="00D23106">
                                <w:pPr>
                                  <w:pStyle w:val="NormalWeb"/>
                                  <w:spacing w:line="240" w:lineRule="exact"/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14:paraId="042E5DC2" w14:textId="77777777" w:rsidR="003008E3" w:rsidRPr="005C6F75" w:rsidRDefault="003008E3" w:rsidP="003008E3">
                          <w:pPr>
                            <w:pStyle w:val="NormalWeb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9928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4.9pt;margin-top:-45.7pt;width:550.15pt;height:7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" filled="f" stroked="f">
              <v:textbox>
                <w:txbxContent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365"/>
                      <w:gridCol w:w="5365"/>
                    </w:tblGrid>
                    <w:tr w:rsidR="003008E3" w:rsidRPr="005C6F75" w14:paraId="28168D10" w14:textId="77777777" w:rsidTr="005C6F75">
                      <w:tc>
                        <w:tcPr>
                          <w:tcW w:w="5365" w:type="dxa"/>
                          <w:shd w:val="clear" w:color="auto" w:fill="auto"/>
                        </w:tcPr>
                        <w:p w14:paraId="734411B2" w14:textId="77777777" w:rsidR="003008E3" w:rsidRPr="005B52D5" w:rsidRDefault="003008E3" w:rsidP="005C6F75">
                          <w:pPr>
                            <w:pStyle w:val="NormalWeb"/>
                            <w:spacing w:line="240" w:lineRule="exact"/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</w:pPr>
                          <w:r w:rsidRPr="005B52D5"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  <w:t xml:space="preserve">Postadresse: Postboks 5000, 0840 Oslo </w:t>
                          </w:r>
                        </w:p>
                        <w:p w14:paraId="1567D021" w14:textId="77777777" w:rsidR="003008E3" w:rsidRPr="005B52D5" w:rsidRDefault="003008E3" w:rsidP="005C6F75">
                          <w:pPr>
                            <w:pStyle w:val="NormalWeb"/>
                            <w:spacing w:line="240" w:lineRule="exact"/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</w:pPr>
                          <w:r w:rsidRPr="005B52D5"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  <w:t>Besøksadresse: Sognsveien 73, 0854 Oslo</w:t>
                          </w:r>
                        </w:p>
                        <w:p w14:paraId="4AA83C35" w14:textId="77777777" w:rsidR="003008E3" w:rsidRPr="005B52D5" w:rsidRDefault="003008E3" w:rsidP="005C6F75">
                          <w:pPr>
                            <w:pStyle w:val="NormalWeb"/>
                            <w:spacing w:line="240" w:lineRule="exact"/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</w:pPr>
                          <w:r w:rsidRPr="005B52D5"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  <w:t xml:space="preserve">Telefon. 957 81 006 </w:t>
                          </w:r>
                        </w:p>
                        <w:p w14:paraId="331A9C44" w14:textId="77777777" w:rsidR="003008E3" w:rsidRPr="005B52D5" w:rsidRDefault="003008E3" w:rsidP="005C6F75">
                          <w:pPr>
                            <w:pStyle w:val="NormalWeb"/>
                            <w:spacing w:line="240" w:lineRule="exact"/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5B52D5"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  <w:t>E-post: vektlofterforbundet@idrettsmail.no</w:t>
                          </w:r>
                        </w:p>
                      </w:tc>
                      <w:tc>
                        <w:tcPr>
                          <w:tcW w:w="5365" w:type="dxa"/>
                          <w:shd w:val="clear" w:color="auto" w:fill="auto"/>
                        </w:tcPr>
                        <w:p w14:paraId="1EE99C78" w14:textId="77777777" w:rsidR="003008E3" w:rsidRPr="005B52D5" w:rsidRDefault="003008E3" w:rsidP="005C6F75">
                          <w:pPr>
                            <w:pStyle w:val="NormalWeb"/>
                            <w:spacing w:line="240" w:lineRule="exact"/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</w:pPr>
                          <w:r w:rsidRPr="005B52D5"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  <w:t>Kontonummer: 9051.10.10836</w:t>
                          </w:r>
                          <w:r w:rsidRPr="005B52D5"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  <w:br/>
                            <w:t>Org.nr: 871 484 082</w:t>
                          </w:r>
                          <w:r w:rsidRPr="005B52D5"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  <w:br/>
                            <w:t>www.vektlofting.no</w:t>
                          </w:r>
                        </w:p>
                        <w:p w14:paraId="0324712D" w14:textId="77777777" w:rsidR="003008E3" w:rsidRPr="005B52D5" w:rsidRDefault="003008E3" w:rsidP="00D23106">
                          <w:pPr>
                            <w:pStyle w:val="NormalWeb"/>
                            <w:spacing w:line="240" w:lineRule="exact"/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14:paraId="042E5DC2" w14:textId="77777777" w:rsidR="003008E3" w:rsidRPr="005C6F75" w:rsidRDefault="003008E3" w:rsidP="003008E3">
                    <w:pPr>
                      <w:pStyle w:val="NormalWeb"/>
                      <w:rPr>
                        <w:color w:val="59595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48D9" w14:textId="1AA4821A" w:rsidR="001A640F" w:rsidRPr="009F6CF3" w:rsidRDefault="003008E3">
    <w:pPr>
      <w:pStyle w:val="Bunntekst"/>
      <w:rPr>
        <w:lang w:val="en-US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FE355" wp14:editId="4660FD15">
              <wp:simplePos x="0" y="0"/>
              <wp:positionH relativeFrom="column">
                <wp:posOffset>-443230</wp:posOffset>
              </wp:positionH>
              <wp:positionV relativeFrom="paragraph">
                <wp:posOffset>-580390</wp:posOffset>
              </wp:positionV>
              <wp:extent cx="6986905" cy="928370"/>
              <wp:effectExtent l="0" t="0" r="0" b="5080"/>
              <wp:wrapNone/>
              <wp:docPr id="290303418" name="TekstSylinde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6905" cy="928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5365"/>
                            <w:gridCol w:w="5365"/>
                          </w:tblGrid>
                          <w:tr w:rsidR="003008E3" w:rsidRPr="005C6F75" w14:paraId="716C2DBE" w14:textId="77777777" w:rsidTr="005C6F75">
                            <w:tc>
                              <w:tcPr>
                                <w:tcW w:w="5365" w:type="dxa"/>
                                <w:shd w:val="clear" w:color="auto" w:fill="auto"/>
                              </w:tcPr>
                              <w:p w14:paraId="27C08A27" w14:textId="77777777" w:rsidR="003008E3" w:rsidRPr="005B52D5" w:rsidRDefault="003008E3" w:rsidP="005C6F75">
                                <w:pPr>
                                  <w:pStyle w:val="NormalWeb"/>
                                  <w:spacing w:line="240" w:lineRule="exact"/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</w:pPr>
                                <w:r w:rsidRPr="005B52D5"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  <w:t xml:space="preserve">Postadresse: Postboks 5000, 0840 Oslo </w:t>
                                </w:r>
                              </w:p>
                              <w:p w14:paraId="2080C014" w14:textId="77777777" w:rsidR="003008E3" w:rsidRPr="005B52D5" w:rsidRDefault="003008E3" w:rsidP="005C6F75">
                                <w:pPr>
                                  <w:pStyle w:val="NormalWeb"/>
                                  <w:spacing w:line="240" w:lineRule="exact"/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</w:pPr>
                                <w:r w:rsidRPr="005B52D5"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  <w:t>Besøksadresse: Sognsveien 73, 0854 Oslo</w:t>
                                </w:r>
                              </w:p>
                              <w:p w14:paraId="065584CE" w14:textId="77777777" w:rsidR="003008E3" w:rsidRPr="005B52D5" w:rsidRDefault="003008E3" w:rsidP="005C6F75">
                                <w:pPr>
                                  <w:pStyle w:val="NormalWeb"/>
                                  <w:spacing w:line="240" w:lineRule="exact"/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</w:pPr>
                                <w:r w:rsidRPr="005B52D5"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  <w:t xml:space="preserve">Telefon. 957 81 006 </w:t>
                                </w:r>
                              </w:p>
                              <w:p w14:paraId="19D47588" w14:textId="77777777" w:rsidR="003008E3" w:rsidRPr="005B52D5" w:rsidRDefault="003008E3" w:rsidP="005C6F75">
                                <w:pPr>
                                  <w:pStyle w:val="NormalWeb"/>
                                  <w:spacing w:line="240" w:lineRule="exact"/>
                                  <w:rPr>
                                    <w:color w:val="595959" w:themeColor="text1" w:themeTint="A6"/>
                                    <w:sz w:val="14"/>
                                    <w:szCs w:val="14"/>
                                  </w:rPr>
                                </w:pPr>
                                <w:r w:rsidRPr="005B52D5"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  <w:t>E-post: vektlofterforbundet@idrettsmail.no</w:t>
                                </w:r>
                              </w:p>
                            </w:tc>
                            <w:tc>
                              <w:tcPr>
                                <w:tcW w:w="5365" w:type="dxa"/>
                                <w:shd w:val="clear" w:color="auto" w:fill="auto"/>
                              </w:tcPr>
                              <w:p w14:paraId="06AD99B5" w14:textId="77777777" w:rsidR="003008E3" w:rsidRPr="005B52D5" w:rsidRDefault="003008E3" w:rsidP="005C6F75">
                                <w:pPr>
                                  <w:pStyle w:val="NormalWeb"/>
                                  <w:spacing w:line="240" w:lineRule="exact"/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</w:pPr>
                                <w:r w:rsidRPr="005B52D5"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  <w:t>Kontonummer: 9051.10.10836</w:t>
                                </w:r>
                                <w:r w:rsidRPr="005B52D5"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  <w:br/>
                                  <w:t>Org.nr: 871 484 082</w:t>
                                </w:r>
                                <w:r w:rsidRPr="005B52D5"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  <w:br/>
                                  <w:t>www.vektlofting.no</w:t>
                                </w:r>
                              </w:p>
                              <w:p w14:paraId="4CEE6A2D" w14:textId="77777777" w:rsidR="003008E3" w:rsidRPr="005B52D5" w:rsidRDefault="003008E3" w:rsidP="00D23106">
                                <w:pPr>
                                  <w:pStyle w:val="NormalWeb"/>
                                  <w:spacing w:line="240" w:lineRule="exact"/>
                                  <w:rPr>
                                    <w:color w:val="595959" w:themeColor="text1" w:themeTint="A6"/>
                                    <w:kern w:val="24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E23B35B" w14:textId="77777777" w:rsidR="003008E3" w:rsidRPr="005C6F75" w:rsidRDefault="003008E3" w:rsidP="003008E3">
                          <w:pPr>
                            <w:pStyle w:val="NormalWeb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FE3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4.9pt;margin-top:-45.7pt;width:550.15pt;height:7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" filled="f" stroked="f">
              <v:textbox>
                <w:txbxContent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365"/>
                      <w:gridCol w:w="5365"/>
                    </w:tblGrid>
                    <w:tr w:rsidR="003008E3" w:rsidRPr="005C6F75" w14:paraId="716C2DBE" w14:textId="77777777" w:rsidTr="005C6F75">
                      <w:tc>
                        <w:tcPr>
                          <w:tcW w:w="5365" w:type="dxa"/>
                          <w:shd w:val="clear" w:color="auto" w:fill="auto"/>
                        </w:tcPr>
                        <w:p w14:paraId="27C08A27" w14:textId="77777777" w:rsidR="003008E3" w:rsidRPr="005B52D5" w:rsidRDefault="003008E3" w:rsidP="005C6F75">
                          <w:pPr>
                            <w:pStyle w:val="NormalWeb"/>
                            <w:spacing w:line="240" w:lineRule="exact"/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</w:pPr>
                          <w:r w:rsidRPr="005B52D5"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  <w:t xml:space="preserve">Postadresse: Postboks 5000, 0840 Oslo </w:t>
                          </w:r>
                        </w:p>
                        <w:p w14:paraId="2080C014" w14:textId="77777777" w:rsidR="003008E3" w:rsidRPr="005B52D5" w:rsidRDefault="003008E3" w:rsidP="005C6F75">
                          <w:pPr>
                            <w:pStyle w:val="NormalWeb"/>
                            <w:spacing w:line="240" w:lineRule="exact"/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</w:pPr>
                          <w:r w:rsidRPr="005B52D5"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  <w:t>Besøksadresse: Sognsveien 73, 0854 Oslo</w:t>
                          </w:r>
                        </w:p>
                        <w:p w14:paraId="065584CE" w14:textId="77777777" w:rsidR="003008E3" w:rsidRPr="005B52D5" w:rsidRDefault="003008E3" w:rsidP="005C6F75">
                          <w:pPr>
                            <w:pStyle w:val="NormalWeb"/>
                            <w:spacing w:line="240" w:lineRule="exact"/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</w:pPr>
                          <w:r w:rsidRPr="005B52D5"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  <w:t xml:space="preserve">Telefon. 957 81 006 </w:t>
                          </w:r>
                        </w:p>
                        <w:p w14:paraId="19D47588" w14:textId="77777777" w:rsidR="003008E3" w:rsidRPr="005B52D5" w:rsidRDefault="003008E3" w:rsidP="005C6F75">
                          <w:pPr>
                            <w:pStyle w:val="NormalWeb"/>
                            <w:spacing w:line="240" w:lineRule="exact"/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5B52D5"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  <w:t>E-post: vektlofterforbundet@idrettsmail.no</w:t>
                          </w:r>
                        </w:p>
                      </w:tc>
                      <w:tc>
                        <w:tcPr>
                          <w:tcW w:w="5365" w:type="dxa"/>
                          <w:shd w:val="clear" w:color="auto" w:fill="auto"/>
                        </w:tcPr>
                        <w:p w14:paraId="06AD99B5" w14:textId="77777777" w:rsidR="003008E3" w:rsidRPr="005B52D5" w:rsidRDefault="003008E3" w:rsidP="005C6F75">
                          <w:pPr>
                            <w:pStyle w:val="NormalWeb"/>
                            <w:spacing w:line="240" w:lineRule="exact"/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</w:pPr>
                          <w:r w:rsidRPr="005B52D5"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  <w:t>Kontonummer: 9051.10.10836</w:t>
                          </w:r>
                          <w:r w:rsidRPr="005B52D5"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  <w:br/>
                            <w:t>Org.nr: 871 484 082</w:t>
                          </w:r>
                          <w:r w:rsidRPr="005B52D5"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  <w:br/>
                            <w:t>www.vektlofting.no</w:t>
                          </w:r>
                        </w:p>
                        <w:p w14:paraId="4CEE6A2D" w14:textId="77777777" w:rsidR="003008E3" w:rsidRPr="005B52D5" w:rsidRDefault="003008E3" w:rsidP="00D23106">
                          <w:pPr>
                            <w:pStyle w:val="NormalWeb"/>
                            <w:spacing w:line="240" w:lineRule="exact"/>
                            <w:rPr>
                              <w:color w:val="595959" w:themeColor="text1" w:themeTint="A6"/>
                              <w:kern w:val="24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14:paraId="5E23B35B" w14:textId="77777777" w:rsidR="003008E3" w:rsidRPr="005C6F75" w:rsidRDefault="003008E3" w:rsidP="003008E3">
                    <w:pPr>
                      <w:pStyle w:val="NormalWeb"/>
                      <w:rPr>
                        <w:color w:val="59595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0037" w14:textId="77777777" w:rsidR="003D6D17" w:rsidRDefault="003D6D17">
      <w:r>
        <w:separator/>
      </w:r>
    </w:p>
  </w:footnote>
  <w:footnote w:type="continuationSeparator" w:id="0">
    <w:p w14:paraId="6F52428F" w14:textId="77777777" w:rsidR="003D6D17" w:rsidRDefault="003D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8F03" w14:textId="20886D56" w:rsidR="00A8365D" w:rsidRDefault="00A8365D" w:rsidP="00A8365D">
    <w:pPr>
      <w:pStyle w:val="Topptekst"/>
      <w:jc w:val="right"/>
    </w:pPr>
    <w:r w:rsidRPr="001F1A73">
      <w:rPr>
        <w:noProof/>
        <w:spacing w:val="0"/>
        <w:lang w:eastAsia="nb-NO"/>
      </w:rPr>
      <w:drawing>
        <wp:inline distT="0" distB="0" distL="0" distR="0" wp14:anchorId="2CD750D6" wp14:editId="6BDA49A8">
          <wp:extent cx="680936" cy="923133"/>
          <wp:effectExtent l="0" t="0" r="5080" b="4445"/>
          <wp:docPr id="4" name="Bilde 4" descr="NVF_logo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F_logo_off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91" cy="983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0" type="#_x0000_t75" style="width:11.7pt;height:11.7pt" o:bullet="t">
        <v:imagedata r:id="rId1" o:title="msoC"/>
      </v:shape>
    </w:pict>
  </w:numPicBullet>
  <w:abstractNum w:abstractNumId="0" w15:restartNumberingAfterBreak="0">
    <w:nsid w:val="FFFFFF83"/>
    <w:multiLevelType w:val="singleLevel"/>
    <w:tmpl w:val="61208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A24D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pStyle w:val="Punktliste"/>
      <w:lvlText w:val="*"/>
      <w:lvlJc w:val="left"/>
    </w:lvl>
  </w:abstractNum>
  <w:abstractNum w:abstractNumId="3" w15:restartNumberingAfterBreak="0">
    <w:nsid w:val="00D756BE"/>
    <w:multiLevelType w:val="hybridMultilevel"/>
    <w:tmpl w:val="9A0060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203E"/>
    <w:multiLevelType w:val="hybridMultilevel"/>
    <w:tmpl w:val="3198FE42"/>
    <w:lvl w:ilvl="0" w:tplc="E91C92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A70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89E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E1A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A6DE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284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C9F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6F4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41C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239728B"/>
    <w:multiLevelType w:val="hybridMultilevel"/>
    <w:tmpl w:val="1CCC0EF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F10020"/>
    <w:multiLevelType w:val="hybridMultilevel"/>
    <w:tmpl w:val="9D54509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595D1E"/>
    <w:multiLevelType w:val="hybridMultilevel"/>
    <w:tmpl w:val="D8CA7690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B143F6"/>
    <w:multiLevelType w:val="hybridMultilevel"/>
    <w:tmpl w:val="E892EC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33050"/>
    <w:multiLevelType w:val="hybridMultilevel"/>
    <w:tmpl w:val="21A04EC8"/>
    <w:lvl w:ilvl="0" w:tplc="0414000F">
      <w:start w:val="1"/>
      <w:numFmt w:val="decimal"/>
      <w:lvlText w:val="%1."/>
      <w:lvlJc w:val="left"/>
      <w:pPr>
        <w:ind w:left="-3216" w:hanging="360"/>
      </w:pPr>
    </w:lvl>
    <w:lvl w:ilvl="1" w:tplc="04140019" w:tentative="1">
      <w:start w:val="1"/>
      <w:numFmt w:val="lowerLetter"/>
      <w:lvlText w:val="%2."/>
      <w:lvlJc w:val="left"/>
      <w:pPr>
        <w:ind w:left="-2496" w:hanging="360"/>
      </w:pPr>
    </w:lvl>
    <w:lvl w:ilvl="2" w:tplc="0414001B" w:tentative="1">
      <w:start w:val="1"/>
      <w:numFmt w:val="lowerRoman"/>
      <w:lvlText w:val="%3."/>
      <w:lvlJc w:val="right"/>
      <w:pPr>
        <w:ind w:left="-1776" w:hanging="180"/>
      </w:pPr>
    </w:lvl>
    <w:lvl w:ilvl="3" w:tplc="0414000F" w:tentative="1">
      <w:start w:val="1"/>
      <w:numFmt w:val="decimal"/>
      <w:lvlText w:val="%4."/>
      <w:lvlJc w:val="left"/>
      <w:pPr>
        <w:ind w:left="-1056" w:hanging="360"/>
      </w:pPr>
    </w:lvl>
    <w:lvl w:ilvl="4" w:tplc="04140019" w:tentative="1">
      <w:start w:val="1"/>
      <w:numFmt w:val="lowerLetter"/>
      <w:lvlText w:val="%5."/>
      <w:lvlJc w:val="left"/>
      <w:pPr>
        <w:ind w:left="-336" w:hanging="360"/>
      </w:pPr>
    </w:lvl>
    <w:lvl w:ilvl="5" w:tplc="0414001B" w:tentative="1">
      <w:start w:val="1"/>
      <w:numFmt w:val="lowerRoman"/>
      <w:lvlText w:val="%6."/>
      <w:lvlJc w:val="right"/>
      <w:pPr>
        <w:ind w:left="384" w:hanging="180"/>
      </w:pPr>
    </w:lvl>
    <w:lvl w:ilvl="6" w:tplc="0414000F" w:tentative="1">
      <w:start w:val="1"/>
      <w:numFmt w:val="decimal"/>
      <w:lvlText w:val="%7."/>
      <w:lvlJc w:val="left"/>
      <w:pPr>
        <w:ind w:left="1104" w:hanging="360"/>
      </w:pPr>
    </w:lvl>
    <w:lvl w:ilvl="7" w:tplc="04140019" w:tentative="1">
      <w:start w:val="1"/>
      <w:numFmt w:val="lowerLetter"/>
      <w:lvlText w:val="%8."/>
      <w:lvlJc w:val="left"/>
      <w:pPr>
        <w:ind w:left="1824" w:hanging="360"/>
      </w:pPr>
    </w:lvl>
    <w:lvl w:ilvl="8" w:tplc="0414001B" w:tentative="1">
      <w:start w:val="1"/>
      <w:numFmt w:val="lowerRoman"/>
      <w:lvlText w:val="%9."/>
      <w:lvlJc w:val="right"/>
      <w:pPr>
        <w:ind w:left="2544" w:hanging="180"/>
      </w:pPr>
    </w:lvl>
  </w:abstractNum>
  <w:abstractNum w:abstractNumId="10" w15:restartNumberingAfterBreak="0">
    <w:nsid w:val="0D4D7022"/>
    <w:multiLevelType w:val="hybridMultilevel"/>
    <w:tmpl w:val="28D0154C"/>
    <w:lvl w:ilvl="0" w:tplc="0414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39157BE"/>
    <w:multiLevelType w:val="hybridMultilevel"/>
    <w:tmpl w:val="71183A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70267"/>
    <w:multiLevelType w:val="hybridMultilevel"/>
    <w:tmpl w:val="C50006BE"/>
    <w:lvl w:ilvl="0" w:tplc="1EA87114">
      <w:start w:val="1"/>
      <w:numFmt w:val="bullet"/>
      <w:lvlText w:val="-"/>
      <w:lvlJc w:val="left"/>
      <w:pPr>
        <w:ind w:left="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DC0CE38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6624C38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F92A4B4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5509732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C503668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063C50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22A5912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8A3436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1A5A261E"/>
    <w:multiLevelType w:val="hybridMultilevel"/>
    <w:tmpl w:val="E8F24C16"/>
    <w:lvl w:ilvl="0" w:tplc="0414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FD21B8"/>
    <w:multiLevelType w:val="hybridMultilevel"/>
    <w:tmpl w:val="B3461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B2DE1"/>
    <w:multiLevelType w:val="hybridMultilevel"/>
    <w:tmpl w:val="90E8B0F2"/>
    <w:lvl w:ilvl="0" w:tplc="0414000F">
      <w:start w:val="1"/>
      <w:numFmt w:val="decimal"/>
      <w:lvlText w:val="%1."/>
      <w:lvlJc w:val="left"/>
      <w:pPr>
        <w:ind w:left="1854" w:hanging="360"/>
      </w:pPr>
    </w:lvl>
    <w:lvl w:ilvl="1" w:tplc="04140019" w:tentative="1">
      <w:start w:val="1"/>
      <w:numFmt w:val="lowerLetter"/>
      <w:lvlText w:val="%2."/>
      <w:lvlJc w:val="left"/>
      <w:pPr>
        <w:ind w:left="2574" w:hanging="360"/>
      </w:pPr>
    </w:lvl>
    <w:lvl w:ilvl="2" w:tplc="0414001B" w:tentative="1">
      <w:start w:val="1"/>
      <w:numFmt w:val="lowerRoman"/>
      <w:lvlText w:val="%3."/>
      <w:lvlJc w:val="right"/>
      <w:pPr>
        <w:ind w:left="3294" w:hanging="180"/>
      </w:pPr>
    </w:lvl>
    <w:lvl w:ilvl="3" w:tplc="0414000F" w:tentative="1">
      <w:start w:val="1"/>
      <w:numFmt w:val="decimal"/>
      <w:lvlText w:val="%4."/>
      <w:lvlJc w:val="left"/>
      <w:pPr>
        <w:ind w:left="4014" w:hanging="360"/>
      </w:pPr>
    </w:lvl>
    <w:lvl w:ilvl="4" w:tplc="04140019" w:tentative="1">
      <w:start w:val="1"/>
      <w:numFmt w:val="lowerLetter"/>
      <w:lvlText w:val="%5."/>
      <w:lvlJc w:val="left"/>
      <w:pPr>
        <w:ind w:left="4734" w:hanging="360"/>
      </w:pPr>
    </w:lvl>
    <w:lvl w:ilvl="5" w:tplc="0414001B" w:tentative="1">
      <w:start w:val="1"/>
      <w:numFmt w:val="lowerRoman"/>
      <w:lvlText w:val="%6."/>
      <w:lvlJc w:val="right"/>
      <w:pPr>
        <w:ind w:left="5454" w:hanging="180"/>
      </w:pPr>
    </w:lvl>
    <w:lvl w:ilvl="6" w:tplc="0414000F" w:tentative="1">
      <w:start w:val="1"/>
      <w:numFmt w:val="decimal"/>
      <w:lvlText w:val="%7."/>
      <w:lvlJc w:val="left"/>
      <w:pPr>
        <w:ind w:left="6174" w:hanging="360"/>
      </w:pPr>
    </w:lvl>
    <w:lvl w:ilvl="7" w:tplc="04140019" w:tentative="1">
      <w:start w:val="1"/>
      <w:numFmt w:val="lowerLetter"/>
      <w:lvlText w:val="%8."/>
      <w:lvlJc w:val="left"/>
      <w:pPr>
        <w:ind w:left="6894" w:hanging="360"/>
      </w:pPr>
    </w:lvl>
    <w:lvl w:ilvl="8" w:tplc="041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15161E3"/>
    <w:multiLevelType w:val="multilevel"/>
    <w:tmpl w:val="0EB6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191861"/>
    <w:multiLevelType w:val="hybridMultilevel"/>
    <w:tmpl w:val="6ABAC1A0"/>
    <w:lvl w:ilvl="0" w:tplc="BA8AF8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470C4"/>
    <w:multiLevelType w:val="hybridMultilevel"/>
    <w:tmpl w:val="8D2E9988"/>
    <w:lvl w:ilvl="0" w:tplc="3D903AD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2F160EC0"/>
    <w:multiLevelType w:val="hybridMultilevel"/>
    <w:tmpl w:val="3F808C34"/>
    <w:lvl w:ilvl="0" w:tplc="39DE7760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AAC5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294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4DD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A84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0A2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EBB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088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24B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0C07BA7"/>
    <w:multiLevelType w:val="multilevel"/>
    <w:tmpl w:val="1BB6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E74B8B"/>
    <w:multiLevelType w:val="hybridMultilevel"/>
    <w:tmpl w:val="8AC4EB26"/>
    <w:lvl w:ilvl="0" w:tplc="041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F675C"/>
    <w:multiLevelType w:val="hybridMultilevel"/>
    <w:tmpl w:val="F9CEF672"/>
    <w:lvl w:ilvl="0" w:tplc="041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7FA379C"/>
    <w:multiLevelType w:val="multilevel"/>
    <w:tmpl w:val="26DE88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BB67EA"/>
    <w:multiLevelType w:val="hybridMultilevel"/>
    <w:tmpl w:val="C648615C"/>
    <w:lvl w:ilvl="0" w:tplc="63BCA1E8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0" w:hanging="360"/>
      </w:pPr>
    </w:lvl>
    <w:lvl w:ilvl="2" w:tplc="0414001B" w:tentative="1">
      <w:start w:val="1"/>
      <w:numFmt w:val="lowerRoman"/>
      <w:lvlText w:val="%3."/>
      <w:lvlJc w:val="right"/>
      <w:pPr>
        <w:ind w:left="2930" w:hanging="180"/>
      </w:pPr>
    </w:lvl>
    <w:lvl w:ilvl="3" w:tplc="0414000F" w:tentative="1">
      <w:start w:val="1"/>
      <w:numFmt w:val="decimal"/>
      <w:lvlText w:val="%4."/>
      <w:lvlJc w:val="left"/>
      <w:pPr>
        <w:ind w:left="3650" w:hanging="360"/>
      </w:pPr>
    </w:lvl>
    <w:lvl w:ilvl="4" w:tplc="04140019" w:tentative="1">
      <w:start w:val="1"/>
      <w:numFmt w:val="lowerLetter"/>
      <w:lvlText w:val="%5."/>
      <w:lvlJc w:val="left"/>
      <w:pPr>
        <w:ind w:left="4370" w:hanging="360"/>
      </w:pPr>
    </w:lvl>
    <w:lvl w:ilvl="5" w:tplc="0414001B" w:tentative="1">
      <w:start w:val="1"/>
      <w:numFmt w:val="lowerRoman"/>
      <w:lvlText w:val="%6."/>
      <w:lvlJc w:val="right"/>
      <w:pPr>
        <w:ind w:left="5090" w:hanging="180"/>
      </w:pPr>
    </w:lvl>
    <w:lvl w:ilvl="6" w:tplc="0414000F" w:tentative="1">
      <w:start w:val="1"/>
      <w:numFmt w:val="decimal"/>
      <w:lvlText w:val="%7."/>
      <w:lvlJc w:val="left"/>
      <w:pPr>
        <w:ind w:left="5810" w:hanging="360"/>
      </w:pPr>
    </w:lvl>
    <w:lvl w:ilvl="7" w:tplc="04140019" w:tentative="1">
      <w:start w:val="1"/>
      <w:numFmt w:val="lowerLetter"/>
      <w:lvlText w:val="%8."/>
      <w:lvlJc w:val="left"/>
      <w:pPr>
        <w:ind w:left="6530" w:hanging="360"/>
      </w:pPr>
    </w:lvl>
    <w:lvl w:ilvl="8" w:tplc="0414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5" w15:restartNumberingAfterBreak="0">
    <w:nsid w:val="3C605C33"/>
    <w:multiLevelType w:val="multilevel"/>
    <w:tmpl w:val="992806C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D7C728F"/>
    <w:multiLevelType w:val="hybridMultilevel"/>
    <w:tmpl w:val="CFF6A5D0"/>
    <w:lvl w:ilvl="0" w:tplc="EC0AE58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02C1DC1"/>
    <w:multiLevelType w:val="hybridMultilevel"/>
    <w:tmpl w:val="3F8071EE"/>
    <w:lvl w:ilvl="0" w:tplc="041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5741D"/>
    <w:multiLevelType w:val="hybridMultilevel"/>
    <w:tmpl w:val="B81204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D5A9B"/>
    <w:multiLevelType w:val="hybridMultilevel"/>
    <w:tmpl w:val="0AC6CC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F6940"/>
    <w:multiLevelType w:val="hybridMultilevel"/>
    <w:tmpl w:val="E6A2867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992411"/>
    <w:multiLevelType w:val="hybridMultilevel"/>
    <w:tmpl w:val="D1D6BE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54A80"/>
    <w:multiLevelType w:val="hybridMultilevel"/>
    <w:tmpl w:val="8B221E92"/>
    <w:lvl w:ilvl="0" w:tplc="2FB6E2E6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4A0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3AA7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CF4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E6EE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C0D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2E0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EE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8B0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F751062"/>
    <w:multiLevelType w:val="hybridMultilevel"/>
    <w:tmpl w:val="FE3E5014"/>
    <w:lvl w:ilvl="0" w:tplc="DD3AB8CC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D2FD7"/>
    <w:multiLevelType w:val="hybridMultilevel"/>
    <w:tmpl w:val="DDDA955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2EA2A91"/>
    <w:multiLevelType w:val="multilevel"/>
    <w:tmpl w:val="C4E0771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6542127"/>
    <w:multiLevelType w:val="hybridMultilevel"/>
    <w:tmpl w:val="2788DC96"/>
    <w:lvl w:ilvl="0" w:tplc="041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5451C"/>
    <w:multiLevelType w:val="hybridMultilevel"/>
    <w:tmpl w:val="FCDE8CC0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8771117"/>
    <w:multiLevelType w:val="hybridMultilevel"/>
    <w:tmpl w:val="82A2134E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99864FB"/>
    <w:multiLevelType w:val="hybridMultilevel"/>
    <w:tmpl w:val="C0D42F46"/>
    <w:lvl w:ilvl="0" w:tplc="D2AEDB9E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0" w15:restartNumberingAfterBreak="0">
    <w:nsid w:val="5B494C26"/>
    <w:multiLevelType w:val="hybridMultilevel"/>
    <w:tmpl w:val="12F80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DB6F5B"/>
    <w:multiLevelType w:val="hybridMultilevel"/>
    <w:tmpl w:val="8378FB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1202C"/>
    <w:multiLevelType w:val="hybridMultilevel"/>
    <w:tmpl w:val="057EF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8210DC"/>
    <w:multiLevelType w:val="hybridMultilevel"/>
    <w:tmpl w:val="E73ED8C2"/>
    <w:lvl w:ilvl="0" w:tplc="0AACA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03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49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4F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67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EA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E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20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22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5B94201"/>
    <w:multiLevelType w:val="hybridMultilevel"/>
    <w:tmpl w:val="A294AB38"/>
    <w:lvl w:ilvl="0" w:tplc="02A4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CA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A5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41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07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88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8C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6C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6E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CFB28B4"/>
    <w:multiLevelType w:val="hybridMultilevel"/>
    <w:tmpl w:val="06D678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BF4"/>
    <w:multiLevelType w:val="multilevel"/>
    <w:tmpl w:val="C82279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D46D80"/>
    <w:multiLevelType w:val="multilevel"/>
    <w:tmpl w:val="11B0F69E"/>
    <w:lvl w:ilvl="0">
      <w:start w:val="1"/>
      <w:numFmt w:val="decimal"/>
      <w:lvlText w:val="%1."/>
      <w:lvlJc w:val="left"/>
      <w:pPr>
        <w:ind w:left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E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1D4269C"/>
    <w:multiLevelType w:val="multilevel"/>
    <w:tmpl w:val="C0E8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1D82DDB"/>
    <w:multiLevelType w:val="hybridMultilevel"/>
    <w:tmpl w:val="9DBCB6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091C42"/>
    <w:multiLevelType w:val="hybridMultilevel"/>
    <w:tmpl w:val="76EA7138"/>
    <w:lvl w:ilvl="0" w:tplc="0414000F">
      <w:start w:val="1"/>
      <w:numFmt w:val="decimal"/>
      <w:lvlText w:val="%1."/>
      <w:lvlJc w:val="left"/>
      <w:pPr>
        <w:ind w:left="1764" w:hanging="360"/>
      </w:pPr>
    </w:lvl>
    <w:lvl w:ilvl="1" w:tplc="04140019">
      <w:start w:val="1"/>
      <w:numFmt w:val="lowerLetter"/>
      <w:lvlText w:val="%2."/>
      <w:lvlJc w:val="left"/>
      <w:pPr>
        <w:ind w:left="2484" w:hanging="360"/>
      </w:pPr>
    </w:lvl>
    <w:lvl w:ilvl="2" w:tplc="0414001B">
      <w:start w:val="1"/>
      <w:numFmt w:val="lowerRoman"/>
      <w:lvlText w:val="%3."/>
      <w:lvlJc w:val="right"/>
      <w:pPr>
        <w:ind w:left="3204" w:hanging="180"/>
      </w:pPr>
    </w:lvl>
    <w:lvl w:ilvl="3" w:tplc="0414000F">
      <w:start w:val="1"/>
      <w:numFmt w:val="decimal"/>
      <w:lvlText w:val="%4."/>
      <w:lvlJc w:val="left"/>
      <w:pPr>
        <w:ind w:left="3924" w:hanging="360"/>
      </w:pPr>
    </w:lvl>
    <w:lvl w:ilvl="4" w:tplc="04140019">
      <w:start w:val="1"/>
      <w:numFmt w:val="lowerLetter"/>
      <w:lvlText w:val="%5."/>
      <w:lvlJc w:val="left"/>
      <w:pPr>
        <w:ind w:left="4644" w:hanging="360"/>
      </w:pPr>
    </w:lvl>
    <w:lvl w:ilvl="5" w:tplc="0414001B">
      <w:start w:val="1"/>
      <w:numFmt w:val="lowerRoman"/>
      <w:lvlText w:val="%6."/>
      <w:lvlJc w:val="right"/>
      <w:pPr>
        <w:ind w:left="5364" w:hanging="180"/>
      </w:pPr>
    </w:lvl>
    <w:lvl w:ilvl="6" w:tplc="0414000F">
      <w:start w:val="1"/>
      <w:numFmt w:val="decimal"/>
      <w:lvlText w:val="%7."/>
      <w:lvlJc w:val="left"/>
      <w:pPr>
        <w:ind w:left="6084" w:hanging="360"/>
      </w:pPr>
    </w:lvl>
    <w:lvl w:ilvl="7" w:tplc="04140019">
      <w:start w:val="1"/>
      <w:numFmt w:val="lowerLetter"/>
      <w:lvlText w:val="%8."/>
      <w:lvlJc w:val="left"/>
      <w:pPr>
        <w:ind w:left="6804" w:hanging="360"/>
      </w:pPr>
    </w:lvl>
    <w:lvl w:ilvl="8" w:tplc="0414001B">
      <w:start w:val="1"/>
      <w:numFmt w:val="lowerRoman"/>
      <w:lvlText w:val="%9."/>
      <w:lvlJc w:val="right"/>
      <w:pPr>
        <w:ind w:left="7524" w:hanging="180"/>
      </w:pPr>
    </w:lvl>
  </w:abstractNum>
  <w:abstractNum w:abstractNumId="51" w15:restartNumberingAfterBreak="0">
    <w:nsid w:val="72D0642E"/>
    <w:multiLevelType w:val="hybridMultilevel"/>
    <w:tmpl w:val="E70E9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5E2C7D"/>
    <w:multiLevelType w:val="hybridMultilevel"/>
    <w:tmpl w:val="5400E880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6C6953"/>
    <w:multiLevelType w:val="multilevel"/>
    <w:tmpl w:val="C728C3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B166092"/>
    <w:multiLevelType w:val="hybridMultilevel"/>
    <w:tmpl w:val="0ACA2FE8"/>
    <w:lvl w:ilvl="0" w:tplc="48C084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68F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060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EC3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F895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A59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FE18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E18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09C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DA749EF"/>
    <w:multiLevelType w:val="multilevel"/>
    <w:tmpl w:val="5676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1973517">
    <w:abstractNumId w:val="2"/>
    <w:lvlOverride w:ilvl="0">
      <w:lvl w:ilvl="0">
        <w:start w:val="1"/>
        <w:numFmt w:val="bullet"/>
        <w:pStyle w:val="Punktliste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" w16cid:durableId="1481658315">
    <w:abstractNumId w:val="10"/>
  </w:num>
  <w:num w:numId="3" w16cid:durableId="328363366">
    <w:abstractNumId w:val="37"/>
  </w:num>
  <w:num w:numId="4" w16cid:durableId="961110432">
    <w:abstractNumId w:val="13"/>
  </w:num>
  <w:num w:numId="5" w16cid:durableId="88963680">
    <w:abstractNumId w:val="32"/>
  </w:num>
  <w:num w:numId="6" w16cid:durableId="428237157">
    <w:abstractNumId w:val="19"/>
  </w:num>
  <w:num w:numId="7" w16cid:durableId="765924619">
    <w:abstractNumId w:val="54"/>
  </w:num>
  <w:num w:numId="8" w16cid:durableId="1734699959">
    <w:abstractNumId w:val="4"/>
  </w:num>
  <w:num w:numId="9" w16cid:durableId="1628199360">
    <w:abstractNumId w:val="47"/>
  </w:num>
  <w:num w:numId="10" w16cid:durableId="480925714">
    <w:abstractNumId w:val="33"/>
  </w:num>
  <w:num w:numId="11" w16cid:durableId="1364357723">
    <w:abstractNumId w:val="17"/>
  </w:num>
  <w:num w:numId="12" w16cid:durableId="2102752152">
    <w:abstractNumId w:val="1"/>
  </w:num>
  <w:num w:numId="13" w16cid:durableId="1473986630">
    <w:abstractNumId w:val="46"/>
  </w:num>
  <w:num w:numId="14" w16cid:durableId="1733428845">
    <w:abstractNumId w:val="28"/>
  </w:num>
  <w:num w:numId="15" w16cid:durableId="253780406">
    <w:abstractNumId w:val="42"/>
  </w:num>
  <w:num w:numId="16" w16cid:durableId="720134609">
    <w:abstractNumId w:val="0"/>
  </w:num>
  <w:num w:numId="17" w16cid:durableId="456488930">
    <w:abstractNumId w:val="43"/>
  </w:num>
  <w:num w:numId="18" w16cid:durableId="1127236315">
    <w:abstractNumId w:val="44"/>
  </w:num>
  <w:num w:numId="19" w16cid:durableId="1304191956">
    <w:abstractNumId w:val="51"/>
  </w:num>
  <w:num w:numId="20" w16cid:durableId="125005637">
    <w:abstractNumId w:val="40"/>
  </w:num>
  <w:num w:numId="21" w16cid:durableId="1380548492">
    <w:abstractNumId w:val="11"/>
  </w:num>
  <w:num w:numId="22" w16cid:durableId="1906332251">
    <w:abstractNumId w:val="26"/>
  </w:num>
  <w:num w:numId="23" w16cid:durableId="333655409">
    <w:abstractNumId w:val="36"/>
  </w:num>
  <w:num w:numId="24" w16cid:durableId="307900954">
    <w:abstractNumId w:val="39"/>
  </w:num>
  <w:num w:numId="25" w16cid:durableId="2053259765">
    <w:abstractNumId w:val="29"/>
  </w:num>
  <w:num w:numId="26" w16cid:durableId="27221073">
    <w:abstractNumId w:val="21"/>
  </w:num>
  <w:num w:numId="27" w16cid:durableId="1228298668">
    <w:abstractNumId w:val="27"/>
  </w:num>
  <w:num w:numId="28" w16cid:durableId="1956864247">
    <w:abstractNumId w:val="7"/>
  </w:num>
  <w:num w:numId="29" w16cid:durableId="633607567">
    <w:abstractNumId w:val="22"/>
  </w:num>
  <w:num w:numId="30" w16cid:durableId="1945071662">
    <w:abstractNumId w:val="3"/>
  </w:num>
  <w:num w:numId="31" w16cid:durableId="1934364278">
    <w:abstractNumId w:val="30"/>
  </w:num>
  <w:num w:numId="32" w16cid:durableId="675766806">
    <w:abstractNumId w:val="8"/>
  </w:num>
  <w:num w:numId="33" w16cid:durableId="554656803">
    <w:abstractNumId w:val="45"/>
  </w:num>
  <w:num w:numId="34" w16cid:durableId="1445465750">
    <w:abstractNumId w:val="52"/>
  </w:num>
  <w:num w:numId="35" w16cid:durableId="935361431">
    <w:abstractNumId w:val="6"/>
  </w:num>
  <w:num w:numId="36" w16cid:durableId="1149984157">
    <w:abstractNumId w:val="14"/>
  </w:num>
  <w:num w:numId="37" w16cid:durableId="1886454075">
    <w:abstractNumId w:val="49"/>
  </w:num>
  <w:num w:numId="38" w16cid:durableId="1557232959">
    <w:abstractNumId w:val="34"/>
  </w:num>
  <w:num w:numId="39" w16cid:durableId="574167078">
    <w:abstractNumId w:val="5"/>
  </w:num>
  <w:num w:numId="40" w16cid:durableId="199368130">
    <w:abstractNumId w:val="18"/>
  </w:num>
  <w:num w:numId="41" w16cid:durableId="18816997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42" w16cid:durableId="1300499486">
    <w:abstractNumId w:val="38"/>
  </w:num>
  <w:num w:numId="43" w16cid:durableId="919867651">
    <w:abstractNumId w:val="12"/>
  </w:num>
  <w:num w:numId="44" w16cid:durableId="77288798">
    <w:abstractNumId w:val="15"/>
  </w:num>
  <w:num w:numId="45" w16cid:durableId="59913930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9259808">
    <w:abstractNumId w:val="24"/>
  </w:num>
  <w:num w:numId="47" w16cid:durableId="1317145536">
    <w:abstractNumId w:val="55"/>
  </w:num>
  <w:num w:numId="48" w16cid:durableId="1070076368">
    <w:abstractNumId w:val="9"/>
  </w:num>
  <w:num w:numId="49" w16cid:durableId="241840380">
    <w:abstractNumId w:val="16"/>
  </w:num>
  <w:num w:numId="50" w16cid:durableId="1871720617">
    <w:abstractNumId w:val="53"/>
  </w:num>
  <w:num w:numId="51" w16cid:durableId="1893686748">
    <w:abstractNumId w:val="23"/>
  </w:num>
  <w:num w:numId="52" w16cid:durableId="394621568">
    <w:abstractNumId w:val="25"/>
  </w:num>
  <w:num w:numId="53" w16cid:durableId="98264442">
    <w:abstractNumId w:val="31"/>
  </w:num>
  <w:num w:numId="54" w16cid:durableId="544949805">
    <w:abstractNumId w:val="41"/>
  </w:num>
  <w:num w:numId="55" w16cid:durableId="696807213">
    <w:abstractNumId w:val="35"/>
  </w:num>
  <w:num w:numId="56" w16cid:durableId="2055230722">
    <w:abstractNumId w:val="20"/>
  </w:num>
  <w:num w:numId="57" w16cid:durableId="2008438778">
    <w:abstractNumId w:val="4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evenAndOddHeaders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93"/>
    <w:rsid w:val="00003678"/>
    <w:rsid w:val="00015DDF"/>
    <w:rsid w:val="00016E85"/>
    <w:rsid w:val="0001777A"/>
    <w:rsid w:val="000200FA"/>
    <w:rsid w:val="00026205"/>
    <w:rsid w:val="00034FD6"/>
    <w:rsid w:val="000400F2"/>
    <w:rsid w:val="000443D9"/>
    <w:rsid w:val="00045825"/>
    <w:rsid w:val="00046202"/>
    <w:rsid w:val="0004673E"/>
    <w:rsid w:val="00057E2D"/>
    <w:rsid w:val="000601B2"/>
    <w:rsid w:val="000601E3"/>
    <w:rsid w:val="000604F8"/>
    <w:rsid w:val="00061030"/>
    <w:rsid w:val="000626D8"/>
    <w:rsid w:val="00064C57"/>
    <w:rsid w:val="00067C63"/>
    <w:rsid w:val="00070DEA"/>
    <w:rsid w:val="000712FC"/>
    <w:rsid w:val="00071E38"/>
    <w:rsid w:val="00083A8D"/>
    <w:rsid w:val="0008717A"/>
    <w:rsid w:val="000903BF"/>
    <w:rsid w:val="0009090C"/>
    <w:rsid w:val="00092C81"/>
    <w:rsid w:val="000A395B"/>
    <w:rsid w:val="000A51FB"/>
    <w:rsid w:val="000A74B7"/>
    <w:rsid w:val="000A790A"/>
    <w:rsid w:val="000B2799"/>
    <w:rsid w:val="000B2C6D"/>
    <w:rsid w:val="000B2D7C"/>
    <w:rsid w:val="000B314E"/>
    <w:rsid w:val="000B5CA2"/>
    <w:rsid w:val="000B7C53"/>
    <w:rsid w:val="000C010F"/>
    <w:rsid w:val="000C1565"/>
    <w:rsid w:val="000C3BD2"/>
    <w:rsid w:val="000C451C"/>
    <w:rsid w:val="000D2B10"/>
    <w:rsid w:val="000D4111"/>
    <w:rsid w:val="000D7A72"/>
    <w:rsid w:val="000E1C03"/>
    <w:rsid w:val="000E2A7D"/>
    <w:rsid w:val="000E65A7"/>
    <w:rsid w:val="000E6629"/>
    <w:rsid w:val="000E7F9C"/>
    <w:rsid w:val="000F0AE5"/>
    <w:rsid w:val="000F416E"/>
    <w:rsid w:val="000F5D2D"/>
    <w:rsid w:val="000F6702"/>
    <w:rsid w:val="00100EDE"/>
    <w:rsid w:val="001042F0"/>
    <w:rsid w:val="00104A0C"/>
    <w:rsid w:val="00107BD3"/>
    <w:rsid w:val="00107C76"/>
    <w:rsid w:val="00107E5C"/>
    <w:rsid w:val="00107F7B"/>
    <w:rsid w:val="001109E4"/>
    <w:rsid w:val="00112C45"/>
    <w:rsid w:val="00112CD6"/>
    <w:rsid w:val="00113AB8"/>
    <w:rsid w:val="00114B0F"/>
    <w:rsid w:val="00116AF7"/>
    <w:rsid w:val="0013028B"/>
    <w:rsid w:val="00133AE1"/>
    <w:rsid w:val="00140407"/>
    <w:rsid w:val="00140E35"/>
    <w:rsid w:val="0014110D"/>
    <w:rsid w:val="00141CB5"/>
    <w:rsid w:val="00150C73"/>
    <w:rsid w:val="00151813"/>
    <w:rsid w:val="00151CC4"/>
    <w:rsid w:val="00151F6F"/>
    <w:rsid w:val="00152721"/>
    <w:rsid w:val="0015445A"/>
    <w:rsid w:val="00154BFE"/>
    <w:rsid w:val="001561F9"/>
    <w:rsid w:val="001603E0"/>
    <w:rsid w:val="001638FD"/>
    <w:rsid w:val="0016470F"/>
    <w:rsid w:val="00166672"/>
    <w:rsid w:val="00170997"/>
    <w:rsid w:val="00171A57"/>
    <w:rsid w:val="00173F61"/>
    <w:rsid w:val="0017557F"/>
    <w:rsid w:val="00176439"/>
    <w:rsid w:val="00181CA5"/>
    <w:rsid w:val="0018425F"/>
    <w:rsid w:val="001859CF"/>
    <w:rsid w:val="00185B6C"/>
    <w:rsid w:val="00190424"/>
    <w:rsid w:val="00190C18"/>
    <w:rsid w:val="001940C1"/>
    <w:rsid w:val="00194AB8"/>
    <w:rsid w:val="0019684E"/>
    <w:rsid w:val="001A066B"/>
    <w:rsid w:val="001A07F5"/>
    <w:rsid w:val="001A0989"/>
    <w:rsid w:val="001A408A"/>
    <w:rsid w:val="001A4194"/>
    <w:rsid w:val="001A4464"/>
    <w:rsid w:val="001A640F"/>
    <w:rsid w:val="001A6E94"/>
    <w:rsid w:val="001B1A8B"/>
    <w:rsid w:val="001B20F2"/>
    <w:rsid w:val="001B3C39"/>
    <w:rsid w:val="001B45D1"/>
    <w:rsid w:val="001B7472"/>
    <w:rsid w:val="001C7F07"/>
    <w:rsid w:val="001D3457"/>
    <w:rsid w:val="001D349D"/>
    <w:rsid w:val="001D5054"/>
    <w:rsid w:val="001D52C2"/>
    <w:rsid w:val="001E279F"/>
    <w:rsid w:val="001E2CEC"/>
    <w:rsid w:val="001E3D0F"/>
    <w:rsid w:val="001E61A4"/>
    <w:rsid w:val="001F170A"/>
    <w:rsid w:val="001F1A73"/>
    <w:rsid w:val="001F2B08"/>
    <w:rsid w:val="001F31D2"/>
    <w:rsid w:val="001F458A"/>
    <w:rsid w:val="00201F17"/>
    <w:rsid w:val="0021188B"/>
    <w:rsid w:val="002202F7"/>
    <w:rsid w:val="00220BF8"/>
    <w:rsid w:val="00223043"/>
    <w:rsid w:val="00223FEB"/>
    <w:rsid w:val="002310DA"/>
    <w:rsid w:val="00232EE6"/>
    <w:rsid w:val="0023395E"/>
    <w:rsid w:val="002427D8"/>
    <w:rsid w:val="0025073B"/>
    <w:rsid w:val="002529A5"/>
    <w:rsid w:val="002545ED"/>
    <w:rsid w:val="00256D8A"/>
    <w:rsid w:val="002571A1"/>
    <w:rsid w:val="00257ECB"/>
    <w:rsid w:val="002606A3"/>
    <w:rsid w:val="00260888"/>
    <w:rsid w:val="00261448"/>
    <w:rsid w:val="002646FC"/>
    <w:rsid w:val="002717A6"/>
    <w:rsid w:val="00272BC5"/>
    <w:rsid w:val="002743BF"/>
    <w:rsid w:val="00276FA8"/>
    <w:rsid w:val="002832A9"/>
    <w:rsid w:val="00284184"/>
    <w:rsid w:val="002842E7"/>
    <w:rsid w:val="0028632D"/>
    <w:rsid w:val="002866B5"/>
    <w:rsid w:val="0029199D"/>
    <w:rsid w:val="00295905"/>
    <w:rsid w:val="00297646"/>
    <w:rsid w:val="002A3370"/>
    <w:rsid w:val="002A5687"/>
    <w:rsid w:val="002B5C98"/>
    <w:rsid w:val="002D22DE"/>
    <w:rsid w:val="002D44FD"/>
    <w:rsid w:val="002D7566"/>
    <w:rsid w:val="002F58A3"/>
    <w:rsid w:val="003008E3"/>
    <w:rsid w:val="0030243B"/>
    <w:rsid w:val="003058EB"/>
    <w:rsid w:val="00305E05"/>
    <w:rsid w:val="00311E98"/>
    <w:rsid w:val="00317B14"/>
    <w:rsid w:val="003208EB"/>
    <w:rsid w:val="0032432E"/>
    <w:rsid w:val="00325D3D"/>
    <w:rsid w:val="00331270"/>
    <w:rsid w:val="0033163D"/>
    <w:rsid w:val="003349EC"/>
    <w:rsid w:val="00343D76"/>
    <w:rsid w:val="00345B73"/>
    <w:rsid w:val="00346835"/>
    <w:rsid w:val="00346BF3"/>
    <w:rsid w:val="00352528"/>
    <w:rsid w:val="0035325F"/>
    <w:rsid w:val="00354EA2"/>
    <w:rsid w:val="003558B9"/>
    <w:rsid w:val="00362415"/>
    <w:rsid w:val="00364474"/>
    <w:rsid w:val="00365EC3"/>
    <w:rsid w:val="00366021"/>
    <w:rsid w:val="00371975"/>
    <w:rsid w:val="00371D76"/>
    <w:rsid w:val="003721F6"/>
    <w:rsid w:val="003722BC"/>
    <w:rsid w:val="00372608"/>
    <w:rsid w:val="00372CC3"/>
    <w:rsid w:val="0037347C"/>
    <w:rsid w:val="0037565D"/>
    <w:rsid w:val="00375B1C"/>
    <w:rsid w:val="00380EF3"/>
    <w:rsid w:val="00384487"/>
    <w:rsid w:val="00386D90"/>
    <w:rsid w:val="00387892"/>
    <w:rsid w:val="0039028B"/>
    <w:rsid w:val="003902CF"/>
    <w:rsid w:val="003903EC"/>
    <w:rsid w:val="00391DC1"/>
    <w:rsid w:val="00392085"/>
    <w:rsid w:val="00393E7A"/>
    <w:rsid w:val="00393E7D"/>
    <w:rsid w:val="00394128"/>
    <w:rsid w:val="003969FE"/>
    <w:rsid w:val="003A3742"/>
    <w:rsid w:val="003A4EDC"/>
    <w:rsid w:val="003B04F5"/>
    <w:rsid w:val="003B2FFD"/>
    <w:rsid w:val="003B3BEC"/>
    <w:rsid w:val="003B4334"/>
    <w:rsid w:val="003B758C"/>
    <w:rsid w:val="003C0BA0"/>
    <w:rsid w:val="003C1E77"/>
    <w:rsid w:val="003C781F"/>
    <w:rsid w:val="003D0252"/>
    <w:rsid w:val="003D0A92"/>
    <w:rsid w:val="003D6D17"/>
    <w:rsid w:val="003E107E"/>
    <w:rsid w:val="003E4CC8"/>
    <w:rsid w:val="003E6F7B"/>
    <w:rsid w:val="003F3A35"/>
    <w:rsid w:val="003F61CD"/>
    <w:rsid w:val="003F7571"/>
    <w:rsid w:val="004003F6"/>
    <w:rsid w:val="00401661"/>
    <w:rsid w:val="00405E0B"/>
    <w:rsid w:val="004074FC"/>
    <w:rsid w:val="004145CA"/>
    <w:rsid w:val="00416437"/>
    <w:rsid w:val="0041689B"/>
    <w:rsid w:val="00417831"/>
    <w:rsid w:val="00417C57"/>
    <w:rsid w:val="00423F0B"/>
    <w:rsid w:val="00427ED6"/>
    <w:rsid w:val="0043150F"/>
    <w:rsid w:val="0043267E"/>
    <w:rsid w:val="00432709"/>
    <w:rsid w:val="004373FA"/>
    <w:rsid w:val="00440CBA"/>
    <w:rsid w:val="004460C3"/>
    <w:rsid w:val="0045667A"/>
    <w:rsid w:val="00460FDD"/>
    <w:rsid w:val="00465EB9"/>
    <w:rsid w:val="004668D3"/>
    <w:rsid w:val="0046787D"/>
    <w:rsid w:val="004724A0"/>
    <w:rsid w:val="00473EF1"/>
    <w:rsid w:val="0047459B"/>
    <w:rsid w:val="00476E6A"/>
    <w:rsid w:val="004775B4"/>
    <w:rsid w:val="00477C26"/>
    <w:rsid w:val="00486552"/>
    <w:rsid w:val="00491508"/>
    <w:rsid w:val="00492B04"/>
    <w:rsid w:val="0049666D"/>
    <w:rsid w:val="004971BC"/>
    <w:rsid w:val="00497276"/>
    <w:rsid w:val="00497867"/>
    <w:rsid w:val="004A09A2"/>
    <w:rsid w:val="004A1230"/>
    <w:rsid w:val="004A4EAA"/>
    <w:rsid w:val="004A4FEA"/>
    <w:rsid w:val="004B2C14"/>
    <w:rsid w:val="004B3C3E"/>
    <w:rsid w:val="004B5A13"/>
    <w:rsid w:val="004B719D"/>
    <w:rsid w:val="004C0D3C"/>
    <w:rsid w:val="004C4D84"/>
    <w:rsid w:val="004C6ED4"/>
    <w:rsid w:val="004D02B9"/>
    <w:rsid w:val="004D09E0"/>
    <w:rsid w:val="004D4764"/>
    <w:rsid w:val="004E26A7"/>
    <w:rsid w:val="004E276C"/>
    <w:rsid w:val="004E65A1"/>
    <w:rsid w:val="004F013A"/>
    <w:rsid w:val="004F07CA"/>
    <w:rsid w:val="004F0E1A"/>
    <w:rsid w:val="004F3E5E"/>
    <w:rsid w:val="004F58F5"/>
    <w:rsid w:val="004F6A11"/>
    <w:rsid w:val="004F6CA6"/>
    <w:rsid w:val="005027B1"/>
    <w:rsid w:val="00506B7B"/>
    <w:rsid w:val="00511504"/>
    <w:rsid w:val="00511F8F"/>
    <w:rsid w:val="005132A4"/>
    <w:rsid w:val="00516989"/>
    <w:rsid w:val="005207C0"/>
    <w:rsid w:val="00520A0C"/>
    <w:rsid w:val="0052496A"/>
    <w:rsid w:val="00532B4E"/>
    <w:rsid w:val="005377B6"/>
    <w:rsid w:val="005414EB"/>
    <w:rsid w:val="00543E6C"/>
    <w:rsid w:val="00553C0C"/>
    <w:rsid w:val="00555AA5"/>
    <w:rsid w:val="00562393"/>
    <w:rsid w:val="005626CD"/>
    <w:rsid w:val="00564C5A"/>
    <w:rsid w:val="0056613D"/>
    <w:rsid w:val="00567C18"/>
    <w:rsid w:val="005724F8"/>
    <w:rsid w:val="00574D32"/>
    <w:rsid w:val="00575514"/>
    <w:rsid w:val="00576335"/>
    <w:rsid w:val="0057768D"/>
    <w:rsid w:val="00584E37"/>
    <w:rsid w:val="00586689"/>
    <w:rsid w:val="00590281"/>
    <w:rsid w:val="00590AE6"/>
    <w:rsid w:val="0059441D"/>
    <w:rsid w:val="00595073"/>
    <w:rsid w:val="00597ECC"/>
    <w:rsid w:val="005A032E"/>
    <w:rsid w:val="005A0C5F"/>
    <w:rsid w:val="005A0F0F"/>
    <w:rsid w:val="005A1D60"/>
    <w:rsid w:val="005A3285"/>
    <w:rsid w:val="005A4BA4"/>
    <w:rsid w:val="005A6AD6"/>
    <w:rsid w:val="005B01EE"/>
    <w:rsid w:val="005B03F7"/>
    <w:rsid w:val="005B3AEF"/>
    <w:rsid w:val="005B55E5"/>
    <w:rsid w:val="005B5D71"/>
    <w:rsid w:val="005B7727"/>
    <w:rsid w:val="005C0CDA"/>
    <w:rsid w:val="005C1635"/>
    <w:rsid w:val="005C21D2"/>
    <w:rsid w:val="005C450A"/>
    <w:rsid w:val="005C6D6B"/>
    <w:rsid w:val="005D290C"/>
    <w:rsid w:val="005D7631"/>
    <w:rsid w:val="005E17FE"/>
    <w:rsid w:val="005E3549"/>
    <w:rsid w:val="005E6634"/>
    <w:rsid w:val="005F1574"/>
    <w:rsid w:val="005F56B6"/>
    <w:rsid w:val="005F5C96"/>
    <w:rsid w:val="005F6421"/>
    <w:rsid w:val="00601188"/>
    <w:rsid w:val="00606CA0"/>
    <w:rsid w:val="0061123F"/>
    <w:rsid w:val="00612A60"/>
    <w:rsid w:val="006156CA"/>
    <w:rsid w:val="00615BDD"/>
    <w:rsid w:val="006178A2"/>
    <w:rsid w:val="006220F1"/>
    <w:rsid w:val="0062432C"/>
    <w:rsid w:val="0062703D"/>
    <w:rsid w:val="00635487"/>
    <w:rsid w:val="00635BED"/>
    <w:rsid w:val="00640668"/>
    <w:rsid w:val="006410F3"/>
    <w:rsid w:val="00643C12"/>
    <w:rsid w:val="00650387"/>
    <w:rsid w:val="00657099"/>
    <w:rsid w:val="00657D2D"/>
    <w:rsid w:val="00661561"/>
    <w:rsid w:val="0066248F"/>
    <w:rsid w:val="006627B9"/>
    <w:rsid w:val="00664503"/>
    <w:rsid w:val="00664666"/>
    <w:rsid w:val="006648E6"/>
    <w:rsid w:val="00666534"/>
    <w:rsid w:val="00667AFF"/>
    <w:rsid w:val="00673225"/>
    <w:rsid w:val="00674628"/>
    <w:rsid w:val="006758EA"/>
    <w:rsid w:val="00682136"/>
    <w:rsid w:val="0069076F"/>
    <w:rsid w:val="00692F9E"/>
    <w:rsid w:val="00694555"/>
    <w:rsid w:val="00694711"/>
    <w:rsid w:val="0069593B"/>
    <w:rsid w:val="00695D4C"/>
    <w:rsid w:val="006A3D42"/>
    <w:rsid w:val="006A6457"/>
    <w:rsid w:val="006B752D"/>
    <w:rsid w:val="006D0DA4"/>
    <w:rsid w:val="006D27BC"/>
    <w:rsid w:val="006D3C4F"/>
    <w:rsid w:val="006D6668"/>
    <w:rsid w:val="006E1CCC"/>
    <w:rsid w:val="006E233A"/>
    <w:rsid w:val="006E2C82"/>
    <w:rsid w:val="006E3E9E"/>
    <w:rsid w:val="006E3EE6"/>
    <w:rsid w:val="006E456F"/>
    <w:rsid w:val="006E4986"/>
    <w:rsid w:val="006E5164"/>
    <w:rsid w:val="006E5FC0"/>
    <w:rsid w:val="006E74DF"/>
    <w:rsid w:val="006F305D"/>
    <w:rsid w:val="0070138A"/>
    <w:rsid w:val="007022F0"/>
    <w:rsid w:val="007054CB"/>
    <w:rsid w:val="00710779"/>
    <w:rsid w:val="00717C8E"/>
    <w:rsid w:val="007226AD"/>
    <w:rsid w:val="007239D2"/>
    <w:rsid w:val="00723B2A"/>
    <w:rsid w:val="00725845"/>
    <w:rsid w:val="00726607"/>
    <w:rsid w:val="00727BDC"/>
    <w:rsid w:val="00730D5A"/>
    <w:rsid w:val="00731E80"/>
    <w:rsid w:val="00732858"/>
    <w:rsid w:val="00732F45"/>
    <w:rsid w:val="00732FFD"/>
    <w:rsid w:val="00734566"/>
    <w:rsid w:val="00735B06"/>
    <w:rsid w:val="00735EDF"/>
    <w:rsid w:val="00736EC6"/>
    <w:rsid w:val="007432A8"/>
    <w:rsid w:val="00743771"/>
    <w:rsid w:val="0074534A"/>
    <w:rsid w:val="0074554C"/>
    <w:rsid w:val="00745C11"/>
    <w:rsid w:val="00746A2A"/>
    <w:rsid w:val="00751675"/>
    <w:rsid w:val="00756A4D"/>
    <w:rsid w:val="00761F94"/>
    <w:rsid w:val="0076202D"/>
    <w:rsid w:val="00762410"/>
    <w:rsid w:val="0076485B"/>
    <w:rsid w:val="00767665"/>
    <w:rsid w:val="007712A9"/>
    <w:rsid w:val="00772E91"/>
    <w:rsid w:val="007760F9"/>
    <w:rsid w:val="00777800"/>
    <w:rsid w:val="0078030F"/>
    <w:rsid w:val="00785617"/>
    <w:rsid w:val="007873F9"/>
    <w:rsid w:val="00791795"/>
    <w:rsid w:val="007959E1"/>
    <w:rsid w:val="007A0319"/>
    <w:rsid w:val="007A1A05"/>
    <w:rsid w:val="007A4FC2"/>
    <w:rsid w:val="007A6577"/>
    <w:rsid w:val="007B6B74"/>
    <w:rsid w:val="007B7D01"/>
    <w:rsid w:val="007C1C4C"/>
    <w:rsid w:val="007C37AA"/>
    <w:rsid w:val="007C46FD"/>
    <w:rsid w:val="007C558E"/>
    <w:rsid w:val="007C59FB"/>
    <w:rsid w:val="007C5F98"/>
    <w:rsid w:val="007C60C1"/>
    <w:rsid w:val="007D254E"/>
    <w:rsid w:val="007D255B"/>
    <w:rsid w:val="007D571C"/>
    <w:rsid w:val="007D632A"/>
    <w:rsid w:val="007D6F72"/>
    <w:rsid w:val="007E41C8"/>
    <w:rsid w:val="007E520E"/>
    <w:rsid w:val="007E7273"/>
    <w:rsid w:val="007E748B"/>
    <w:rsid w:val="007F1417"/>
    <w:rsid w:val="007F212B"/>
    <w:rsid w:val="007F231D"/>
    <w:rsid w:val="00800A94"/>
    <w:rsid w:val="008016EB"/>
    <w:rsid w:val="0080184B"/>
    <w:rsid w:val="00802418"/>
    <w:rsid w:val="00803155"/>
    <w:rsid w:val="00803FBC"/>
    <w:rsid w:val="00805FDE"/>
    <w:rsid w:val="00812E7B"/>
    <w:rsid w:val="00813595"/>
    <w:rsid w:val="00817DDB"/>
    <w:rsid w:val="008228FF"/>
    <w:rsid w:val="00823B8E"/>
    <w:rsid w:val="00824D03"/>
    <w:rsid w:val="0082622E"/>
    <w:rsid w:val="008267B5"/>
    <w:rsid w:val="00826F7F"/>
    <w:rsid w:val="0083438C"/>
    <w:rsid w:val="00837CA8"/>
    <w:rsid w:val="00842C7B"/>
    <w:rsid w:val="00846AD3"/>
    <w:rsid w:val="00846C20"/>
    <w:rsid w:val="008514F0"/>
    <w:rsid w:val="0085228D"/>
    <w:rsid w:val="00856861"/>
    <w:rsid w:val="00863AC4"/>
    <w:rsid w:val="00866366"/>
    <w:rsid w:val="00870733"/>
    <w:rsid w:val="00874655"/>
    <w:rsid w:val="00874769"/>
    <w:rsid w:val="00881AA9"/>
    <w:rsid w:val="00885436"/>
    <w:rsid w:val="00886E87"/>
    <w:rsid w:val="00886FEE"/>
    <w:rsid w:val="0089533A"/>
    <w:rsid w:val="00896BE0"/>
    <w:rsid w:val="008A3BB6"/>
    <w:rsid w:val="008A501E"/>
    <w:rsid w:val="008A568A"/>
    <w:rsid w:val="008B2F7A"/>
    <w:rsid w:val="008B3B70"/>
    <w:rsid w:val="008B4D94"/>
    <w:rsid w:val="008B5A68"/>
    <w:rsid w:val="008B6345"/>
    <w:rsid w:val="008C3B42"/>
    <w:rsid w:val="008D66E6"/>
    <w:rsid w:val="008D7831"/>
    <w:rsid w:val="008E1138"/>
    <w:rsid w:val="008E18DD"/>
    <w:rsid w:val="008E37B3"/>
    <w:rsid w:val="008E3980"/>
    <w:rsid w:val="008E53E7"/>
    <w:rsid w:val="008E57BD"/>
    <w:rsid w:val="008F1371"/>
    <w:rsid w:val="008F1745"/>
    <w:rsid w:val="008F68BF"/>
    <w:rsid w:val="008F7B46"/>
    <w:rsid w:val="009030A5"/>
    <w:rsid w:val="0090418B"/>
    <w:rsid w:val="00910D73"/>
    <w:rsid w:val="00915FAF"/>
    <w:rsid w:val="00916743"/>
    <w:rsid w:val="0092057C"/>
    <w:rsid w:val="0092197A"/>
    <w:rsid w:val="00922BA6"/>
    <w:rsid w:val="009231F5"/>
    <w:rsid w:val="00925EC8"/>
    <w:rsid w:val="00930075"/>
    <w:rsid w:val="00930207"/>
    <w:rsid w:val="0093514E"/>
    <w:rsid w:val="009451B5"/>
    <w:rsid w:val="00955E64"/>
    <w:rsid w:val="009709E6"/>
    <w:rsid w:val="00971C2A"/>
    <w:rsid w:val="00975187"/>
    <w:rsid w:val="00981D95"/>
    <w:rsid w:val="00981DA9"/>
    <w:rsid w:val="009852D5"/>
    <w:rsid w:val="00986822"/>
    <w:rsid w:val="009903F3"/>
    <w:rsid w:val="00991A61"/>
    <w:rsid w:val="009952E6"/>
    <w:rsid w:val="009A0684"/>
    <w:rsid w:val="009A0B2A"/>
    <w:rsid w:val="009A2E71"/>
    <w:rsid w:val="009A3880"/>
    <w:rsid w:val="009A4F72"/>
    <w:rsid w:val="009B358F"/>
    <w:rsid w:val="009B386B"/>
    <w:rsid w:val="009C3206"/>
    <w:rsid w:val="009C4A63"/>
    <w:rsid w:val="009C7404"/>
    <w:rsid w:val="009D4EB4"/>
    <w:rsid w:val="009D51BF"/>
    <w:rsid w:val="009D6753"/>
    <w:rsid w:val="009D682C"/>
    <w:rsid w:val="009D6CB8"/>
    <w:rsid w:val="009E2B68"/>
    <w:rsid w:val="009E46B2"/>
    <w:rsid w:val="009E6CA6"/>
    <w:rsid w:val="009F6CF3"/>
    <w:rsid w:val="00A0080F"/>
    <w:rsid w:val="00A00B37"/>
    <w:rsid w:val="00A011E0"/>
    <w:rsid w:val="00A02EA6"/>
    <w:rsid w:val="00A05560"/>
    <w:rsid w:val="00A071C3"/>
    <w:rsid w:val="00A07384"/>
    <w:rsid w:val="00A14A32"/>
    <w:rsid w:val="00A14C03"/>
    <w:rsid w:val="00A15D08"/>
    <w:rsid w:val="00A16405"/>
    <w:rsid w:val="00A22B18"/>
    <w:rsid w:val="00A23C8E"/>
    <w:rsid w:val="00A3054C"/>
    <w:rsid w:val="00A4191D"/>
    <w:rsid w:val="00A50B19"/>
    <w:rsid w:val="00A547FD"/>
    <w:rsid w:val="00A564C8"/>
    <w:rsid w:val="00A56B09"/>
    <w:rsid w:val="00A62254"/>
    <w:rsid w:val="00A72FEE"/>
    <w:rsid w:val="00A73A5B"/>
    <w:rsid w:val="00A77974"/>
    <w:rsid w:val="00A82602"/>
    <w:rsid w:val="00A8365D"/>
    <w:rsid w:val="00A87FC2"/>
    <w:rsid w:val="00A9230D"/>
    <w:rsid w:val="00A95466"/>
    <w:rsid w:val="00A96DA2"/>
    <w:rsid w:val="00A973FF"/>
    <w:rsid w:val="00AA0B83"/>
    <w:rsid w:val="00AA3A0B"/>
    <w:rsid w:val="00AB00E7"/>
    <w:rsid w:val="00AB61B0"/>
    <w:rsid w:val="00AC61A1"/>
    <w:rsid w:val="00AC638E"/>
    <w:rsid w:val="00AC72A1"/>
    <w:rsid w:val="00AC7327"/>
    <w:rsid w:val="00AD1FA4"/>
    <w:rsid w:val="00AD2DE8"/>
    <w:rsid w:val="00AD33D0"/>
    <w:rsid w:val="00AD466B"/>
    <w:rsid w:val="00AD6DF9"/>
    <w:rsid w:val="00AE09C4"/>
    <w:rsid w:val="00AE09F8"/>
    <w:rsid w:val="00AE52CE"/>
    <w:rsid w:val="00AE5CC4"/>
    <w:rsid w:val="00AE68A2"/>
    <w:rsid w:val="00AF12D4"/>
    <w:rsid w:val="00AF2669"/>
    <w:rsid w:val="00AF26CF"/>
    <w:rsid w:val="00AF3707"/>
    <w:rsid w:val="00AF4265"/>
    <w:rsid w:val="00AF534B"/>
    <w:rsid w:val="00AF6F2B"/>
    <w:rsid w:val="00B00F78"/>
    <w:rsid w:val="00B04D27"/>
    <w:rsid w:val="00B05A02"/>
    <w:rsid w:val="00B105E7"/>
    <w:rsid w:val="00B21A01"/>
    <w:rsid w:val="00B23B0C"/>
    <w:rsid w:val="00B24BF4"/>
    <w:rsid w:val="00B26D8B"/>
    <w:rsid w:val="00B327C8"/>
    <w:rsid w:val="00B33E6D"/>
    <w:rsid w:val="00B34C0E"/>
    <w:rsid w:val="00B34D15"/>
    <w:rsid w:val="00B378D6"/>
    <w:rsid w:val="00B37CAC"/>
    <w:rsid w:val="00B42484"/>
    <w:rsid w:val="00B45D23"/>
    <w:rsid w:val="00B468A8"/>
    <w:rsid w:val="00B50D2E"/>
    <w:rsid w:val="00B519BC"/>
    <w:rsid w:val="00B52928"/>
    <w:rsid w:val="00B52F69"/>
    <w:rsid w:val="00B549A5"/>
    <w:rsid w:val="00B57671"/>
    <w:rsid w:val="00B60292"/>
    <w:rsid w:val="00B618A6"/>
    <w:rsid w:val="00B621DC"/>
    <w:rsid w:val="00B6454B"/>
    <w:rsid w:val="00B70006"/>
    <w:rsid w:val="00B71B9D"/>
    <w:rsid w:val="00B75240"/>
    <w:rsid w:val="00B86ADE"/>
    <w:rsid w:val="00B90FFD"/>
    <w:rsid w:val="00B91184"/>
    <w:rsid w:val="00B93A0A"/>
    <w:rsid w:val="00B949E6"/>
    <w:rsid w:val="00B97E29"/>
    <w:rsid w:val="00BB232D"/>
    <w:rsid w:val="00BB301B"/>
    <w:rsid w:val="00BB7B17"/>
    <w:rsid w:val="00BC15D1"/>
    <w:rsid w:val="00BC3EC7"/>
    <w:rsid w:val="00BD1E89"/>
    <w:rsid w:val="00BD2528"/>
    <w:rsid w:val="00BD28B9"/>
    <w:rsid w:val="00BD5197"/>
    <w:rsid w:val="00BD6E38"/>
    <w:rsid w:val="00BE0D3F"/>
    <w:rsid w:val="00BE21DA"/>
    <w:rsid w:val="00BE4FE9"/>
    <w:rsid w:val="00BE7237"/>
    <w:rsid w:val="00BF3AD6"/>
    <w:rsid w:val="00BF3DA6"/>
    <w:rsid w:val="00BF5292"/>
    <w:rsid w:val="00BF6935"/>
    <w:rsid w:val="00C0299C"/>
    <w:rsid w:val="00C03FB9"/>
    <w:rsid w:val="00C0566D"/>
    <w:rsid w:val="00C10A1C"/>
    <w:rsid w:val="00C1623B"/>
    <w:rsid w:val="00C208B5"/>
    <w:rsid w:val="00C21913"/>
    <w:rsid w:val="00C2284B"/>
    <w:rsid w:val="00C25817"/>
    <w:rsid w:val="00C314C3"/>
    <w:rsid w:val="00C3164C"/>
    <w:rsid w:val="00C3598B"/>
    <w:rsid w:val="00C3620B"/>
    <w:rsid w:val="00C46EC0"/>
    <w:rsid w:val="00C47DD3"/>
    <w:rsid w:val="00C5068C"/>
    <w:rsid w:val="00C5431B"/>
    <w:rsid w:val="00C570CF"/>
    <w:rsid w:val="00C57BFD"/>
    <w:rsid w:val="00C62574"/>
    <w:rsid w:val="00C63FF2"/>
    <w:rsid w:val="00C662BE"/>
    <w:rsid w:val="00C67CEC"/>
    <w:rsid w:val="00C70786"/>
    <w:rsid w:val="00C736A1"/>
    <w:rsid w:val="00C83233"/>
    <w:rsid w:val="00C85630"/>
    <w:rsid w:val="00C867A3"/>
    <w:rsid w:val="00C9038A"/>
    <w:rsid w:val="00C95C1C"/>
    <w:rsid w:val="00CA3E7C"/>
    <w:rsid w:val="00CA413F"/>
    <w:rsid w:val="00CA43E0"/>
    <w:rsid w:val="00CA55B5"/>
    <w:rsid w:val="00CB02BB"/>
    <w:rsid w:val="00CB1F23"/>
    <w:rsid w:val="00CB36E1"/>
    <w:rsid w:val="00CB77FC"/>
    <w:rsid w:val="00CC0527"/>
    <w:rsid w:val="00CC2FAE"/>
    <w:rsid w:val="00CC53F4"/>
    <w:rsid w:val="00CC69E5"/>
    <w:rsid w:val="00CD1B73"/>
    <w:rsid w:val="00CD59E9"/>
    <w:rsid w:val="00CE03AB"/>
    <w:rsid w:val="00CE26EA"/>
    <w:rsid w:val="00CE5AAA"/>
    <w:rsid w:val="00CE5FFD"/>
    <w:rsid w:val="00CF11BD"/>
    <w:rsid w:val="00CF197C"/>
    <w:rsid w:val="00CF2072"/>
    <w:rsid w:val="00CF38E3"/>
    <w:rsid w:val="00CF53E3"/>
    <w:rsid w:val="00CF5B39"/>
    <w:rsid w:val="00D00100"/>
    <w:rsid w:val="00D00509"/>
    <w:rsid w:val="00D033A8"/>
    <w:rsid w:val="00D039C3"/>
    <w:rsid w:val="00D05028"/>
    <w:rsid w:val="00D05CB5"/>
    <w:rsid w:val="00D10115"/>
    <w:rsid w:val="00D12285"/>
    <w:rsid w:val="00D12FCD"/>
    <w:rsid w:val="00D13F7A"/>
    <w:rsid w:val="00D14A71"/>
    <w:rsid w:val="00D16F63"/>
    <w:rsid w:val="00D23065"/>
    <w:rsid w:val="00D2416C"/>
    <w:rsid w:val="00D27A72"/>
    <w:rsid w:val="00D34155"/>
    <w:rsid w:val="00D3614E"/>
    <w:rsid w:val="00D36FD5"/>
    <w:rsid w:val="00D47856"/>
    <w:rsid w:val="00D5239E"/>
    <w:rsid w:val="00D55119"/>
    <w:rsid w:val="00D644E9"/>
    <w:rsid w:val="00D65630"/>
    <w:rsid w:val="00D65B7A"/>
    <w:rsid w:val="00D75105"/>
    <w:rsid w:val="00D75818"/>
    <w:rsid w:val="00D77210"/>
    <w:rsid w:val="00D80580"/>
    <w:rsid w:val="00D85068"/>
    <w:rsid w:val="00D85695"/>
    <w:rsid w:val="00D86146"/>
    <w:rsid w:val="00D90C2F"/>
    <w:rsid w:val="00D93718"/>
    <w:rsid w:val="00D94D7F"/>
    <w:rsid w:val="00D970A9"/>
    <w:rsid w:val="00D97483"/>
    <w:rsid w:val="00DA0D6C"/>
    <w:rsid w:val="00DA16CD"/>
    <w:rsid w:val="00DA679A"/>
    <w:rsid w:val="00DB0A8D"/>
    <w:rsid w:val="00DC22A1"/>
    <w:rsid w:val="00DC36F3"/>
    <w:rsid w:val="00DC4273"/>
    <w:rsid w:val="00DC65B0"/>
    <w:rsid w:val="00DD0A1A"/>
    <w:rsid w:val="00DD1ADF"/>
    <w:rsid w:val="00DD1CCF"/>
    <w:rsid w:val="00DD2059"/>
    <w:rsid w:val="00DD4078"/>
    <w:rsid w:val="00DD4BD9"/>
    <w:rsid w:val="00DD732A"/>
    <w:rsid w:val="00DD7C49"/>
    <w:rsid w:val="00DE06C9"/>
    <w:rsid w:val="00DE2A75"/>
    <w:rsid w:val="00DE47EE"/>
    <w:rsid w:val="00DE51DF"/>
    <w:rsid w:val="00DE73C7"/>
    <w:rsid w:val="00DF3023"/>
    <w:rsid w:val="00DF3A2D"/>
    <w:rsid w:val="00DF4635"/>
    <w:rsid w:val="00DF5E27"/>
    <w:rsid w:val="00E00892"/>
    <w:rsid w:val="00E027D9"/>
    <w:rsid w:val="00E03957"/>
    <w:rsid w:val="00E07FAD"/>
    <w:rsid w:val="00E11F5A"/>
    <w:rsid w:val="00E13F78"/>
    <w:rsid w:val="00E14646"/>
    <w:rsid w:val="00E15E35"/>
    <w:rsid w:val="00E221A5"/>
    <w:rsid w:val="00E255EC"/>
    <w:rsid w:val="00E2612E"/>
    <w:rsid w:val="00E33097"/>
    <w:rsid w:val="00E410B5"/>
    <w:rsid w:val="00E416EE"/>
    <w:rsid w:val="00E41E60"/>
    <w:rsid w:val="00E43493"/>
    <w:rsid w:val="00E519A2"/>
    <w:rsid w:val="00E55A41"/>
    <w:rsid w:val="00E5704D"/>
    <w:rsid w:val="00E57A97"/>
    <w:rsid w:val="00E6024A"/>
    <w:rsid w:val="00E71EC4"/>
    <w:rsid w:val="00E741B5"/>
    <w:rsid w:val="00E8062B"/>
    <w:rsid w:val="00E80ABD"/>
    <w:rsid w:val="00E80FFA"/>
    <w:rsid w:val="00E81BF7"/>
    <w:rsid w:val="00E91E51"/>
    <w:rsid w:val="00E97869"/>
    <w:rsid w:val="00EA3F12"/>
    <w:rsid w:val="00EA556A"/>
    <w:rsid w:val="00EB4933"/>
    <w:rsid w:val="00EB5EEC"/>
    <w:rsid w:val="00EB702A"/>
    <w:rsid w:val="00EB7CED"/>
    <w:rsid w:val="00EC3D6D"/>
    <w:rsid w:val="00EC6E42"/>
    <w:rsid w:val="00ED2A5B"/>
    <w:rsid w:val="00EE2EA8"/>
    <w:rsid w:val="00EE3725"/>
    <w:rsid w:val="00EE4EA4"/>
    <w:rsid w:val="00EF012F"/>
    <w:rsid w:val="00EF0238"/>
    <w:rsid w:val="00EF03C1"/>
    <w:rsid w:val="00EF18C8"/>
    <w:rsid w:val="00EF478F"/>
    <w:rsid w:val="00EF50AE"/>
    <w:rsid w:val="00EF54A4"/>
    <w:rsid w:val="00F0328B"/>
    <w:rsid w:val="00F061DB"/>
    <w:rsid w:val="00F20A8B"/>
    <w:rsid w:val="00F21642"/>
    <w:rsid w:val="00F263DD"/>
    <w:rsid w:val="00F26686"/>
    <w:rsid w:val="00F34CEC"/>
    <w:rsid w:val="00F3677B"/>
    <w:rsid w:val="00F37C31"/>
    <w:rsid w:val="00F4295A"/>
    <w:rsid w:val="00F46A9F"/>
    <w:rsid w:val="00F52B19"/>
    <w:rsid w:val="00F534A4"/>
    <w:rsid w:val="00F60B5E"/>
    <w:rsid w:val="00F61E54"/>
    <w:rsid w:val="00F6234A"/>
    <w:rsid w:val="00F623E1"/>
    <w:rsid w:val="00F6505F"/>
    <w:rsid w:val="00F6706D"/>
    <w:rsid w:val="00F737F6"/>
    <w:rsid w:val="00F7703A"/>
    <w:rsid w:val="00F8280D"/>
    <w:rsid w:val="00F83B61"/>
    <w:rsid w:val="00F848E8"/>
    <w:rsid w:val="00F949F4"/>
    <w:rsid w:val="00F9521B"/>
    <w:rsid w:val="00F95BA2"/>
    <w:rsid w:val="00FA1FA0"/>
    <w:rsid w:val="00FA5448"/>
    <w:rsid w:val="00FA5B5B"/>
    <w:rsid w:val="00FA7A9B"/>
    <w:rsid w:val="00FA7E4C"/>
    <w:rsid w:val="00FB059A"/>
    <w:rsid w:val="00FB3825"/>
    <w:rsid w:val="00FB53FB"/>
    <w:rsid w:val="00FC1447"/>
    <w:rsid w:val="00FC2CB5"/>
    <w:rsid w:val="00FC3B32"/>
    <w:rsid w:val="00FD52DF"/>
    <w:rsid w:val="00FD6D0A"/>
    <w:rsid w:val="00FD6F77"/>
    <w:rsid w:val="00FE0916"/>
    <w:rsid w:val="00FE21BA"/>
    <w:rsid w:val="00FE2650"/>
    <w:rsid w:val="00FE72A3"/>
    <w:rsid w:val="00FF059E"/>
    <w:rsid w:val="00FF6B5C"/>
    <w:rsid w:val="00FF6B7C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807DD8"/>
  <w15:chartTrackingRefBased/>
  <w15:docId w15:val="{CDF290B7-A5ED-1940-A8FD-FEFA196F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page number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HTML Preformatted" w:uiPriority="99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28D"/>
    <w:pPr>
      <w:ind w:left="1080"/>
    </w:pPr>
    <w:rPr>
      <w:lang w:eastAsia="en-US"/>
    </w:rPr>
  </w:style>
  <w:style w:type="paragraph" w:styleId="Overskrift1">
    <w:name w:val="heading 1"/>
    <w:basedOn w:val="Basisforoverskrift"/>
    <w:next w:val="Brdtekst"/>
    <w:link w:val="Overskrift1Tegn"/>
    <w:qFormat/>
    <w:pPr>
      <w:shd w:val="pct10" w:color="auto" w:fill="auto"/>
      <w:spacing w:before="220" w:after="220" w:line="280" w:lineRule="atLeast"/>
      <w:ind w:left="0" w:firstLine="1080"/>
      <w:outlineLvl w:val="0"/>
    </w:pPr>
    <w:rPr>
      <w:b/>
      <w:spacing w:val="-10"/>
      <w:sz w:val="24"/>
    </w:rPr>
  </w:style>
  <w:style w:type="paragraph" w:styleId="Overskrift2">
    <w:name w:val="heading 2"/>
    <w:basedOn w:val="Basisforoverskrift"/>
    <w:next w:val="Brdtekst"/>
    <w:link w:val="Overskrift2Tegn"/>
    <w:qFormat/>
    <w:pPr>
      <w:outlineLvl w:val="1"/>
    </w:pPr>
    <w:rPr>
      <w:b/>
    </w:rPr>
  </w:style>
  <w:style w:type="paragraph" w:styleId="Overskrift3">
    <w:name w:val="heading 3"/>
    <w:basedOn w:val="Basisforoverskrift"/>
    <w:next w:val="Brdtekst"/>
    <w:link w:val="Overskrift3Tegn"/>
    <w:qFormat/>
    <w:pPr>
      <w:outlineLvl w:val="2"/>
    </w:pPr>
  </w:style>
  <w:style w:type="paragraph" w:styleId="Overskrift4">
    <w:name w:val="heading 4"/>
    <w:basedOn w:val="Basisforoverskrift"/>
    <w:next w:val="Brdtekst"/>
    <w:link w:val="Overskrift4Tegn"/>
    <w:qFormat/>
    <w:pPr>
      <w:outlineLvl w:val="3"/>
    </w:pPr>
    <w:rPr>
      <w:b/>
      <w:sz w:val="18"/>
    </w:rPr>
  </w:style>
  <w:style w:type="paragraph" w:styleId="Overskrift5">
    <w:name w:val="heading 5"/>
    <w:basedOn w:val="Basisforoverskrift"/>
    <w:next w:val="Brdtekst"/>
    <w:link w:val="Overskrift5Tegn"/>
    <w:qFormat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Overskrift6">
    <w:name w:val="heading 6"/>
    <w:basedOn w:val="Basisforoverskrift"/>
    <w:next w:val="Brdtekst"/>
    <w:link w:val="Overskrift6Tegn"/>
    <w:qFormat/>
    <w:pPr>
      <w:outlineLvl w:val="5"/>
    </w:pPr>
    <w:rPr>
      <w:rFonts w:ascii="Times New Roman" w:hAnsi="Times New Roman"/>
      <w:i/>
      <w:sz w:val="20"/>
    </w:rPr>
  </w:style>
  <w:style w:type="paragraph" w:styleId="Overskrift7">
    <w:name w:val="heading 7"/>
    <w:basedOn w:val="Basisforoverskrift"/>
    <w:next w:val="Brdtekst"/>
    <w:link w:val="Overskrift7Tegn"/>
    <w:qFormat/>
    <w:pPr>
      <w:outlineLvl w:val="6"/>
    </w:pPr>
    <w:rPr>
      <w:rFonts w:ascii="Times New Roman" w:hAnsi="Times New Roman"/>
      <w:sz w:val="20"/>
    </w:rPr>
  </w:style>
  <w:style w:type="paragraph" w:styleId="Overskrift8">
    <w:name w:val="heading 8"/>
    <w:basedOn w:val="Basisforoverskrift"/>
    <w:next w:val="Brdtekst"/>
    <w:link w:val="Overskrift8Tegn"/>
    <w:qFormat/>
    <w:pPr>
      <w:outlineLvl w:val="7"/>
    </w:pPr>
    <w:rPr>
      <w:i/>
      <w:sz w:val="18"/>
    </w:rPr>
  </w:style>
  <w:style w:type="paragraph" w:styleId="Overskrift9">
    <w:name w:val="heading 9"/>
    <w:basedOn w:val="Basisforoverskrift"/>
    <w:next w:val="Brdtekst"/>
    <w:link w:val="Overskrift9Tegn"/>
    <w:qFormat/>
    <w:pPr>
      <w:outlineLvl w:val="8"/>
    </w:pPr>
    <w:rPr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sforoverskrift">
    <w:name w:val="Basis for overskrift"/>
    <w:basedOn w:val="Normal"/>
    <w:next w:val="Brdtekst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styleId="Brdtekst">
    <w:name w:val="Body Text"/>
    <w:basedOn w:val="Normal"/>
    <w:link w:val="BrdtekstTegn"/>
    <w:pPr>
      <w:spacing w:after="220" w:line="220" w:lineRule="atLeast"/>
    </w:pPr>
  </w:style>
  <w:style w:type="paragraph" w:customStyle="1" w:styleId="Basisforfotnote">
    <w:name w:val="Basis for fotnote"/>
    <w:basedOn w:val="Normal"/>
    <w:link w:val="BasisforfotnoteTegn"/>
    <w:pPr>
      <w:keepLines/>
      <w:spacing w:line="220" w:lineRule="atLeast"/>
    </w:pPr>
    <w:rPr>
      <w:sz w:val="18"/>
    </w:rPr>
  </w:style>
  <w:style w:type="paragraph" w:customStyle="1" w:styleId="Blokkjustertsitat">
    <w:name w:val="Blokkjustert sitat"/>
    <w:basedOn w:val="Brdtekst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Brdtekstsamlet">
    <w:name w:val="Brødtekst samlet"/>
    <w:basedOn w:val="Brdtekst"/>
    <w:pPr>
      <w:keepNext/>
    </w:pPr>
  </w:style>
  <w:style w:type="paragraph" w:styleId="Bildetekst">
    <w:name w:val="caption"/>
    <w:basedOn w:val="Bilde"/>
    <w:next w:val="Brdtekst"/>
    <w:qFormat/>
    <w:pPr>
      <w:spacing w:before="60" w:after="220" w:line="220" w:lineRule="atLeast"/>
      <w:ind w:left="1800"/>
    </w:pPr>
    <w:rPr>
      <w:i/>
      <w:sz w:val="18"/>
    </w:rPr>
  </w:style>
  <w:style w:type="paragraph" w:customStyle="1" w:styleId="Bilde">
    <w:name w:val="Bilde"/>
    <w:basedOn w:val="Normal"/>
    <w:next w:val="Bildetekst"/>
    <w:pPr>
      <w:keepNext/>
    </w:pPr>
  </w:style>
  <w:style w:type="paragraph" w:customStyle="1" w:styleId="Dokumentetikett">
    <w:name w:val="Dokumentetikett"/>
    <w:basedOn w:val="Basisforoverskrift"/>
    <w:next w:val="Brdtekst"/>
    <w:pPr>
      <w:spacing w:before="160"/>
    </w:pPr>
    <w:rPr>
      <w:rFonts w:ascii="Times New Roman" w:hAnsi="Times New Roman"/>
      <w:spacing w:val="-30"/>
      <w:sz w:val="60"/>
    </w:rPr>
  </w:style>
  <w:style w:type="character" w:styleId="Sluttnotereferanse">
    <w:name w:val="endnote reference"/>
    <w:semiHidden/>
    <w:rPr>
      <w:b/>
      <w:vertAlign w:val="superscript"/>
      <w:lang w:bidi="ar-SA"/>
    </w:rPr>
  </w:style>
  <w:style w:type="paragraph" w:styleId="Sluttnotetekst">
    <w:name w:val="endnote text"/>
    <w:basedOn w:val="Basisforfotnote"/>
    <w:link w:val="SluttnotetekstTegn"/>
    <w:uiPriority w:val="99"/>
  </w:style>
  <w:style w:type="paragraph" w:styleId="Bunntekst">
    <w:name w:val="footer"/>
    <w:basedOn w:val="Basisfortopptekst"/>
    <w:link w:val="BunntekstTegn"/>
  </w:style>
  <w:style w:type="paragraph" w:customStyle="1" w:styleId="Basisfortopptekst">
    <w:name w:val="Basis for topptekst"/>
    <w:basedOn w:val="Normal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styleId="Fotnotereferanse">
    <w:name w:val="footnote reference"/>
    <w:semiHidden/>
    <w:rPr>
      <w:vertAlign w:val="superscript"/>
      <w:lang w:bidi="ar-SA"/>
    </w:rPr>
  </w:style>
  <w:style w:type="paragraph" w:styleId="Fotnotetekst">
    <w:name w:val="footnote text"/>
    <w:basedOn w:val="Basisforfotnote"/>
    <w:link w:val="FotnotetekstTegn"/>
  </w:style>
  <w:style w:type="paragraph" w:styleId="Topptekst">
    <w:name w:val="header"/>
    <w:basedOn w:val="Basisfortopptekst"/>
    <w:link w:val="TopptekstTegn"/>
    <w:uiPriority w:val="99"/>
  </w:style>
  <w:style w:type="paragraph" w:styleId="Indeks1">
    <w:name w:val="index 1"/>
    <w:basedOn w:val="Basisforstikkordregister"/>
    <w:autoRedefine/>
    <w:semiHidden/>
    <w:pPr>
      <w:tabs>
        <w:tab w:val="right" w:pos="4080"/>
      </w:tabs>
      <w:ind w:hanging="360"/>
    </w:pPr>
  </w:style>
  <w:style w:type="paragraph" w:customStyle="1" w:styleId="Basisforstikkordregister">
    <w:name w:val="Basis for stikkordregister"/>
    <w:basedOn w:val="Normal"/>
    <w:pPr>
      <w:spacing w:line="220" w:lineRule="atLeast"/>
      <w:ind w:left="360"/>
    </w:pPr>
  </w:style>
  <w:style w:type="paragraph" w:styleId="Indeks2">
    <w:name w:val="index 2"/>
    <w:basedOn w:val="Basisforstikkordregister"/>
    <w:autoRedefine/>
    <w:semiHidden/>
    <w:pPr>
      <w:tabs>
        <w:tab w:val="right" w:pos="4080"/>
      </w:tabs>
      <w:ind w:left="720" w:hanging="360"/>
    </w:pPr>
  </w:style>
  <w:style w:type="paragraph" w:styleId="Indeks3">
    <w:name w:val="index 3"/>
    <w:basedOn w:val="Basisforstikkordregister"/>
    <w:autoRedefine/>
    <w:semiHidden/>
    <w:pPr>
      <w:tabs>
        <w:tab w:val="right" w:pos="4080"/>
      </w:tabs>
      <w:ind w:left="720" w:hanging="360"/>
    </w:pPr>
  </w:style>
  <w:style w:type="paragraph" w:styleId="Indeks4">
    <w:name w:val="index 4"/>
    <w:basedOn w:val="Basisforstikkordregister"/>
    <w:autoRedefine/>
    <w:semiHidden/>
    <w:pPr>
      <w:tabs>
        <w:tab w:val="right" w:pos="4080"/>
      </w:tabs>
      <w:ind w:left="720" w:hanging="360"/>
    </w:pPr>
  </w:style>
  <w:style w:type="paragraph" w:styleId="Indeks5">
    <w:name w:val="index 5"/>
    <w:basedOn w:val="Basisforstikkordregister"/>
    <w:autoRedefine/>
    <w:semiHidden/>
    <w:pPr>
      <w:tabs>
        <w:tab w:val="right" w:pos="4080"/>
      </w:tabs>
      <w:ind w:left="720" w:hanging="360"/>
    </w:pPr>
  </w:style>
  <w:style w:type="paragraph" w:styleId="Stikkordregisteroverskrift">
    <w:name w:val="index heading"/>
    <w:basedOn w:val="Basisforoverskrift"/>
    <w:next w:val="Indeks1"/>
    <w:semiHidden/>
    <w:pPr>
      <w:keepLines w:val="0"/>
      <w:spacing w:before="440"/>
      <w:ind w:left="0"/>
    </w:pPr>
    <w:rPr>
      <w:b/>
      <w:caps/>
      <w:spacing w:val="0"/>
      <w:kern w:val="0"/>
      <w:sz w:val="24"/>
    </w:rPr>
  </w:style>
  <w:style w:type="paragraph" w:customStyle="1" w:styleId="Inndelingsoverskrift">
    <w:name w:val="Inndelingsoverskrift"/>
    <w:basedOn w:val="Overskrift1"/>
  </w:style>
  <w:style w:type="character" w:customStyle="1" w:styleId="Innledendeutheving">
    <w:name w:val="Innledende utheving"/>
    <w:rPr>
      <w:rFonts w:ascii="Arial" w:hAnsi="Arial"/>
      <w:b/>
      <w:spacing w:val="-4"/>
      <w:lang w:bidi="ar-SA"/>
    </w:rPr>
  </w:style>
  <w:style w:type="character" w:styleId="Linjenummer">
    <w:name w:val="line number"/>
    <w:rPr>
      <w:sz w:val="18"/>
      <w:lang w:bidi="ar-SA"/>
    </w:rPr>
  </w:style>
  <w:style w:type="paragraph" w:styleId="Liste">
    <w:name w:val="List"/>
    <w:basedOn w:val="Brdtekst"/>
    <w:pPr>
      <w:ind w:left="1440" w:hanging="360"/>
    </w:pPr>
  </w:style>
  <w:style w:type="paragraph" w:styleId="Punktliste">
    <w:name w:val="List Bullet"/>
    <w:basedOn w:val="Liste"/>
    <w:autoRedefine/>
    <w:pPr>
      <w:numPr>
        <w:numId w:val="1"/>
      </w:numPr>
      <w:ind w:right="720"/>
    </w:pPr>
  </w:style>
  <w:style w:type="paragraph" w:styleId="Nummerertliste">
    <w:name w:val="List Number"/>
    <w:basedOn w:val="Liste"/>
    <w:pPr>
      <w:ind w:left="1800" w:right="720"/>
    </w:pPr>
  </w:style>
  <w:style w:type="paragraph" w:styleId="Makrotekst">
    <w:name w:val="macro"/>
    <w:basedOn w:val="Normal"/>
    <w:semiHidden/>
    <w:rPr>
      <w:rFonts w:ascii="Courier New" w:hAnsi="Courier New"/>
    </w:rPr>
  </w:style>
  <w:style w:type="character" w:styleId="Sidetall">
    <w:name w:val="page number"/>
    <w:uiPriority w:val="99"/>
    <w:rPr>
      <w:rFonts w:ascii="Arial" w:hAnsi="Arial"/>
      <w:b/>
      <w:sz w:val="18"/>
      <w:lang w:bidi="ar-SA"/>
    </w:rPr>
  </w:style>
  <w:style w:type="paragraph" w:customStyle="1" w:styleId="Undertittelforside">
    <w:name w:val="Undertittel forside"/>
    <w:basedOn w:val="Tittelforside"/>
    <w:next w:val="Brdtekst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telforside">
    <w:name w:val="Tittel forside"/>
    <w:basedOn w:val="Basisforoverskrift"/>
    <w:next w:val="Undertittelforside"/>
    <w:pPr>
      <w:spacing w:before="1800" w:line="240" w:lineRule="atLeast"/>
    </w:pPr>
    <w:rPr>
      <w:b/>
      <w:spacing w:val="-48"/>
      <w:sz w:val="72"/>
    </w:rPr>
  </w:style>
  <w:style w:type="character" w:customStyle="1" w:styleId="Hevetskrift">
    <w:name w:val="Hevet skrift"/>
    <w:rPr>
      <w:b/>
      <w:vertAlign w:val="superscript"/>
      <w:lang w:bidi="ar-SA"/>
    </w:rPr>
  </w:style>
  <w:style w:type="paragraph" w:customStyle="1" w:styleId="Basisforinnholdsfortegnelse">
    <w:name w:val="Basis for innholdsfortegnelse"/>
    <w:basedOn w:val="Normal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Figurliste">
    <w:name w:val="table of figures"/>
    <w:basedOn w:val="Basisforinnholdsfortegnelse"/>
    <w:semiHidden/>
    <w:pPr>
      <w:ind w:left="1440" w:hanging="360"/>
    </w:pPr>
  </w:style>
  <w:style w:type="paragraph" w:styleId="INNH1">
    <w:name w:val="toc 1"/>
    <w:basedOn w:val="Basisforinnholdsfortegnelse"/>
    <w:autoRedefine/>
    <w:uiPriority w:val="39"/>
    <w:qFormat/>
    <w:rPr>
      <w:b/>
      <w:spacing w:val="-4"/>
    </w:rPr>
  </w:style>
  <w:style w:type="paragraph" w:styleId="INNH2">
    <w:name w:val="toc 2"/>
    <w:basedOn w:val="Basisforinnholdsfortegnelse"/>
    <w:autoRedefine/>
    <w:uiPriority w:val="39"/>
    <w:qFormat/>
  </w:style>
  <w:style w:type="paragraph" w:styleId="INNH3">
    <w:name w:val="toc 3"/>
    <w:basedOn w:val="Basisforinnholdsfortegnelse"/>
    <w:autoRedefine/>
    <w:uiPriority w:val="39"/>
    <w:qFormat/>
  </w:style>
  <w:style w:type="paragraph" w:styleId="INNH4">
    <w:name w:val="toc 4"/>
    <w:basedOn w:val="Basisforinnholdsfortegnelse"/>
    <w:autoRedefine/>
    <w:uiPriority w:val="39"/>
  </w:style>
  <w:style w:type="paragraph" w:styleId="INNH5">
    <w:name w:val="toc 5"/>
    <w:basedOn w:val="Basisforinnholdsfortegnelse"/>
    <w:autoRedefine/>
    <w:uiPriority w:val="39"/>
  </w:style>
  <w:style w:type="paragraph" w:customStyle="1" w:styleId="Inndelingsetikett">
    <w:name w:val="Inndelingsetikett"/>
    <w:basedOn w:val="Basisforoverskrift"/>
    <w:next w:val="Brdtekst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Bunntekstforside">
    <w:name w:val="Bunntekst forside"/>
    <w:basedOn w:val="Bunntekst"/>
    <w:pPr>
      <w:pBdr>
        <w:bottom w:val="single" w:sz="6" w:space="1" w:color="auto"/>
      </w:pBdr>
      <w:spacing w:before="600"/>
    </w:pPr>
    <w:rPr>
      <w:b/>
    </w:rPr>
  </w:style>
  <w:style w:type="paragraph" w:customStyle="1" w:styleId="Bunntekstpartall">
    <w:name w:val="Bunntekst partall"/>
    <w:basedOn w:val="Bunntekst"/>
    <w:pPr>
      <w:pBdr>
        <w:bottom w:val="single" w:sz="6" w:space="1" w:color="auto"/>
      </w:pBdr>
      <w:spacing w:before="600"/>
    </w:pPr>
    <w:rPr>
      <w:b/>
    </w:rPr>
  </w:style>
  <w:style w:type="paragraph" w:customStyle="1" w:styleId="Bunntekstoddetall">
    <w:name w:val="Bunntekst oddetall"/>
    <w:basedOn w:val="Bunntekst"/>
    <w:pPr>
      <w:pBdr>
        <w:bottom w:val="single" w:sz="6" w:space="1" w:color="auto"/>
      </w:pBdr>
      <w:spacing w:before="600"/>
    </w:pPr>
    <w:rPr>
      <w:b/>
    </w:rPr>
  </w:style>
  <w:style w:type="paragraph" w:customStyle="1" w:styleId="Topptekstforside">
    <w:name w:val="Topptekst forside"/>
    <w:basedOn w:val="Topptekst"/>
  </w:style>
  <w:style w:type="paragraph" w:customStyle="1" w:styleId="Topptekstpartall">
    <w:name w:val="Topptekst partall"/>
    <w:basedOn w:val="Topptekst"/>
  </w:style>
  <w:style w:type="paragraph" w:customStyle="1" w:styleId="Topptekstoddetall">
    <w:name w:val="Topptekst oddetall"/>
    <w:basedOn w:val="Topptekst"/>
  </w:style>
  <w:style w:type="paragraph" w:customStyle="1" w:styleId="Kapitteletikett">
    <w:name w:val="Kapitteletikett"/>
    <w:basedOn w:val="Basisforoverskrift"/>
    <w:next w:val="Kapitteltittel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Kapitteltittel">
    <w:name w:val="Kapitteltittel"/>
    <w:basedOn w:val="Basisforoverskrift"/>
    <w:next w:val="Kapittelundertittel"/>
    <w:pPr>
      <w:spacing w:before="720" w:after="400" w:line="240" w:lineRule="auto"/>
      <w:ind w:right="2160"/>
    </w:pPr>
    <w:rPr>
      <w:rFonts w:ascii="Times New Roman" w:hAnsi="Times New Roman"/>
      <w:spacing w:val="-40"/>
      <w:sz w:val="60"/>
    </w:rPr>
  </w:style>
  <w:style w:type="paragraph" w:customStyle="1" w:styleId="Kapittelundertittel">
    <w:name w:val="Kapittelundertittel"/>
    <w:basedOn w:val="Kapitteltittel"/>
    <w:next w:val="Brdtekst"/>
    <w:pPr>
      <w:spacing w:before="0" w:line="400" w:lineRule="atLeast"/>
    </w:pPr>
    <w:rPr>
      <w:i/>
      <w:spacing w:val="-14"/>
      <w:sz w:val="34"/>
    </w:rPr>
  </w:style>
  <w:style w:type="paragraph" w:styleId="Brdtekstinnrykk">
    <w:name w:val="Body Text Indent"/>
    <w:basedOn w:val="Brdtekst"/>
    <w:link w:val="BrdtekstinnrykkTegn"/>
    <w:pPr>
      <w:ind w:left="1440"/>
    </w:pPr>
  </w:style>
  <w:style w:type="paragraph" w:styleId="Undertittel">
    <w:name w:val="Subtitle"/>
    <w:basedOn w:val="Tittel"/>
    <w:next w:val="Brdtekst"/>
    <w:qFormat/>
    <w:pPr>
      <w:spacing w:before="0" w:after="160" w:line="400" w:lineRule="atLeast"/>
    </w:pPr>
    <w:rPr>
      <w:i/>
      <w:spacing w:val="-14"/>
      <w:sz w:val="34"/>
    </w:rPr>
  </w:style>
  <w:style w:type="paragraph" w:styleId="Tittel">
    <w:name w:val="Title"/>
    <w:basedOn w:val="Basisforoverskrift"/>
    <w:next w:val="Undertittel"/>
    <w:link w:val="TittelTegn"/>
    <w:qFormat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Nummerertliste5">
    <w:name w:val="List Number 5"/>
    <w:basedOn w:val="Nummerertliste"/>
    <w:pPr>
      <w:ind w:left="3240"/>
    </w:pPr>
  </w:style>
  <w:style w:type="paragraph" w:styleId="Nummerertliste4">
    <w:name w:val="List Number 4"/>
    <w:basedOn w:val="Nummerertliste"/>
    <w:pPr>
      <w:ind w:left="2880"/>
    </w:pPr>
  </w:style>
  <w:style w:type="paragraph" w:styleId="Nummerertliste3">
    <w:name w:val="List Number 3"/>
    <w:basedOn w:val="Nummerertliste"/>
    <w:pPr>
      <w:ind w:left="2520"/>
    </w:pPr>
  </w:style>
  <w:style w:type="paragraph" w:styleId="Punktliste5">
    <w:name w:val="List Bullet 5"/>
    <w:basedOn w:val="Punktliste"/>
    <w:autoRedefine/>
    <w:pPr>
      <w:ind w:left="3240"/>
    </w:pPr>
  </w:style>
  <w:style w:type="paragraph" w:styleId="Punktliste4">
    <w:name w:val="List Bullet 4"/>
    <w:basedOn w:val="Punktliste"/>
    <w:autoRedefine/>
    <w:pPr>
      <w:ind w:left="2880"/>
    </w:pPr>
  </w:style>
  <w:style w:type="paragraph" w:styleId="Punktliste3">
    <w:name w:val="List Bullet 3"/>
    <w:basedOn w:val="Punktliste"/>
    <w:autoRedefine/>
    <w:pPr>
      <w:ind w:left="2520"/>
    </w:pPr>
  </w:style>
  <w:style w:type="paragraph" w:styleId="Punktliste2">
    <w:name w:val="List Bullet 2"/>
    <w:basedOn w:val="Punktliste"/>
    <w:autoRedefine/>
    <w:pPr>
      <w:ind w:left="2160"/>
    </w:pPr>
  </w:style>
  <w:style w:type="paragraph" w:styleId="Liste5">
    <w:name w:val="List 5"/>
    <w:basedOn w:val="Liste"/>
    <w:pPr>
      <w:ind w:left="2880"/>
    </w:pPr>
  </w:style>
  <w:style w:type="paragraph" w:styleId="Liste4">
    <w:name w:val="List 4"/>
    <w:basedOn w:val="Liste"/>
    <w:pPr>
      <w:ind w:left="2520"/>
    </w:pPr>
  </w:style>
  <w:style w:type="paragraph" w:styleId="Liste3">
    <w:name w:val="List 3"/>
    <w:basedOn w:val="Liste"/>
    <w:pPr>
      <w:ind w:left="2160"/>
    </w:pPr>
  </w:style>
  <w:style w:type="paragraph" w:styleId="Liste2">
    <w:name w:val="List 2"/>
    <w:basedOn w:val="Liste"/>
    <w:pPr>
      <w:ind w:left="1800"/>
    </w:pPr>
  </w:style>
  <w:style w:type="character" w:styleId="Utheving">
    <w:name w:val="Emphasis"/>
    <w:uiPriority w:val="20"/>
    <w:qFormat/>
    <w:rPr>
      <w:rFonts w:ascii="Arial" w:hAnsi="Arial"/>
      <w:b/>
      <w:spacing w:val="-4"/>
      <w:lang w:bidi="ar-SA"/>
    </w:rPr>
  </w:style>
  <w:style w:type="character" w:styleId="Merknadsreferanse">
    <w:name w:val="annotation reference"/>
    <w:rPr>
      <w:sz w:val="16"/>
      <w:lang w:bidi="ar-SA"/>
    </w:rPr>
  </w:style>
  <w:style w:type="paragraph" w:styleId="Merknadstekst">
    <w:name w:val="annotation text"/>
    <w:basedOn w:val="Basisforfotnote"/>
    <w:link w:val="MerknadstekstTegn1"/>
  </w:style>
  <w:style w:type="paragraph" w:styleId="Nummerertliste2">
    <w:name w:val="List Number 2"/>
    <w:basedOn w:val="Nummerertliste"/>
    <w:pPr>
      <w:ind w:left="2160"/>
    </w:pPr>
  </w:style>
  <w:style w:type="paragraph" w:styleId="Liste-forts">
    <w:name w:val="List Continue"/>
    <w:basedOn w:val="Liste"/>
    <w:pPr>
      <w:ind w:left="1800" w:firstLine="0"/>
    </w:pPr>
  </w:style>
  <w:style w:type="paragraph" w:styleId="Liste-forts2">
    <w:name w:val="List Continue 2"/>
    <w:basedOn w:val="Liste-forts"/>
    <w:pPr>
      <w:ind w:left="2160"/>
    </w:pPr>
  </w:style>
  <w:style w:type="paragraph" w:styleId="Liste-forts3">
    <w:name w:val="List Continue 3"/>
    <w:basedOn w:val="Liste-forts"/>
    <w:pPr>
      <w:ind w:left="2520"/>
    </w:pPr>
  </w:style>
  <w:style w:type="paragraph" w:styleId="Liste-forts4">
    <w:name w:val="List Continue 4"/>
    <w:basedOn w:val="Liste-forts"/>
    <w:pPr>
      <w:ind w:left="2880"/>
    </w:pPr>
  </w:style>
  <w:style w:type="paragraph" w:styleId="Liste-forts5">
    <w:name w:val="List Continue 5"/>
    <w:basedOn w:val="Liste-forts"/>
    <w:pPr>
      <w:ind w:left="3240"/>
    </w:pPr>
  </w:style>
  <w:style w:type="paragraph" w:styleId="Vanliginnrykk">
    <w:name w:val="Normal Indent"/>
    <w:basedOn w:val="Normal"/>
    <w:pPr>
      <w:ind w:left="1440"/>
    </w:pPr>
  </w:style>
  <w:style w:type="paragraph" w:customStyle="1" w:styleId="Avsenderadresse2">
    <w:name w:val="Avsenderadresse2"/>
    <w:basedOn w:val="Normal"/>
    <w:pPr>
      <w:keepLines/>
      <w:framePr w:w="2160" w:h="1195" w:wrap="notBeside" w:vAnchor="page" w:hAnchor="margin" w:xAlign="right" w:y="678" w:anchorLock="1"/>
      <w:spacing w:line="220" w:lineRule="atLeast"/>
      <w:ind w:left="0"/>
    </w:pPr>
    <w:rPr>
      <w:sz w:val="16"/>
    </w:rPr>
  </w:style>
  <w:style w:type="character" w:customStyle="1" w:styleId="Slagord">
    <w:name w:val="Slagord"/>
    <w:rPr>
      <w:i/>
      <w:spacing w:val="-6"/>
      <w:sz w:val="24"/>
      <w:lang w:val="nb-NO" w:bidi="ar-SA"/>
    </w:rPr>
  </w:style>
  <w:style w:type="paragraph" w:customStyle="1" w:styleId="Firmanavn">
    <w:name w:val="Firmanavn"/>
    <w:basedOn w:val="Dokumentetikett"/>
    <w:pPr>
      <w:spacing w:before="0"/>
    </w:pPr>
  </w:style>
  <w:style w:type="paragraph" w:customStyle="1" w:styleId="Deletikett">
    <w:name w:val="Deletikett"/>
    <w:basedOn w:val="Basisforoverskrift"/>
    <w:next w:val="Normal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Delundertittel">
    <w:name w:val="Delundertittel"/>
    <w:basedOn w:val="Normal"/>
    <w:next w:val="Brdtekst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Deltittel">
    <w:name w:val="Deltittel"/>
    <w:basedOn w:val="Basisforoverskrift"/>
    <w:next w:val="Delundertittel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Kildeliste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Kildelisteoverskrift">
    <w:name w:val="toa heading"/>
    <w:basedOn w:val="Normal"/>
    <w:next w:val="Kildeliste"/>
    <w:semiHidden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Meldingshode">
    <w:name w:val="Message Header"/>
    <w:basedOn w:val="Brdtekst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styleId="Avsenderadresse">
    <w:name w:val="envelope return"/>
    <w:basedOn w:val="Normal"/>
    <w:rPr>
      <w:rFonts w:ascii="Arial" w:hAnsi="Arial" w:cs="Arial"/>
    </w:rPr>
  </w:style>
  <w:style w:type="paragraph" w:styleId="Blokktekst">
    <w:name w:val="Block Text"/>
    <w:basedOn w:val="Normal"/>
    <w:pPr>
      <w:spacing w:after="120"/>
      <w:ind w:left="1440" w:right="1440"/>
    </w:pPr>
  </w:style>
  <w:style w:type="paragraph" w:styleId="Brdtekst-frsteinnrykk">
    <w:name w:val="Body Text First Indent"/>
    <w:basedOn w:val="Brdtekst"/>
    <w:link w:val="Brdtekst-frsteinnrykkTegn"/>
    <w:pPr>
      <w:spacing w:after="120" w:line="240" w:lineRule="auto"/>
      <w:ind w:firstLine="210"/>
    </w:pPr>
  </w:style>
  <w:style w:type="paragraph" w:styleId="Brdtekst-frsteinnrykk2">
    <w:name w:val="Body Text First Indent 2"/>
    <w:basedOn w:val="Brdtekstinnrykk"/>
    <w:pPr>
      <w:spacing w:after="120" w:line="240" w:lineRule="auto"/>
      <w:ind w:left="283" w:firstLine="210"/>
    </w:pPr>
  </w:style>
  <w:style w:type="paragraph" w:styleId="Brdtekst2">
    <w:name w:val="Body Text 2"/>
    <w:basedOn w:val="Normal"/>
    <w:link w:val="Brdtekst2Tegn"/>
    <w:pPr>
      <w:spacing w:after="120" w:line="480" w:lineRule="auto"/>
    </w:pPr>
  </w:style>
  <w:style w:type="paragraph" w:styleId="Brdtekst3">
    <w:name w:val="Body Text 3"/>
    <w:basedOn w:val="Normal"/>
    <w:link w:val="Brdtekst3Tegn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link w:val="Brdtekstinnrykk2Tegn"/>
    <w:pPr>
      <w:spacing w:after="120" w:line="480" w:lineRule="auto"/>
      <w:ind w:left="283"/>
    </w:pPr>
  </w:style>
  <w:style w:type="paragraph" w:styleId="Brdtekstinnrykk3">
    <w:name w:val="Body Text Indent 3"/>
    <w:basedOn w:val="Normal"/>
    <w:link w:val="Brdtekstinnrykk3Tegn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</w:style>
  <w:style w:type="paragraph" w:styleId="Dokumentkart">
    <w:name w:val="Document Map"/>
    <w:basedOn w:val="Normal"/>
    <w:link w:val="DokumentkartTegn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link w:val="E-postsignaturTegn"/>
    <w:uiPriority w:val="99"/>
  </w:style>
  <w:style w:type="character" w:styleId="Fulgthyperkobling">
    <w:name w:val="FollowedHyperlink"/>
    <w:uiPriority w:val="99"/>
    <w:rPr>
      <w:color w:val="800080"/>
      <w:u w:val="single"/>
      <w:lang w:val="nb-NO" w:bidi="ar-SA"/>
    </w:rPr>
  </w:style>
  <w:style w:type="paragraph" w:styleId="Hilsen">
    <w:name w:val="Closing"/>
    <w:basedOn w:val="Normal"/>
    <w:pPr>
      <w:ind w:left="4252"/>
    </w:pPr>
  </w:style>
  <w:style w:type="paragraph" w:styleId="HTML-adresse">
    <w:name w:val="HTML Address"/>
    <w:basedOn w:val="Normal"/>
    <w:rPr>
      <w:i/>
      <w:iCs/>
    </w:rPr>
  </w:style>
  <w:style w:type="character" w:styleId="HTML-akronym">
    <w:name w:val="HTML Acronym"/>
    <w:basedOn w:val="Standardskriftforavsnitt"/>
    <w:rPr>
      <w:lang w:val="nb-NO" w:bidi="ar-SA"/>
    </w:rPr>
  </w:style>
  <w:style w:type="character" w:styleId="HTML-definisjon">
    <w:name w:val="HTML Definition"/>
    <w:rPr>
      <w:i/>
      <w:iCs/>
      <w:lang w:val="nb-NO" w:bidi="ar-SA"/>
    </w:rPr>
  </w:style>
  <w:style w:type="character" w:styleId="HTML-eksempel">
    <w:name w:val="HTML Sample"/>
    <w:rPr>
      <w:rFonts w:ascii="Courier New" w:hAnsi="Courier New"/>
      <w:lang w:val="nb-NO" w:bidi="ar-SA"/>
    </w:rPr>
  </w:style>
  <w:style w:type="paragraph" w:styleId="HTML-forhndsformatert">
    <w:name w:val="HTML Preformatted"/>
    <w:basedOn w:val="Normal"/>
    <w:link w:val="HTML-forhndsformatertTegn"/>
    <w:uiPriority w:val="99"/>
    <w:rPr>
      <w:rFonts w:ascii="Courier New" w:hAnsi="Courier New" w:cs="Courier New"/>
    </w:rPr>
  </w:style>
  <w:style w:type="character" w:styleId="HTML-kode">
    <w:name w:val="HTML Code"/>
    <w:rPr>
      <w:rFonts w:ascii="Courier New" w:hAnsi="Courier New"/>
      <w:sz w:val="20"/>
      <w:szCs w:val="20"/>
      <w:lang w:val="nb-NO" w:bidi="ar-SA"/>
    </w:rPr>
  </w:style>
  <w:style w:type="character" w:styleId="HTML-sitat">
    <w:name w:val="HTML Cite"/>
    <w:rPr>
      <w:i/>
      <w:iCs/>
      <w:lang w:val="nb-NO" w:bidi="ar-SA"/>
    </w:rPr>
  </w:style>
  <w:style w:type="character" w:styleId="HTML-skrivemaskin">
    <w:name w:val="HTML Typewriter"/>
    <w:rPr>
      <w:rFonts w:ascii="Courier New" w:hAnsi="Courier New"/>
      <w:sz w:val="20"/>
      <w:szCs w:val="20"/>
      <w:lang w:val="nb-NO" w:bidi="ar-SA"/>
    </w:rPr>
  </w:style>
  <w:style w:type="character" w:styleId="HTML-tastatur">
    <w:name w:val="HTML Keyboard"/>
    <w:rPr>
      <w:rFonts w:ascii="Courier New" w:hAnsi="Courier New"/>
      <w:sz w:val="20"/>
      <w:szCs w:val="20"/>
      <w:lang w:val="nb-NO" w:bidi="ar-SA"/>
    </w:rPr>
  </w:style>
  <w:style w:type="character" w:styleId="HTML-variabel">
    <w:name w:val="HTML Variable"/>
    <w:rPr>
      <w:i/>
      <w:iCs/>
      <w:lang w:val="nb-NO" w:bidi="ar-SA"/>
    </w:rPr>
  </w:style>
  <w:style w:type="character" w:styleId="Hyperkobling">
    <w:name w:val="Hyperlink"/>
    <w:uiPriority w:val="99"/>
    <w:rPr>
      <w:color w:val="0000FF"/>
      <w:u w:val="single"/>
      <w:lang w:val="nb-NO" w:bidi="ar-SA"/>
    </w:rPr>
  </w:style>
  <w:style w:type="paragraph" w:styleId="INNH6">
    <w:name w:val="toc 6"/>
    <w:basedOn w:val="Normal"/>
    <w:next w:val="Normal"/>
    <w:autoRedefine/>
    <w:uiPriority w:val="39"/>
    <w:pPr>
      <w:ind w:left="1000"/>
    </w:pPr>
  </w:style>
  <w:style w:type="paragraph" w:styleId="INNH7">
    <w:name w:val="toc 7"/>
    <w:basedOn w:val="Normal"/>
    <w:next w:val="Normal"/>
    <w:autoRedefine/>
    <w:uiPriority w:val="39"/>
    <w:pPr>
      <w:ind w:left="1200"/>
    </w:pPr>
  </w:style>
  <w:style w:type="paragraph" w:styleId="INNH8">
    <w:name w:val="toc 8"/>
    <w:basedOn w:val="Normal"/>
    <w:next w:val="Normal"/>
    <w:autoRedefine/>
    <w:uiPriority w:val="39"/>
    <w:pPr>
      <w:ind w:left="1400"/>
    </w:pPr>
  </w:style>
  <w:style w:type="paragraph" w:styleId="INNH9">
    <w:name w:val="toc 9"/>
    <w:basedOn w:val="Normal"/>
    <w:next w:val="Normal"/>
    <w:autoRedefine/>
    <w:uiPriority w:val="39"/>
    <w:pPr>
      <w:ind w:left="1600"/>
    </w:pPr>
  </w:style>
  <w:style w:type="paragraph" w:styleId="Innledendehilsen">
    <w:name w:val="Salutation"/>
    <w:basedOn w:val="Normal"/>
    <w:next w:val="Normal"/>
  </w:style>
  <w:style w:type="paragraph" w:styleId="Konvolutt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tatoverskrift">
    <w:name w:val="Note Heading"/>
    <w:basedOn w:val="Normal"/>
    <w:next w:val="Normal"/>
  </w:style>
  <w:style w:type="paragraph" w:styleId="Rentekst">
    <w:name w:val="Plain Text"/>
    <w:basedOn w:val="Normal"/>
    <w:link w:val="RentekstTegn"/>
    <w:rPr>
      <w:rFonts w:ascii="Courier New" w:hAnsi="Courier New" w:cs="Courier New"/>
    </w:rPr>
  </w:style>
  <w:style w:type="character" w:styleId="Sterk">
    <w:name w:val="Strong"/>
    <w:uiPriority w:val="22"/>
    <w:qFormat/>
    <w:rPr>
      <w:b/>
      <w:bCs/>
      <w:lang w:val="nb-NO" w:bidi="ar-SA"/>
    </w:r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Underskrift">
    <w:name w:val="Signature"/>
    <w:basedOn w:val="Normal"/>
    <w:pPr>
      <w:ind w:left="4252"/>
    </w:pPr>
  </w:style>
  <w:style w:type="character" w:customStyle="1" w:styleId="BunntekstTegn">
    <w:name w:val="Bunntekst Tegn"/>
    <w:link w:val="Bunntekst"/>
    <w:locked/>
    <w:rsid w:val="001A640F"/>
    <w:rPr>
      <w:rFonts w:ascii="Arial" w:hAnsi="Arial"/>
      <w:spacing w:val="-4"/>
      <w:lang w:val="nb-NO" w:eastAsia="en-US" w:bidi="ar-SA"/>
    </w:rPr>
  </w:style>
  <w:style w:type="table" w:styleId="Tabellrutenett">
    <w:name w:val="Table Grid"/>
    <w:basedOn w:val="Vanligtabell"/>
    <w:uiPriority w:val="39"/>
    <w:rsid w:val="001A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AF12D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AF12D4"/>
    <w:rPr>
      <w:rFonts w:ascii="Segoe UI" w:hAnsi="Segoe UI" w:cs="Segoe UI"/>
      <w:sz w:val="18"/>
      <w:szCs w:val="18"/>
      <w:lang w:val="nb-NO" w:eastAsia="en-US" w:bidi="ar-SA"/>
    </w:rPr>
  </w:style>
  <w:style w:type="character" w:customStyle="1" w:styleId="BrdtekstTegn">
    <w:name w:val="Brødtekst Tegn"/>
    <w:link w:val="Brdtekst"/>
    <w:rsid w:val="007E748B"/>
    <w:rPr>
      <w:lang w:eastAsia="en-US"/>
    </w:rPr>
  </w:style>
  <w:style w:type="character" w:customStyle="1" w:styleId="Ulstomtale1">
    <w:name w:val="Uløst omtale1"/>
    <w:uiPriority w:val="99"/>
    <w:semiHidden/>
    <w:unhideWhenUsed/>
    <w:rsid w:val="00176439"/>
    <w:rPr>
      <w:color w:val="808080"/>
      <w:shd w:val="clear" w:color="auto" w:fill="E6E6E6"/>
      <w:lang w:val="nb-NO" w:bidi="ar-SA"/>
    </w:rPr>
  </w:style>
  <w:style w:type="paragraph" w:styleId="Listeavsnitt">
    <w:name w:val="List Paragraph"/>
    <w:basedOn w:val="Normal"/>
    <w:uiPriority w:val="34"/>
    <w:qFormat/>
    <w:rsid w:val="009D6CB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7A0319"/>
    <w:rPr>
      <w:rFonts w:ascii="Arial" w:hAnsi="Arial"/>
      <w:b/>
      <w:spacing w:val="-10"/>
      <w:kern w:val="28"/>
      <w:sz w:val="24"/>
      <w:shd w:val="pct10" w:color="auto" w:fill="auto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7A0319"/>
    <w:rPr>
      <w:rFonts w:ascii="Arial" w:hAnsi="Arial"/>
      <w:b/>
      <w:spacing w:val="-4"/>
      <w:kern w:val="28"/>
      <w:sz w:val="22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7A0319"/>
    <w:rPr>
      <w:rFonts w:ascii="Arial" w:hAnsi="Arial"/>
      <w:spacing w:val="-4"/>
      <w:kern w:val="28"/>
      <w:sz w:val="22"/>
      <w:lang w:eastAsia="en-US"/>
    </w:rPr>
  </w:style>
  <w:style w:type="character" w:customStyle="1" w:styleId="Overskrift4Tegn">
    <w:name w:val="Overskrift 4 Tegn"/>
    <w:basedOn w:val="Standardskriftforavsnitt"/>
    <w:link w:val="Overskrift4"/>
    <w:rsid w:val="007A0319"/>
    <w:rPr>
      <w:rFonts w:ascii="Arial" w:hAnsi="Arial"/>
      <w:b/>
      <w:spacing w:val="-4"/>
      <w:kern w:val="28"/>
      <w:sz w:val="18"/>
      <w:lang w:eastAsia="en-US"/>
    </w:rPr>
  </w:style>
  <w:style w:type="character" w:customStyle="1" w:styleId="Overskrift5Tegn">
    <w:name w:val="Overskrift 5 Tegn"/>
    <w:basedOn w:val="Standardskriftforavsnitt"/>
    <w:link w:val="Overskrift5"/>
    <w:rsid w:val="007A0319"/>
    <w:rPr>
      <w:i/>
      <w:spacing w:val="-4"/>
      <w:kern w:val="28"/>
      <w:lang w:eastAsia="en-US"/>
    </w:rPr>
  </w:style>
  <w:style w:type="character" w:customStyle="1" w:styleId="Overskrift6Tegn">
    <w:name w:val="Overskrift 6 Tegn"/>
    <w:basedOn w:val="Standardskriftforavsnitt"/>
    <w:link w:val="Overskrift6"/>
    <w:rsid w:val="007A0319"/>
    <w:rPr>
      <w:i/>
      <w:spacing w:val="-4"/>
      <w:kern w:val="28"/>
      <w:lang w:eastAsia="en-US"/>
    </w:rPr>
  </w:style>
  <w:style w:type="character" w:customStyle="1" w:styleId="Overskrift7Tegn">
    <w:name w:val="Overskrift 7 Tegn"/>
    <w:basedOn w:val="Standardskriftforavsnitt"/>
    <w:link w:val="Overskrift7"/>
    <w:rsid w:val="007A0319"/>
    <w:rPr>
      <w:spacing w:val="-4"/>
      <w:kern w:val="28"/>
      <w:lang w:eastAsia="en-US"/>
    </w:rPr>
  </w:style>
  <w:style w:type="character" w:customStyle="1" w:styleId="Overskrift8Tegn">
    <w:name w:val="Overskrift 8 Tegn"/>
    <w:basedOn w:val="Standardskriftforavsnitt"/>
    <w:link w:val="Overskrift8"/>
    <w:rsid w:val="007A0319"/>
    <w:rPr>
      <w:rFonts w:ascii="Arial" w:hAnsi="Arial"/>
      <w:i/>
      <w:spacing w:val="-4"/>
      <w:kern w:val="28"/>
      <w:sz w:val="18"/>
      <w:lang w:eastAsia="en-US"/>
    </w:rPr>
  </w:style>
  <w:style w:type="character" w:customStyle="1" w:styleId="Overskrift9Tegn">
    <w:name w:val="Overskrift 9 Tegn"/>
    <w:basedOn w:val="Standardskriftforavsnitt"/>
    <w:link w:val="Overskrift9"/>
    <w:rsid w:val="007A0319"/>
    <w:rPr>
      <w:rFonts w:ascii="Arial" w:hAnsi="Arial"/>
      <w:spacing w:val="-4"/>
      <w:kern w:val="28"/>
      <w:sz w:val="18"/>
      <w:lang w:eastAsia="en-US"/>
    </w:rPr>
  </w:style>
  <w:style w:type="table" w:customStyle="1" w:styleId="TableGrid">
    <w:name w:val="TableGrid"/>
    <w:rsid w:val="007A031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A0319"/>
    <w:pPr>
      <w:autoSpaceDE w:val="0"/>
      <w:autoSpaceDN w:val="0"/>
      <w:adjustRightInd w:val="0"/>
      <w:spacing w:before="10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A0319"/>
    <w:rPr>
      <w:rFonts w:ascii="Arial" w:hAnsi="Arial"/>
      <w:spacing w:val="-4"/>
      <w:lang w:eastAsia="en-US"/>
    </w:rPr>
  </w:style>
  <w:style w:type="paragraph" w:customStyle="1" w:styleId="Brdtekst1">
    <w:name w:val="Brødtekst1"/>
    <w:basedOn w:val="Normal"/>
    <w:rsid w:val="007A0319"/>
    <w:pPr>
      <w:spacing w:before="100" w:after="120"/>
      <w:ind w:left="0"/>
    </w:pPr>
    <w:rPr>
      <w:rFonts w:cstheme="minorBidi"/>
      <w:sz w:val="24"/>
      <w:lang w:eastAsia="nb-NO"/>
    </w:rPr>
  </w:style>
  <w:style w:type="paragraph" w:styleId="Ingenmellomrom">
    <w:name w:val="No Spacing"/>
    <w:link w:val="IngenmellomromTegn"/>
    <w:uiPriority w:val="1"/>
    <w:qFormat/>
    <w:rsid w:val="007A0319"/>
    <w:pPr>
      <w:spacing w:before="100"/>
    </w:pPr>
    <w:rPr>
      <w:rFonts w:asciiTheme="minorHAnsi" w:eastAsiaTheme="minorEastAsia" w:hAnsiTheme="minorHAnsi" w:cstheme="minorBidi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A0319"/>
    <w:rPr>
      <w:rFonts w:asciiTheme="minorHAnsi" w:eastAsiaTheme="minorEastAsia" w:hAnsiTheme="minorHAnsi" w:cstheme="minorBidi"/>
      <w:lang w:eastAsia="en-US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7A0319"/>
    <w:rPr>
      <w:color w:val="808080"/>
      <w:shd w:val="clear" w:color="auto" w:fill="E6E6E6"/>
    </w:rPr>
  </w:style>
  <w:style w:type="paragraph" w:customStyle="1" w:styleId="xl65">
    <w:name w:val="xl65"/>
    <w:basedOn w:val="Normal"/>
    <w:rsid w:val="007A0319"/>
    <w:pPr>
      <w:spacing w:before="100" w:beforeAutospacing="1" w:after="100" w:afterAutospacing="1"/>
      <w:ind w:left="0"/>
    </w:pPr>
    <w:rPr>
      <w:b/>
      <w:bCs/>
      <w:color w:val="000000"/>
      <w:lang w:eastAsia="nb-NO"/>
    </w:rPr>
  </w:style>
  <w:style w:type="paragraph" w:customStyle="1" w:styleId="xl66">
    <w:name w:val="xl66"/>
    <w:basedOn w:val="Normal"/>
    <w:rsid w:val="007A0319"/>
    <w:pPr>
      <w:spacing w:before="100" w:beforeAutospacing="1" w:after="100" w:afterAutospacing="1"/>
      <w:ind w:left="0"/>
    </w:pPr>
    <w:rPr>
      <w:lang w:eastAsia="nb-NO"/>
    </w:rPr>
  </w:style>
  <w:style w:type="paragraph" w:customStyle="1" w:styleId="xl67">
    <w:name w:val="xl67"/>
    <w:basedOn w:val="Normal"/>
    <w:rsid w:val="007A0319"/>
    <w:pPr>
      <w:spacing w:before="100" w:beforeAutospacing="1" w:after="100" w:afterAutospacing="1"/>
      <w:ind w:left="0"/>
    </w:pPr>
    <w:rPr>
      <w:b/>
      <w:bCs/>
      <w:sz w:val="24"/>
      <w:szCs w:val="24"/>
      <w:lang w:eastAsia="nb-NO"/>
    </w:rPr>
  </w:style>
  <w:style w:type="paragraph" w:customStyle="1" w:styleId="xl68">
    <w:name w:val="xl68"/>
    <w:basedOn w:val="Normal"/>
    <w:rsid w:val="007A0319"/>
    <w:pPr>
      <w:spacing w:before="100" w:beforeAutospacing="1" w:after="100" w:afterAutospacing="1"/>
      <w:ind w:left="0"/>
      <w:jc w:val="center"/>
    </w:pPr>
    <w:rPr>
      <w:sz w:val="24"/>
      <w:szCs w:val="24"/>
      <w:lang w:eastAsia="nb-NO"/>
    </w:rPr>
  </w:style>
  <w:style w:type="paragraph" w:customStyle="1" w:styleId="xl69">
    <w:name w:val="xl69"/>
    <w:basedOn w:val="Normal"/>
    <w:rsid w:val="007A0319"/>
    <w:pPr>
      <w:spacing w:before="100" w:beforeAutospacing="1" w:after="100" w:afterAutospacing="1"/>
      <w:ind w:left="0"/>
      <w:jc w:val="center"/>
    </w:pPr>
    <w:rPr>
      <w:b/>
      <w:bCs/>
      <w:color w:val="000000"/>
      <w:lang w:eastAsia="nb-NO"/>
    </w:rPr>
  </w:style>
  <w:style w:type="paragraph" w:customStyle="1" w:styleId="xl70">
    <w:name w:val="xl70"/>
    <w:basedOn w:val="Normal"/>
    <w:rsid w:val="007A0319"/>
    <w:pPr>
      <w:spacing w:before="100" w:beforeAutospacing="1" w:after="100" w:afterAutospacing="1"/>
      <w:ind w:left="0"/>
    </w:pPr>
    <w:rPr>
      <w:b/>
      <w:bCs/>
      <w:color w:val="000000"/>
      <w:sz w:val="24"/>
      <w:szCs w:val="24"/>
      <w:lang w:eastAsia="nb-NO"/>
    </w:rPr>
  </w:style>
  <w:style w:type="paragraph" w:customStyle="1" w:styleId="xl71">
    <w:name w:val="xl71"/>
    <w:basedOn w:val="Normal"/>
    <w:rsid w:val="007A0319"/>
    <w:pPr>
      <w:spacing w:before="100" w:beforeAutospacing="1" w:after="100" w:afterAutospacing="1"/>
      <w:ind w:left="0"/>
      <w:jc w:val="center"/>
    </w:pPr>
    <w:rPr>
      <w:color w:val="000000"/>
      <w:sz w:val="24"/>
      <w:szCs w:val="24"/>
      <w:lang w:eastAsia="nb-NO"/>
    </w:rPr>
  </w:style>
  <w:style w:type="paragraph" w:customStyle="1" w:styleId="xl72">
    <w:name w:val="xl72"/>
    <w:basedOn w:val="Normal"/>
    <w:rsid w:val="007A0319"/>
    <w:pPr>
      <w:spacing w:before="100" w:beforeAutospacing="1" w:after="100" w:afterAutospacing="1"/>
      <w:ind w:left="0"/>
    </w:pPr>
    <w:rPr>
      <w:color w:val="000000"/>
      <w:sz w:val="24"/>
      <w:szCs w:val="24"/>
      <w:lang w:eastAsia="nb-NO"/>
    </w:rPr>
  </w:style>
  <w:style w:type="paragraph" w:customStyle="1" w:styleId="xl73">
    <w:name w:val="xl73"/>
    <w:basedOn w:val="Normal"/>
    <w:rsid w:val="007A0319"/>
    <w:pPr>
      <w:spacing w:before="100" w:beforeAutospacing="1" w:after="100" w:afterAutospacing="1"/>
      <w:ind w:left="0"/>
    </w:pPr>
    <w:rPr>
      <w:b/>
      <w:bCs/>
      <w:sz w:val="24"/>
      <w:szCs w:val="24"/>
      <w:lang w:eastAsia="nb-NO"/>
    </w:rPr>
  </w:style>
  <w:style w:type="paragraph" w:customStyle="1" w:styleId="xl74">
    <w:name w:val="xl74"/>
    <w:basedOn w:val="Normal"/>
    <w:rsid w:val="007A0319"/>
    <w:pPr>
      <w:spacing w:before="100" w:beforeAutospacing="1" w:after="100" w:afterAutospacing="1"/>
      <w:ind w:left="0"/>
      <w:jc w:val="center"/>
    </w:pPr>
    <w:rPr>
      <w:sz w:val="24"/>
      <w:szCs w:val="24"/>
      <w:lang w:eastAsia="nb-NO"/>
    </w:rPr>
  </w:style>
  <w:style w:type="paragraph" w:customStyle="1" w:styleId="xl75">
    <w:name w:val="xl75"/>
    <w:basedOn w:val="Normal"/>
    <w:rsid w:val="007A0319"/>
    <w:pPr>
      <w:spacing w:before="100" w:beforeAutospacing="1" w:after="100" w:afterAutospacing="1"/>
      <w:ind w:left="0"/>
    </w:pPr>
    <w:rPr>
      <w:sz w:val="24"/>
      <w:szCs w:val="24"/>
      <w:lang w:eastAsia="nb-NO"/>
    </w:rPr>
  </w:style>
  <w:style w:type="paragraph" w:customStyle="1" w:styleId="xl76">
    <w:name w:val="xl76"/>
    <w:basedOn w:val="Normal"/>
    <w:rsid w:val="007A0319"/>
    <w:pPr>
      <w:spacing w:before="100" w:beforeAutospacing="1" w:after="100" w:afterAutospacing="1"/>
      <w:ind w:left="0"/>
      <w:jc w:val="right"/>
    </w:pPr>
    <w:rPr>
      <w:b/>
      <w:bCs/>
      <w:color w:val="000000"/>
      <w:lang w:eastAsia="nb-NO"/>
    </w:rPr>
  </w:style>
  <w:style w:type="paragraph" w:customStyle="1" w:styleId="xl77">
    <w:name w:val="xl77"/>
    <w:basedOn w:val="Normal"/>
    <w:rsid w:val="007A0319"/>
    <w:pPr>
      <w:spacing w:before="100" w:beforeAutospacing="1" w:after="100" w:afterAutospacing="1"/>
      <w:ind w:left="0"/>
      <w:jc w:val="right"/>
    </w:pPr>
    <w:rPr>
      <w:b/>
      <w:bCs/>
      <w:color w:val="000000"/>
      <w:lang w:eastAsia="nb-NO"/>
    </w:rPr>
  </w:style>
  <w:style w:type="paragraph" w:customStyle="1" w:styleId="xl63">
    <w:name w:val="xl63"/>
    <w:basedOn w:val="Normal"/>
    <w:rsid w:val="007A0319"/>
    <w:pPr>
      <w:spacing w:before="100" w:beforeAutospacing="1" w:after="100" w:afterAutospacing="1"/>
      <w:ind w:left="0"/>
      <w:jc w:val="right"/>
    </w:pPr>
    <w:rPr>
      <w:sz w:val="24"/>
      <w:szCs w:val="24"/>
      <w:lang w:eastAsia="nb-NO"/>
    </w:rPr>
  </w:style>
  <w:style w:type="paragraph" w:customStyle="1" w:styleId="xl64">
    <w:name w:val="xl64"/>
    <w:basedOn w:val="Normal"/>
    <w:rsid w:val="007A0319"/>
    <w:pPr>
      <w:spacing w:before="100" w:beforeAutospacing="1" w:after="100" w:afterAutospacing="1"/>
      <w:ind w:left="0"/>
      <w:jc w:val="center"/>
    </w:pPr>
    <w:rPr>
      <w:sz w:val="24"/>
      <w:szCs w:val="24"/>
      <w:lang w:eastAsia="nb-NO"/>
    </w:rPr>
  </w:style>
  <w:style w:type="paragraph" w:customStyle="1" w:styleId="xl78">
    <w:name w:val="xl78"/>
    <w:basedOn w:val="Normal"/>
    <w:rsid w:val="007A0319"/>
    <w:pPr>
      <w:spacing w:before="100" w:beforeAutospacing="1" w:after="100" w:afterAutospacing="1"/>
      <w:ind w:left="0"/>
      <w:textAlignment w:val="center"/>
    </w:pPr>
    <w:rPr>
      <w:rFonts w:ascii="Arial" w:hAnsi="Arial" w:cs="Arial"/>
      <w:sz w:val="16"/>
      <w:szCs w:val="16"/>
      <w:lang w:eastAsia="nb-NO"/>
    </w:rPr>
  </w:style>
  <w:style w:type="paragraph" w:customStyle="1" w:styleId="xl79">
    <w:name w:val="xl79"/>
    <w:basedOn w:val="Normal"/>
    <w:rsid w:val="007A0319"/>
    <w:pPr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16"/>
      <w:szCs w:val="16"/>
      <w:lang w:eastAsia="nb-NO"/>
    </w:rPr>
  </w:style>
  <w:style w:type="paragraph" w:customStyle="1" w:styleId="xl80">
    <w:name w:val="xl80"/>
    <w:basedOn w:val="Normal"/>
    <w:rsid w:val="007A0319"/>
    <w:pPr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16"/>
      <w:szCs w:val="16"/>
      <w:lang w:eastAsia="nb-NO"/>
    </w:rPr>
  </w:style>
  <w:style w:type="paragraph" w:customStyle="1" w:styleId="xl81">
    <w:name w:val="xl81"/>
    <w:basedOn w:val="Normal"/>
    <w:rsid w:val="007A0319"/>
    <w:pPr>
      <w:spacing w:before="100" w:beforeAutospacing="1" w:after="100" w:afterAutospacing="1"/>
      <w:ind w:left="0"/>
    </w:pPr>
    <w:rPr>
      <w:rFonts w:ascii="Arial" w:hAnsi="Arial" w:cs="Arial"/>
      <w:sz w:val="16"/>
      <w:szCs w:val="16"/>
      <w:lang w:eastAsia="nb-NO"/>
    </w:rPr>
  </w:style>
  <w:style w:type="paragraph" w:customStyle="1" w:styleId="xl82">
    <w:name w:val="xl82"/>
    <w:basedOn w:val="Normal"/>
    <w:rsid w:val="007A0319"/>
    <w:pPr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sz w:val="16"/>
      <w:szCs w:val="16"/>
      <w:lang w:eastAsia="nb-NO"/>
    </w:rPr>
  </w:style>
  <w:style w:type="paragraph" w:customStyle="1" w:styleId="xl83">
    <w:name w:val="xl83"/>
    <w:basedOn w:val="Normal"/>
    <w:rsid w:val="007A0319"/>
    <w:pPr>
      <w:spacing w:before="100" w:beforeAutospacing="1" w:after="100" w:afterAutospacing="1"/>
      <w:ind w:left="0"/>
      <w:textAlignment w:val="center"/>
    </w:pPr>
    <w:rPr>
      <w:rFonts w:ascii="Arial" w:hAnsi="Arial" w:cs="Arial"/>
      <w:sz w:val="16"/>
      <w:szCs w:val="16"/>
      <w:lang w:eastAsia="nb-NO"/>
    </w:rPr>
  </w:style>
  <w:style w:type="paragraph" w:customStyle="1" w:styleId="xl84">
    <w:name w:val="xl84"/>
    <w:basedOn w:val="Normal"/>
    <w:rsid w:val="007A0319"/>
    <w:pPr>
      <w:shd w:val="clear" w:color="000000" w:fill="FFFFFF"/>
      <w:spacing w:before="100" w:beforeAutospacing="1" w:after="100" w:afterAutospacing="1"/>
      <w:ind w:left="0"/>
      <w:jc w:val="center"/>
    </w:pPr>
    <w:rPr>
      <w:sz w:val="24"/>
      <w:szCs w:val="24"/>
      <w:lang w:eastAsia="nb-NO"/>
    </w:rPr>
  </w:style>
  <w:style w:type="paragraph" w:customStyle="1" w:styleId="xl85">
    <w:name w:val="xl85"/>
    <w:basedOn w:val="Normal"/>
    <w:rsid w:val="007A0319"/>
    <w:pPr>
      <w:shd w:val="clear" w:color="000000" w:fill="FFFFFF"/>
      <w:spacing w:before="100" w:beforeAutospacing="1" w:after="100" w:afterAutospacing="1"/>
      <w:ind w:left="0"/>
      <w:jc w:val="center"/>
    </w:pPr>
    <w:rPr>
      <w:rFonts w:ascii="Arial" w:hAnsi="Arial" w:cs="Arial"/>
      <w:sz w:val="24"/>
      <w:szCs w:val="24"/>
      <w:lang w:eastAsia="nb-NO"/>
    </w:rPr>
  </w:style>
  <w:style w:type="paragraph" w:customStyle="1" w:styleId="xl86">
    <w:name w:val="xl86"/>
    <w:basedOn w:val="Normal"/>
    <w:rsid w:val="007A0319"/>
    <w:pPr>
      <w:spacing w:before="100" w:beforeAutospacing="1" w:after="100" w:afterAutospacing="1"/>
      <w:ind w:left="0"/>
      <w:jc w:val="center"/>
    </w:pPr>
    <w:rPr>
      <w:sz w:val="24"/>
      <w:szCs w:val="24"/>
      <w:lang w:eastAsia="nb-NO"/>
    </w:rPr>
  </w:style>
  <w:style w:type="paragraph" w:customStyle="1" w:styleId="xl87">
    <w:name w:val="xl87"/>
    <w:basedOn w:val="Normal"/>
    <w:rsid w:val="007A0319"/>
    <w:pPr>
      <w:shd w:val="clear" w:color="000000" w:fill="FF0000"/>
      <w:spacing w:before="100" w:beforeAutospacing="1" w:after="100" w:afterAutospacing="1"/>
      <w:ind w:left="0"/>
      <w:jc w:val="right"/>
    </w:pPr>
    <w:rPr>
      <w:b/>
      <w:bCs/>
      <w:sz w:val="24"/>
      <w:szCs w:val="24"/>
      <w:lang w:eastAsia="nb-NO"/>
    </w:rPr>
  </w:style>
  <w:style w:type="paragraph" w:customStyle="1" w:styleId="xl88">
    <w:name w:val="xl88"/>
    <w:basedOn w:val="Normal"/>
    <w:rsid w:val="007A0319"/>
    <w:pPr>
      <w:shd w:val="clear" w:color="000000" w:fill="00B050"/>
      <w:spacing w:before="100" w:beforeAutospacing="1" w:after="100" w:afterAutospacing="1"/>
      <w:ind w:left="0"/>
      <w:jc w:val="right"/>
    </w:pPr>
    <w:rPr>
      <w:b/>
      <w:bCs/>
      <w:sz w:val="24"/>
      <w:szCs w:val="24"/>
      <w:lang w:eastAsia="nb-NO"/>
    </w:rPr>
  </w:style>
  <w:style w:type="paragraph" w:customStyle="1" w:styleId="xl89">
    <w:name w:val="xl89"/>
    <w:basedOn w:val="Normal"/>
    <w:rsid w:val="007A0319"/>
    <w:pPr>
      <w:shd w:val="clear" w:color="000000" w:fill="00B050"/>
      <w:spacing w:before="100" w:beforeAutospacing="1" w:after="100" w:afterAutospacing="1"/>
      <w:ind w:left="0"/>
      <w:jc w:val="right"/>
    </w:pPr>
    <w:rPr>
      <w:sz w:val="24"/>
      <w:szCs w:val="24"/>
      <w:lang w:eastAsia="nb-NO"/>
    </w:rPr>
  </w:style>
  <w:style w:type="paragraph" w:customStyle="1" w:styleId="xl90">
    <w:name w:val="xl90"/>
    <w:basedOn w:val="Normal"/>
    <w:rsid w:val="007A0319"/>
    <w:pPr>
      <w:shd w:val="clear" w:color="000000" w:fill="00B050"/>
      <w:spacing w:before="100" w:beforeAutospacing="1" w:after="100" w:afterAutospacing="1"/>
      <w:ind w:left="0"/>
    </w:pPr>
    <w:rPr>
      <w:sz w:val="24"/>
      <w:szCs w:val="24"/>
      <w:lang w:eastAsia="nb-NO"/>
    </w:rPr>
  </w:style>
  <w:style w:type="paragraph" w:customStyle="1" w:styleId="xl91">
    <w:name w:val="xl91"/>
    <w:basedOn w:val="Normal"/>
    <w:rsid w:val="007A0319"/>
    <w:pPr>
      <w:shd w:val="clear" w:color="000000" w:fill="FF0000"/>
      <w:spacing w:before="100" w:beforeAutospacing="1" w:after="100" w:afterAutospacing="1"/>
      <w:ind w:left="0"/>
      <w:jc w:val="right"/>
    </w:pPr>
    <w:rPr>
      <w:rFonts w:ascii="Arial" w:hAnsi="Arial" w:cs="Arial"/>
      <w:b/>
      <w:bCs/>
      <w:sz w:val="24"/>
      <w:szCs w:val="24"/>
      <w:lang w:eastAsia="nb-NO"/>
    </w:rPr>
  </w:style>
  <w:style w:type="paragraph" w:customStyle="1" w:styleId="xl92">
    <w:name w:val="xl92"/>
    <w:basedOn w:val="Normal"/>
    <w:rsid w:val="007A0319"/>
    <w:pPr>
      <w:shd w:val="clear" w:color="000000" w:fill="FF0000"/>
      <w:spacing w:before="100" w:beforeAutospacing="1" w:after="100" w:afterAutospacing="1"/>
      <w:ind w:left="0"/>
    </w:pPr>
    <w:rPr>
      <w:rFonts w:ascii="Arial" w:hAnsi="Arial" w:cs="Arial"/>
      <w:b/>
      <w:bCs/>
      <w:sz w:val="24"/>
      <w:szCs w:val="24"/>
      <w:lang w:eastAsia="nb-NO"/>
    </w:rPr>
  </w:style>
  <w:style w:type="paragraph" w:customStyle="1" w:styleId="xl93">
    <w:name w:val="xl93"/>
    <w:basedOn w:val="Normal"/>
    <w:rsid w:val="007A0319"/>
    <w:pPr>
      <w:shd w:val="clear" w:color="000000" w:fill="333399"/>
      <w:spacing w:before="100" w:beforeAutospacing="1" w:after="100" w:afterAutospacing="1"/>
      <w:ind w:left="0"/>
      <w:jc w:val="center"/>
    </w:pPr>
    <w:rPr>
      <w:color w:val="FFFFFF"/>
      <w:sz w:val="36"/>
      <w:szCs w:val="36"/>
      <w:lang w:eastAsia="nb-NO"/>
    </w:rPr>
  </w:style>
  <w:style w:type="paragraph" w:customStyle="1" w:styleId="xl94">
    <w:name w:val="xl94"/>
    <w:basedOn w:val="Normal"/>
    <w:rsid w:val="007A0319"/>
    <w:pPr>
      <w:spacing w:before="100" w:beforeAutospacing="1" w:after="100" w:afterAutospacing="1"/>
      <w:ind w:left="0"/>
      <w:jc w:val="center"/>
    </w:pPr>
    <w:rPr>
      <w:b/>
      <w:bCs/>
      <w:sz w:val="24"/>
      <w:szCs w:val="24"/>
      <w:lang w:eastAsia="nb-NO"/>
    </w:rPr>
  </w:style>
  <w:style w:type="paragraph" w:customStyle="1" w:styleId="xl95">
    <w:name w:val="xl95"/>
    <w:basedOn w:val="Normal"/>
    <w:rsid w:val="007A0319"/>
    <w:pPr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sz w:val="18"/>
      <w:szCs w:val="18"/>
      <w:lang w:eastAsia="nb-NO"/>
    </w:rPr>
  </w:style>
  <w:style w:type="paragraph" w:customStyle="1" w:styleId="xl96">
    <w:name w:val="xl96"/>
    <w:basedOn w:val="Normal"/>
    <w:rsid w:val="007A0319"/>
    <w:pPr>
      <w:spacing w:before="100" w:beforeAutospacing="1" w:after="100" w:afterAutospacing="1"/>
      <w:ind w:left="0"/>
      <w:textAlignment w:val="center"/>
    </w:pPr>
    <w:rPr>
      <w:rFonts w:ascii="Arial" w:hAnsi="Arial" w:cs="Arial"/>
      <w:color w:val="000000"/>
      <w:sz w:val="16"/>
      <w:szCs w:val="16"/>
      <w:lang w:eastAsia="nb-NO"/>
    </w:rPr>
  </w:style>
  <w:style w:type="paragraph" w:customStyle="1" w:styleId="Rutenettabell31">
    <w:name w:val="Rutenettabell 31"/>
    <w:basedOn w:val="Overskrift1"/>
    <w:next w:val="Normal"/>
    <w:uiPriority w:val="39"/>
    <w:unhideWhenUsed/>
    <w:qFormat/>
    <w:rsid w:val="007A0319"/>
    <w:pPr>
      <w:shd w:val="clear" w:color="auto" w:fill="auto"/>
      <w:spacing w:before="240" w:after="0" w:line="259" w:lineRule="auto"/>
      <w:ind w:firstLine="0"/>
      <w:outlineLvl w:val="9"/>
    </w:pPr>
    <w:rPr>
      <w:rFonts w:ascii="Calibri Light" w:hAnsi="Calibri Light"/>
      <w:b w:val="0"/>
      <w:color w:val="2E74B5"/>
      <w:spacing w:val="0"/>
      <w:kern w:val="0"/>
      <w:sz w:val="32"/>
      <w:szCs w:val="32"/>
      <w:lang w:eastAsia="nb-NO"/>
    </w:rPr>
  </w:style>
  <w:style w:type="character" w:customStyle="1" w:styleId="MerknadstekstTegn">
    <w:name w:val="Merknadstekst Tegn"/>
    <w:basedOn w:val="Standardskriftforavsnitt"/>
    <w:rsid w:val="007A0319"/>
    <w:rPr>
      <w:rFonts w:ascii="Times New Roman" w:eastAsia="Times New Roman" w:hAnsi="Times New Roman" w:cs="Times New Roman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7A0319"/>
    <w:pPr>
      <w:keepLines w:val="0"/>
      <w:spacing w:line="240" w:lineRule="auto"/>
      <w:ind w:left="0"/>
    </w:pPr>
    <w:rPr>
      <w:b/>
      <w:bCs/>
      <w:sz w:val="20"/>
      <w:lang w:eastAsia="nb-NO"/>
    </w:rPr>
  </w:style>
  <w:style w:type="character" w:customStyle="1" w:styleId="BasisforfotnoteTegn">
    <w:name w:val="Basis for fotnote Tegn"/>
    <w:basedOn w:val="Standardskriftforavsnitt"/>
    <w:link w:val="Basisforfotnote"/>
    <w:rsid w:val="007A0319"/>
    <w:rPr>
      <w:sz w:val="18"/>
      <w:lang w:eastAsia="en-US"/>
    </w:rPr>
  </w:style>
  <w:style w:type="character" w:customStyle="1" w:styleId="MerknadstekstTegn1">
    <w:name w:val="Merknadstekst Tegn1"/>
    <w:basedOn w:val="BasisforfotnoteTegn"/>
    <w:link w:val="Merknadstekst"/>
    <w:rsid w:val="007A0319"/>
    <w:rPr>
      <w:sz w:val="18"/>
      <w:lang w:eastAsia="en-US"/>
    </w:rPr>
  </w:style>
  <w:style w:type="character" w:customStyle="1" w:styleId="KommentaremneTegn">
    <w:name w:val="Kommentaremne Tegn"/>
    <w:basedOn w:val="MerknadstekstTegn1"/>
    <w:link w:val="Kommentaremne"/>
    <w:rsid w:val="007A0319"/>
    <w:rPr>
      <w:b/>
      <w:bCs/>
      <w:sz w:val="18"/>
      <w:lang w:eastAsia="en-US"/>
    </w:rPr>
  </w:style>
  <w:style w:type="character" w:customStyle="1" w:styleId="Brdtekst2Tegn">
    <w:name w:val="Brødtekst 2 Tegn"/>
    <w:basedOn w:val="Standardskriftforavsnitt"/>
    <w:link w:val="Brdtekst2"/>
    <w:rsid w:val="007A0319"/>
    <w:rPr>
      <w:lang w:eastAsia="en-US"/>
    </w:rPr>
  </w:style>
  <w:style w:type="character" w:customStyle="1" w:styleId="Brdtekst2Tegn1">
    <w:name w:val="Brødtekst 2 Tegn1"/>
    <w:basedOn w:val="Standardskriftforavsnitt"/>
    <w:uiPriority w:val="99"/>
    <w:semiHidden/>
    <w:rsid w:val="007A031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2Char1">
    <w:name w:val="Body Text 2 Char1"/>
    <w:basedOn w:val="Standardskriftforavsnitt"/>
    <w:uiPriority w:val="99"/>
    <w:semiHidden/>
    <w:rsid w:val="007A031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rdtekst3Tegn">
    <w:name w:val="Brødtekst 3 Tegn"/>
    <w:basedOn w:val="Standardskriftforavsnitt"/>
    <w:link w:val="Brdtekst3"/>
    <w:rsid w:val="007A0319"/>
    <w:rPr>
      <w:sz w:val="16"/>
      <w:szCs w:val="16"/>
      <w:lang w:eastAsia="en-US"/>
    </w:rPr>
  </w:style>
  <w:style w:type="character" w:customStyle="1" w:styleId="Brdtekst3Tegn1">
    <w:name w:val="Brødtekst 3 Tegn1"/>
    <w:basedOn w:val="Standardskriftforavsnitt"/>
    <w:uiPriority w:val="99"/>
    <w:semiHidden/>
    <w:rsid w:val="007A0319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BodyText3Char1">
    <w:name w:val="Body Text 3 Char1"/>
    <w:basedOn w:val="Standardskriftforavsnitt"/>
    <w:uiPriority w:val="99"/>
    <w:semiHidden/>
    <w:rsid w:val="007A0319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BrdtekstinnrykkTegn">
    <w:name w:val="Brødtekstinnrykk Tegn"/>
    <w:basedOn w:val="Standardskriftforavsnitt"/>
    <w:link w:val="Brdtekstinnrykk"/>
    <w:rsid w:val="007A0319"/>
    <w:rPr>
      <w:lang w:eastAsia="en-US"/>
    </w:rPr>
  </w:style>
  <w:style w:type="character" w:customStyle="1" w:styleId="BrdtekstinnrykkTegn1">
    <w:name w:val="Brødtekstinnrykk Tegn1"/>
    <w:basedOn w:val="Standardskriftforavsnitt"/>
    <w:uiPriority w:val="99"/>
    <w:semiHidden/>
    <w:rsid w:val="007A031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IndentChar1">
    <w:name w:val="Body Text Indent Char1"/>
    <w:basedOn w:val="Standardskriftforavsnitt"/>
    <w:uiPriority w:val="99"/>
    <w:semiHidden/>
    <w:rsid w:val="007A031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rdtekstinnrykk2Tegn">
    <w:name w:val="Brødtekstinnrykk 2 Tegn"/>
    <w:basedOn w:val="Standardskriftforavsnitt"/>
    <w:link w:val="Brdtekstinnrykk2"/>
    <w:rsid w:val="007A0319"/>
    <w:rPr>
      <w:lang w:eastAsia="en-US"/>
    </w:rPr>
  </w:style>
  <w:style w:type="character" w:customStyle="1" w:styleId="Brdtekstinnrykk2Tegn1">
    <w:name w:val="Brødtekstinnrykk 2 Tegn1"/>
    <w:basedOn w:val="Standardskriftforavsnitt"/>
    <w:uiPriority w:val="99"/>
    <w:semiHidden/>
    <w:rsid w:val="007A031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Indent2Char1">
    <w:name w:val="Body Text Indent 2 Char1"/>
    <w:basedOn w:val="Standardskriftforavsnitt"/>
    <w:uiPriority w:val="99"/>
    <w:semiHidden/>
    <w:rsid w:val="007A031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rdtekstinnrykk3Tegn">
    <w:name w:val="Brødtekstinnrykk 3 Tegn"/>
    <w:basedOn w:val="Standardskriftforavsnitt"/>
    <w:link w:val="Brdtekstinnrykk3"/>
    <w:rsid w:val="007A0319"/>
    <w:rPr>
      <w:sz w:val="16"/>
      <w:szCs w:val="16"/>
      <w:lang w:eastAsia="en-US"/>
    </w:rPr>
  </w:style>
  <w:style w:type="character" w:customStyle="1" w:styleId="Brdtekstinnrykk3Tegn1">
    <w:name w:val="Brødtekstinnrykk 3 Tegn1"/>
    <w:basedOn w:val="Standardskriftforavsnitt"/>
    <w:uiPriority w:val="99"/>
    <w:semiHidden/>
    <w:rsid w:val="007A0319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BodyTextIndent3Char1">
    <w:name w:val="Body Text Indent 3 Char1"/>
    <w:basedOn w:val="Standardskriftforavsnitt"/>
    <w:uiPriority w:val="99"/>
    <w:semiHidden/>
    <w:rsid w:val="007A0319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TittelTegn">
    <w:name w:val="Tittel Tegn"/>
    <w:basedOn w:val="Standardskriftforavsnitt"/>
    <w:link w:val="Tittel"/>
    <w:rsid w:val="007A0319"/>
    <w:rPr>
      <w:spacing w:val="-40"/>
      <w:kern w:val="28"/>
      <w:sz w:val="60"/>
      <w:lang w:eastAsia="en-US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7A0319"/>
    <w:pPr>
      <w:ind w:left="708"/>
    </w:pPr>
    <w:rPr>
      <w:sz w:val="24"/>
      <w:lang w:eastAsia="nb-NO"/>
    </w:rPr>
  </w:style>
  <w:style w:type="character" w:customStyle="1" w:styleId="DokumentkartTegn">
    <w:name w:val="Dokumentkart Tegn"/>
    <w:basedOn w:val="Standardskriftforavsnitt"/>
    <w:link w:val="Dokumentkart"/>
    <w:rsid w:val="007A0319"/>
    <w:rPr>
      <w:rFonts w:ascii="Tahoma" w:hAnsi="Tahoma" w:cs="Tahoma"/>
      <w:shd w:val="clear" w:color="auto" w:fill="000080"/>
      <w:lang w:eastAsia="en-US"/>
    </w:rPr>
  </w:style>
  <w:style w:type="character" w:customStyle="1" w:styleId="DokumentkartTegn1">
    <w:name w:val="Dokumentkart Tegn1"/>
    <w:basedOn w:val="Standardskriftforavsnitt"/>
    <w:uiPriority w:val="99"/>
    <w:semiHidden/>
    <w:rsid w:val="007A0319"/>
    <w:rPr>
      <w:rFonts w:ascii="Segoe UI" w:eastAsia="Times New Roman" w:hAnsi="Segoe UI" w:cs="Segoe UI"/>
      <w:color w:val="000000"/>
      <w:sz w:val="16"/>
      <w:szCs w:val="16"/>
    </w:rPr>
  </w:style>
  <w:style w:type="character" w:customStyle="1" w:styleId="DocumentMapChar1">
    <w:name w:val="Document Map Char1"/>
    <w:basedOn w:val="Standardskriftforavsnitt"/>
    <w:uiPriority w:val="99"/>
    <w:semiHidden/>
    <w:rsid w:val="007A0319"/>
    <w:rPr>
      <w:rFonts w:ascii="Segoe UI" w:eastAsia="Times New Roman" w:hAnsi="Segoe UI" w:cs="Segoe UI"/>
      <w:color w:val="000000"/>
      <w:sz w:val="16"/>
      <w:szCs w:val="16"/>
    </w:rPr>
  </w:style>
  <w:style w:type="character" w:customStyle="1" w:styleId="Brdtekst-frsteinnrykkTegn">
    <w:name w:val="Brødtekst - første innrykk Tegn"/>
    <w:basedOn w:val="BrdtekstTegn"/>
    <w:link w:val="Brdtekst-frsteinnrykk"/>
    <w:rsid w:val="007A0319"/>
    <w:rPr>
      <w:lang w:eastAsia="en-US"/>
    </w:rPr>
  </w:style>
  <w:style w:type="character" w:customStyle="1" w:styleId="Brdtekst-frsteinnrykkTegn1">
    <w:name w:val="Brødtekst - første innrykk Tegn1"/>
    <w:basedOn w:val="BrdtekstTegn"/>
    <w:uiPriority w:val="99"/>
    <w:semiHidden/>
    <w:rsid w:val="007A031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BodyTextFirstIndentChar1">
    <w:name w:val="Body Text First Indent Char1"/>
    <w:basedOn w:val="BrdtekstTegn"/>
    <w:uiPriority w:val="99"/>
    <w:semiHidden/>
    <w:rsid w:val="007A0319"/>
    <w:rPr>
      <w:rFonts w:ascii="Times New Roman" w:eastAsia="Times New Roman" w:hAnsi="Times New Roman" w:cs="Times New Roman"/>
      <w:b w:val="0"/>
      <w:sz w:val="24"/>
      <w:szCs w:val="20"/>
      <w:lang w:eastAsia="en-US"/>
    </w:rPr>
  </w:style>
  <w:style w:type="character" w:customStyle="1" w:styleId="RentekstTegn">
    <w:name w:val="Ren tekst Tegn"/>
    <w:basedOn w:val="Standardskriftforavsnitt"/>
    <w:link w:val="Rentekst"/>
    <w:rsid w:val="007A0319"/>
    <w:rPr>
      <w:rFonts w:ascii="Courier New" w:hAnsi="Courier New" w:cs="Courier New"/>
      <w:lang w:eastAsia="en-US"/>
    </w:rPr>
  </w:style>
  <w:style w:type="character" w:customStyle="1" w:styleId="RentekstTegn1">
    <w:name w:val="Ren tekst Tegn1"/>
    <w:basedOn w:val="Standardskriftforavsnitt"/>
    <w:uiPriority w:val="99"/>
    <w:semiHidden/>
    <w:rsid w:val="007A0319"/>
    <w:rPr>
      <w:rFonts w:ascii="Consolas" w:eastAsia="Times New Roman" w:hAnsi="Consolas" w:cs="Times New Roman"/>
      <w:color w:val="000000"/>
      <w:sz w:val="21"/>
      <w:szCs w:val="21"/>
    </w:rPr>
  </w:style>
  <w:style w:type="character" w:customStyle="1" w:styleId="PlainTextChar1">
    <w:name w:val="Plain Text Char1"/>
    <w:basedOn w:val="Standardskriftforavsnitt"/>
    <w:uiPriority w:val="99"/>
    <w:semiHidden/>
    <w:rsid w:val="007A0319"/>
    <w:rPr>
      <w:rFonts w:ascii="Consolas" w:eastAsia="Times New Roman" w:hAnsi="Consolas" w:cs="Times New Roman"/>
      <w:color w:val="000000"/>
      <w:sz w:val="21"/>
      <w:szCs w:val="21"/>
    </w:rPr>
  </w:style>
  <w:style w:type="paragraph" w:customStyle="1" w:styleId="Listeavsnitt1">
    <w:name w:val="Listeavsnitt1"/>
    <w:basedOn w:val="Normal"/>
    <w:qFormat/>
    <w:rsid w:val="007A0319"/>
    <w:pPr>
      <w:ind w:left="708"/>
    </w:pPr>
    <w:rPr>
      <w:sz w:val="24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rsid w:val="007A0319"/>
    <w:rPr>
      <w:rFonts w:ascii="Arial" w:hAnsi="Arial" w:cs="Arial"/>
      <w:vanish/>
      <w:sz w:val="16"/>
      <w:szCs w:val="16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unhideWhenUsed/>
    <w:rsid w:val="007A0319"/>
    <w:pPr>
      <w:pBdr>
        <w:bottom w:val="single" w:sz="6" w:space="1" w:color="auto"/>
      </w:pBdr>
      <w:ind w:left="0"/>
      <w:jc w:val="center"/>
    </w:pPr>
    <w:rPr>
      <w:rFonts w:ascii="Arial" w:hAnsi="Arial" w:cs="Arial"/>
      <w:vanish/>
      <w:sz w:val="16"/>
      <w:szCs w:val="16"/>
      <w:lang w:eastAsia="nb-NO"/>
    </w:rPr>
  </w:style>
  <w:style w:type="character" w:customStyle="1" w:styleId="z-verstiskjemaetTegn1">
    <w:name w:val="z-Øverst i skjemaet Tegn1"/>
    <w:basedOn w:val="Standardskriftforavsnitt"/>
    <w:uiPriority w:val="99"/>
    <w:rsid w:val="007A0319"/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1">
    <w:name w:val="z-Top of Form Char1"/>
    <w:basedOn w:val="Standardskriftforavsnitt"/>
    <w:uiPriority w:val="99"/>
    <w:semiHidden/>
    <w:rsid w:val="007A0319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7A0319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7A0319"/>
    <w:pPr>
      <w:pBdr>
        <w:top w:val="single" w:sz="6" w:space="1" w:color="auto"/>
      </w:pBdr>
      <w:ind w:left="0"/>
      <w:jc w:val="center"/>
    </w:pPr>
    <w:rPr>
      <w:rFonts w:ascii="Arial" w:hAnsi="Arial" w:cs="Arial"/>
      <w:vanish/>
      <w:sz w:val="16"/>
      <w:szCs w:val="16"/>
      <w:lang w:eastAsia="nb-NO"/>
    </w:rPr>
  </w:style>
  <w:style w:type="character" w:customStyle="1" w:styleId="z-NederstiskjemaetTegn1">
    <w:name w:val="z-Nederst i skjemaet Tegn1"/>
    <w:basedOn w:val="Standardskriftforavsnitt"/>
    <w:uiPriority w:val="99"/>
    <w:rsid w:val="007A0319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1">
    <w:name w:val="z-Bottom of Form Char1"/>
    <w:basedOn w:val="Standardskriftforavsnitt"/>
    <w:uiPriority w:val="99"/>
    <w:semiHidden/>
    <w:rsid w:val="007A0319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E-postsignaturTegn">
    <w:name w:val="E-postsignatur Tegn"/>
    <w:basedOn w:val="Standardskriftforavsnitt"/>
    <w:link w:val="E-postsignatur"/>
    <w:uiPriority w:val="99"/>
    <w:rsid w:val="007A0319"/>
    <w:rPr>
      <w:lang w:eastAsia="en-US"/>
    </w:rPr>
  </w:style>
  <w:style w:type="character" w:customStyle="1" w:styleId="E-postsignaturTegn1">
    <w:name w:val="E-postsignatur Tegn1"/>
    <w:basedOn w:val="Standardskriftforavsnitt"/>
    <w:uiPriority w:val="99"/>
    <w:semiHidden/>
    <w:rsid w:val="007A031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E-mailSignatureChar1">
    <w:name w:val="E-mail Signature Char1"/>
    <w:basedOn w:val="Standardskriftforavsnitt"/>
    <w:uiPriority w:val="99"/>
    <w:semiHidden/>
    <w:rsid w:val="007A0319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Middelsrutenett21">
    <w:name w:val="Middels rutenett 21"/>
    <w:uiPriority w:val="1"/>
    <w:qFormat/>
    <w:rsid w:val="007A0319"/>
    <w:rPr>
      <w:rFonts w:ascii="Calibri" w:eastAsia="Calibri" w:hAnsi="Calibri"/>
      <w:sz w:val="22"/>
      <w:szCs w:val="22"/>
      <w:lang w:eastAsia="en-US"/>
    </w:rPr>
  </w:style>
  <w:style w:type="character" w:customStyle="1" w:styleId="FotnotetekstTegn">
    <w:name w:val="Fotnotetekst Tegn"/>
    <w:basedOn w:val="Standardskriftforavsnitt"/>
    <w:link w:val="Fotnotetekst"/>
    <w:rsid w:val="007A0319"/>
    <w:rPr>
      <w:sz w:val="18"/>
      <w:lang w:eastAsia="en-US"/>
    </w:rPr>
  </w:style>
  <w:style w:type="character" w:customStyle="1" w:styleId="FotnotetekstTegn1">
    <w:name w:val="Fotnotetekst Tegn1"/>
    <w:basedOn w:val="Standardskriftforavsnitt"/>
    <w:uiPriority w:val="99"/>
    <w:semiHidden/>
    <w:rsid w:val="007A03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TextChar1">
    <w:name w:val="Footnote Text Char1"/>
    <w:basedOn w:val="Standardskriftforavsnitt"/>
    <w:uiPriority w:val="99"/>
    <w:semiHidden/>
    <w:rsid w:val="007A03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7A0319"/>
    <w:rPr>
      <w:sz w:val="18"/>
      <w:lang w:eastAsia="en-US"/>
    </w:rPr>
  </w:style>
  <w:style w:type="character" w:customStyle="1" w:styleId="SluttnotetekstTegn1">
    <w:name w:val="Sluttnotetekst Tegn1"/>
    <w:basedOn w:val="Standardskriftforavsnitt"/>
    <w:uiPriority w:val="99"/>
    <w:semiHidden/>
    <w:rsid w:val="007A03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EndnoteTextChar1">
    <w:name w:val="Endnote Text Char1"/>
    <w:basedOn w:val="Standardskriftforavsnitt"/>
    <w:uiPriority w:val="99"/>
    <w:semiHidden/>
    <w:rsid w:val="007A031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A0319"/>
    <w:pPr>
      <w:shd w:val="clear" w:color="auto" w:fill="auto"/>
      <w:spacing w:before="240" w:after="0" w:line="259" w:lineRule="auto"/>
      <w:ind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kern w:val="0"/>
      <w:sz w:val="32"/>
      <w:szCs w:val="32"/>
      <w:lang w:eastAsia="nb-NO"/>
    </w:rPr>
  </w:style>
  <w:style w:type="paragraph" w:customStyle="1" w:styleId="xl97">
    <w:name w:val="xl97"/>
    <w:basedOn w:val="Normal"/>
    <w:rsid w:val="007A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</w:pPr>
    <w:rPr>
      <w:color w:val="000000"/>
      <w:sz w:val="24"/>
      <w:szCs w:val="24"/>
      <w:lang w:eastAsia="nb-NO"/>
    </w:rPr>
  </w:style>
  <w:style w:type="paragraph" w:customStyle="1" w:styleId="xl98">
    <w:name w:val="xl98"/>
    <w:basedOn w:val="Normal"/>
    <w:rsid w:val="007A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</w:pPr>
    <w:rPr>
      <w:color w:val="000000"/>
      <w:sz w:val="24"/>
      <w:szCs w:val="24"/>
      <w:lang w:eastAsia="nb-NO"/>
    </w:rPr>
  </w:style>
  <w:style w:type="paragraph" w:customStyle="1" w:styleId="xl99">
    <w:name w:val="xl99"/>
    <w:basedOn w:val="Normal"/>
    <w:rsid w:val="007A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left="0"/>
    </w:pPr>
    <w:rPr>
      <w:b/>
      <w:bCs/>
      <w:color w:val="000000"/>
      <w:sz w:val="24"/>
      <w:szCs w:val="24"/>
      <w:lang w:eastAsia="nb-NO"/>
    </w:rPr>
  </w:style>
  <w:style w:type="paragraph" w:customStyle="1" w:styleId="xl100">
    <w:name w:val="xl100"/>
    <w:basedOn w:val="Normal"/>
    <w:rsid w:val="007A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left="0"/>
      <w:jc w:val="right"/>
    </w:pPr>
    <w:rPr>
      <w:b/>
      <w:bCs/>
      <w:color w:val="000000"/>
      <w:sz w:val="24"/>
      <w:szCs w:val="24"/>
      <w:lang w:eastAsia="nb-NO"/>
    </w:rPr>
  </w:style>
  <w:style w:type="paragraph" w:customStyle="1" w:styleId="xl101">
    <w:name w:val="xl101"/>
    <w:basedOn w:val="Normal"/>
    <w:rsid w:val="007A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left="0"/>
      <w:jc w:val="center"/>
    </w:pPr>
    <w:rPr>
      <w:b/>
      <w:bCs/>
      <w:color w:val="000000"/>
      <w:sz w:val="24"/>
      <w:szCs w:val="24"/>
      <w:lang w:eastAsia="nb-NO"/>
    </w:rPr>
  </w:style>
  <w:style w:type="paragraph" w:customStyle="1" w:styleId="xl102">
    <w:name w:val="xl102"/>
    <w:basedOn w:val="Normal"/>
    <w:rsid w:val="007A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right"/>
    </w:pPr>
    <w:rPr>
      <w:b/>
      <w:bCs/>
      <w:color w:val="000000"/>
      <w:sz w:val="24"/>
      <w:szCs w:val="24"/>
      <w:lang w:eastAsia="nb-NO"/>
    </w:rPr>
  </w:style>
  <w:style w:type="paragraph" w:customStyle="1" w:styleId="xl103">
    <w:name w:val="xl103"/>
    <w:basedOn w:val="Normal"/>
    <w:rsid w:val="007A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right"/>
    </w:pPr>
    <w:rPr>
      <w:rFonts w:ascii="Arial" w:hAnsi="Arial" w:cs="Arial"/>
      <w:color w:val="000000"/>
      <w:sz w:val="24"/>
      <w:szCs w:val="24"/>
      <w:lang w:eastAsia="nb-NO"/>
    </w:rPr>
  </w:style>
  <w:style w:type="paragraph" w:customStyle="1" w:styleId="xl104">
    <w:name w:val="xl104"/>
    <w:basedOn w:val="Normal"/>
    <w:rsid w:val="007A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" w:hAnsi="Arial" w:cs="Arial"/>
      <w:color w:val="000099"/>
      <w:sz w:val="24"/>
      <w:szCs w:val="24"/>
      <w:lang w:eastAsia="nb-NO"/>
    </w:rPr>
  </w:style>
  <w:style w:type="paragraph" w:customStyle="1" w:styleId="xl105">
    <w:name w:val="xl105"/>
    <w:basedOn w:val="Normal"/>
    <w:rsid w:val="007A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right"/>
    </w:pPr>
    <w:rPr>
      <w:color w:val="000099"/>
      <w:sz w:val="24"/>
      <w:szCs w:val="24"/>
      <w:lang w:eastAsia="nb-NO"/>
    </w:rPr>
  </w:style>
  <w:style w:type="paragraph" w:customStyle="1" w:styleId="xl106">
    <w:name w:val="xl106"/>
    <w:basedOn w:val="Normal"/>
    <w:rsid w:val="007A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" w:hAnsi="Arial" w:cs="Arial"/>
      <w:color w:val="000000"/>
      <w:sz w:val="24"/>
      <w:szCs w:val="24"/>
      <w:lang w:eastAsia="nb-NO"/>
    </w:rPr>
  </w:style>
  <w:style w:type="paragraph" w:customStyle="1" w:styleId="xl107">
    <w:name w:val="xl107"/>
    <w:basedOn w:val="Normal"/>
    <w:rsid w:val="007A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left="0"/>
      <w:jc w:val="center"/>
    </w:pPr>
    <w:rPr>
      <w:b/>
      <w:bCs/>
      <w:color w:val="000000"/>
      <w:sz w:val="24"/>
      <w:szCs w:val="24"/>
      <w:lang w:eastAsia="nb-NO"/>
    </w:rPr>
  </w:style>
  <w:style w:type="paragraph" w:customStyle="1" w:styleId="xl108">
    <w:name w:val="xl108"/>
    <w:basedOn w:val="Normal"/>
    <w:rsid w:val="007A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</w:pPr>
    <w:rPr>
      <w:color w:val="000000"/>
      <w:sz w:val="24"/>
      <w:szCs w:val="24"/>
      <w:lang w:eastAsia="nb-NO"/>
    </w:rPr>
  </w:style>
  <w:style w:type="paragraph" w:customStyle="1" w:styleId="xl109">
    <w:name w:val="xl109"/>
    <w:basedOn w:val="Normal"/>
    <w:rsid w:val="007A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left="0"/>
      <w:jc w:val="right"/>
    </w:pPr>
    <w:rPr>
      <w:b/>
      <w:bCs/>
      <w:color w:val="000000"/>
      <w:sz w:val="24"/>
      <w:szCs w:val="24"/>
      <w:lang w:eastAsia="nb-NO"/>
    </w:rPr>
  </w:style>
  <w:style w:type="paragraph" w:customStyle="1" w:styleId="xl110">
    <w:name w:val="xl110"/>
    <w:basedOn w:val="Normal"/>
    <w:rsid w:val="007A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</w:pPr>
    <w:rPr>
      <w:color w:val="000000"/>
      <w:sz w:val="24"/>
      <w:szCs w:val="24"/>
      <w:lang w:eastAsia="nb-NO"/>
    </w:rPr>
  </w:style>
  <w:style w:type="paragraph" w:customStyle="1" w:styleId="xl111">
    <w:name w:val="xl111"/>
    <w:basedOn w:val="Normal"/>
    <w:rsid w:val="007A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left="0"/>
      <w:jc w:val="right"/>
    </w:pPr>
    <w:rPr>
      <w:rFonts w:ascii="Arial" w:hAnsi="Arial" w:cs="Arial"/>
      <w:color w:val="000000"/>
      <w:sz w:val="24"/>
      <w:szCs w:val="24"/>
      <w:lang w:eastAsia="nb-NO"/>
    </w:rPr>
  </w:style>
  <w:style w:type="paragraph" w:customStyle="1" w:styleId="xl112">
    <w:name w:val="xl112"/>
    <w:basedOn w:val="Normal"/>
    <w:rsid w:val="007A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b/>
      <w:bCs/>
      <w:color w:val="000000"/>
      <w:sz w:val="24"/>
      <w:szCs w:val="24"/>
      <w:lang w:eastAsia="nb-NO"/>
    </w:rPr>
  </w:style>
  <w:style w:type="paragraph" w:customStyle="1" w:styleId="xl113">
    <w:name w:val="xl113"/>
    <w:basedOn w:val="Normal"/>
    <w:rsid w:val="007A0319"/>
    <w:pPr>
      <w:spacing w:before="100" w:beforeAutospacing="1" w:after="100" w:afterAutospacing="1"/>
      <w:ind w:left="0"/>
      <w:jc w:val="right"/>
    </w:pPr>
    <w:rPr>
      <w:color w:val="000000"/>
      <w:sz w:val="24"/>
      <w:szCs w:val="24"/>
      <w:lang w:eastAsia="nb-NO"/>
    </w:rPr>
  </w:style>
  <w:style w:type="paragraph" w:customStyle="1" w:styleId="xl114">
    <w:name w:val="xl114"/>
    <w:basedOn w:val="Normal"/>
    <w:rsid w:val="007A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</w:pPr>
    <w:rPr>
      <w:rFonts w:ascii="Arial" w:hAnsi="Arial" w:cs="Arial"/>
      <w:color w:val="000000"/>
      <w:sz w:val="24"/>
      <w:szCs w:val="24"/>
      <w:lang w:eastAsia="nb-NO"/>
    </w:rPr>
  </w:style>
  <w:style w:type="paragraph" w:customStyle="1" w:styleId="xl115">
    <w:name w:val="xl115"/>
    <w:basedOn w:val="Normal"/>
    <w:rsid w:val="007A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</w:pPr>
    <w:rPr>
      <w:rFonts w:ascii="Arial" w:hAnsi="Arial" w:cs="Arial"/>
      <w:color w:val="000000"/>
      <w:sz w:val="24"/>
      <w:szCs w:val="24"/>
      <w:lang w:eastAsia="nb-NO"/>
    </w:rPr>
  </w:style>
  <w:style w:type="paragraph" w:customStyle="1" w:styleId="xl116">
    <w:name w:val="xl116"/>
    <w:basedOn w:val="Normal"/>
    <w:rsid w:val="007A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</w:pPr>
    <w:rPr>
      <w:rFonts w:ascii="Arial" w:hAnsi="Arial" w:cs="Arial"/>
      <w:color w:val="000000"/>
      <w:sz w:val="24"/>
      <w:szCs w:val="24"/>
      <w:lang w:eastAsia="nb-NO"/>
    </w:rPr>
  </w:style>
  <w:style w:type="paragraph" w:customStyle="1" w:styleId="xl117">
    <w:name w:val="xl117"/>
    <w:basedOn w:val="Normal"/>
    <w:rsid w:val="007A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</w:pPr>
    <w:rPr>
      <w:color w:val="000000"/>
      <w:sz w:val="24"/>
      <w:szCs w:val="24"/>
      <w:lang w:eastAsia="nb-NO"/>
    </w:rPr>
  </w:style>
  <w:style w:type="paragraph" w:customStyle="1" w:styleId="xl118">
    <w:name w:val="xl118"/>
    <w:basedOn w:val="Normal"/>
    <w:rsid w:val="007A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right"/>
    </w:pPr>
    <w:rPr>
      <w:b/>
      <w:bCs/>
      <w:color w:val="00B050"/>
      <w:sz w:val="24"/>
      <w:szCs w:val="24"/>
      <w:lang w:eastAsia="nb-NO"/>
    </w:rPr>
  </w:style>
  <w:style w:type="paragraph" w:customStyle="1" w:styleId="xl119">
    <w:name w:val="xl119"/>
    <w:basedOn w:val="Normal"/>
    <w:rsid w:val="007A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right"/>
    </w:pPr>
    <w:rPr>
      <w:rFonts w:ascii="Arial" w:hAnsi="Arial" w:cs="Arial"/>
      <w:color w:val="00B050"/>
      <w:sz w:val="24"/>
      <w:szCs w:val="24"/>
      <w:lang w:eastAsia="nb-NO"/>
    </w:rPr>
  </w:style>
  <w:style w:type="paragraph" w:customStyle="1" w:styleId="xl120">
    <w:name w:val="xl120"/>
    <w:basedOn w:val="Normal"/>
    <w:rsid w:val="007A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</w:pPr>
    <w:rPr>
      <w:sz w:val="24"/>
      <w:szCs w:val="24"/>
      <w:lang w:eastAsia="nb-NO"/>
    </w:rPr>
  </w:style>
  <w:style w:type="paragraph" w:customStyle="1" w:styleId="xl121">
    <w:name w:val="xl121"/>
    <w:basedOn w:val="Normal"/>
    <w:rsid w:val="007A0319"/>
    <w:pPr>
      <w:shd w:val="clear" w:color="000000" w:fill="333399"/>
      <w:spacing w:before="100" w:beforeAutospacing="1" w:after="100" w:afterAutospacing="1"/>
      <w:ind w:left="0"/>
      <w:jc w:val="center"/>
    </w:pPr>
    <w:rPr>
      <w:color w:val="FFFFFF"/>
      <w:sz w:val="36"/>
      <w:szCs w:val="36"/>
      <w:lang w:eastAsia="nb-NO"/>
    </w:rPr>
  </w:style>
  <w:style w:type="paragraph" w:customStyle="1" w:styleId="xl122">
    <w:name w:val="xl122"/>
    <w:basedOn w:val="Normal"/>
    <w:rsid w:val="007A0319"/>
    <w:pPr>
      <w:spacing w:before="100" w:beforeAutospacing="1" w:after="100" w:afterAutospacing="1"/>
      <w:ind w:left="0"/>
      <w:jc w:val="center"/>
    </w:pPr>
    <w:rPr>
      <w:b/>
      <w:bCs/>
      <w:sz w:val="24"/>
      <w:szCs w:val="24"/>
      <w:lang w:eastAsia="nb-NO"/>
    </w:rPr>
  </w:style>
  <w:style w:type="paragraph" w:customStyle="1" w:styleId="xl123">
    <w:name w:val="xl123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ascii="Calibri" w:hAnsi="Calibri"/>
      <w:sz w:val="22"/>
      <w:szCs w:val="22"/>
      <w:lang w:eastAsia="nb-NO"/>
    </w:rPr>
  </w:style>
  <w:style w:type="paragraph" w:customStyle="1" w:styleId="xl124">
    <w:name w:val="xl124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ascii="Calibri" w:hAnsi="Calibri"/>
      <w:sz w:val="22"/>
      <w:szCs w:val="22"/>
      <w:lang w:eastAsia="nb-NO"/>
    </w:rPr>
  </w:style>
  <w:style w:type="paragraph" w:customStyle="1" w:styleId="xl125">
    <w:name w:val="xl125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ind w:left="0"/>
      <w:jc w:val="center"/>
    </w:pPr>
    <w:rPr>
      <w:rFonts w:ascii="Calibri" w:hAnsi="Calibri"/>
      <w:b/>
      <w:bCs/>
      <w:sz w:val="22"/>
      <w:szCs w:val="22"/>
      <w:lang w:eastAsia="nb-NO"/>
    </w:rPr>
  </w:style>
  <w:style w:type="paragraph" w:customStyle="1" w:styleId="xl126">
    <w:name w:val="xl126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textAlignment w:val="center"/>
    </w:pPr>
    <w:rPr>
      <w:rFonts w:ascii="Calibri" w:hAnsi="Calibri"/>
      <w:sz w:val="22"/>
      <w:szCs w:val="22"/>
      <w:lang w:eastAsia="nb-NO"/>
    </w:rPr>
  </w:style>
  <w:style w:type="paragraph" w:customStyle="1" w:styleId="xl127">
    <w:name w:val="xl127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ascii="Calibri" w:hAnsi="Calibri"/>
      <w:sz w:val="22"/>
      <w:szCs w:val="22"/>
      <w:lang w:eastAsia="nb-NO"/>
    </w:rPr>
  </w:style>
  <w:style w:type="paragraph" w:customStyle="1" w:styleId="xl128">
    <w:name w:val="xl128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textAlignment w:val="center"/>
    </w:pPr>
    <w:rPr>
      <w:rFonts w:ascii="Calibri" w:hAnsi="Calibri"/>
      <w:sz w:val="22"/>
      <w:szCs w:val="22"/>
      <w:lang w:eastAsia="nb-NO"/>
    </w:rPr>
  </w:style>
  <w:style w:type="paragraph" w:customStyle="1" w:styleId="xl129">
    <w:name w:val="xl129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textAlignment w:val="center"/>
    </w:pPr>
    <w:rPr>
      <w:rFonts w:ascii="Calibri" w:hAnsi="Calibri"/>
      <w:sz w:val="22"/>
      <w:szCs w:val="22"/>
      <w:lang w:eastAsia="nb-NO"/>
    </w:rPr>
  </w:style>
  <w:style w:type="paragraph" w:customStyle="1" w:styleId="xl130">
    <w:name w:val="xl130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textAlignment w:val="center"/>
    </w:pPr>
    <w:rPr>
      <w:rFonts w:ascii="Calibri" w:hAnsi="Calibri"/>
      <w:sz w:val="22"/>
      <w:szCs w:val="22"/>
      <w:lang w:eastAsia="nb-NO"/>
    </w:rPr>
  </w:style>
  <w:style w:type="paragraph" w:customStyle="1" w:styleId="xl131">
    <w:name w:val="xl131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0C0C0"/>
      <w:spacing w:before="100" w:beforeAutospacing="1" w:after="100" w:afterAutospacing="1"/>
      <w:ind w:left="0"/>
    </w:pPr>
    <w:rPr>
      <w:rFonts w:ascii="Calibri" w:hAnsi="Calibri"/>
      <w:sz w:val="22"/>
      <w:szCs w:val="22"/>
      <w:lang w:eastAsia="nb-NO"/>
    </w:rPr>
  </w:style>
  <w:style w:type="paragraph" w:customStyle="1" w:styleId="xl132">
    <w:name w:val="xl132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ascii="Calibri" w:hAnsi="Calibri"/>
      <w:sz w:val="22"/>
      <w:szCs w:val="22"/>
      <w:lang w:eastAsia="nb-NO"/>
    </w:rPr>
  </w:style>
  <w:style w:type="paragraph" w:customStyle="1" w:styleId="xl133">
    <w:name w:val="xl133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textAlignment w:val="center"/>
    </w:pPr>
    <w:rPr>
      <w:rFonts w:ascii="Calibri" w:hAnsi="Calibri"/>
      <w:sz w:val="22"/>
      <w:szCs w:val="22"/>
      <w:lang w:eastAsia="nb-NO"/>
    </w:rPr>
  </w:style>
  <w:style w:type="paragraph" w:customStyle="1" w:styleId="xl134">
    <w:name w:val="xl134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0C0C0"/>
      <w:spacing w:before="100" w:beforeAutospacing="1" w:after="100" w:afterAutospacing="1"/>
      <w:ind w:left="0"/>
      <w:jc w:val="center"/>
    </w:pPr>
    <w:rPr>
      <w:color w:val="000000"/>
      <w:sz w:val="22"/>
      <w:szCs w:val="22"/>
      <w:lang w:eastAsia="nb-NO"/>
    </w:rPr>
  </w:style>
  <w:style w:type="paragraph" w:customStyle="1" w:styleId="xl135">
    <w:name w:val="xl135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0C0C0"/>
      <w:spacing w:before="100" w:beforeAutospacing="1" w:after="100" w:afterAutospacing="1"/>
      <w:ind w:left="0"/>
    </w:pPr>
    <w:rPr>
      <w:b/>
      <w:bCs/>
      <w:color w:val="000000"/>
      <w:sz w:val="22"/>
      <w:szCs w:val="22"/>
      <w:lang w:eastAsia="nb-NO"/>
    </w:rPr>
  </w:style>
  <w:style w:type="paragraph" w:customStyle="1" w:styleId="xl136">
    <w:name w:val="xl136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0C0C0"/>
      <w:spacing w:before="100" w:beforeAutospacing="1" w:after="100" w:afterAutospacing="1"/>
      <w:ind w:left="0"/>
      <w:jc w:val="center"/>
    </w:pPr>
    <w:rPr>
      <w:rFonts w:ascii="Calibri" w:hAnsi="Calibri"/>
      <w:color w:val="000000"/>
      <w:sz w:val="22"/>
      <w:szCs w:val="22"/>
      <w:lang w:eastAsia="nb-NO"/>
    </w:rPr>
  </w:style>
  <w:style w:type="paragraph" w:customStyle="1" w:styleId="xl137">
    <w:name w:val="xl137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0C0C0"/>
      <w:spacing w:before="100" w:beforeAutospacing="1" w:after="100" w:afterAutospacing="1"/>
      <w:ind w:left="0"/>
      <w:jc w:val="center"/>
    </w:pPr>
    <w:rPr>
      <w:rFonts w:ascii="Calibri" w:hAnsi="Calibri"/>
      <w:b/>
      <w:bCs/>
      <w:color w:val="000000"/>
      <w:sz w:val="22"/>
      <w:szCs w:val="22"/>
      <w:lang w:eastAsia="nb-NO"/>
    </w:rPr>
  </w:style>
  <w:style w:type="paragraph" w:customStyle="1" w:styleId="xl138">
    <w:name w:val="xl138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CE6F1"/>
      <w:spacing w:before="100" w:beforeAutospacing="1" w:after="100" w:afterAutospacing="1"/>
      <w:ind w:left="0"/>
    </w:pPr>
    <w:rPr>
      <w:rFonts w:ascii="Calibri" w:hAnsi="Calibri"/>
      <w:color w:val="000000"/>
      <w:sz w:val="24"/>
      <w:szCs w:val="24"/>
      <w:lang w:eastAsia="nb-NO"/>
    </w:rPr>
  </w:style>
  <w:style w:type="paragraph" w:customStyle="1" w:styleId="xl139">
    <w:name w:val="xl139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CE6F1"/>
      <w:spacing w:before="100" w:beforeAutospacing="1" w:after="100" w:afterAutospacing="1"/>
      <w:ind w:left="0"/>
      <w:jc w:val="center"/>
    </w:pPr>
    <w:rPr>
      <w:rFonts w:ascii="Calibri" w:hAnsi="Calibri"/>
      <w:color w:val="000000"/>
      <w:sz w:val="24"/>
      <w:szCs w:val="24"/>
      <w:lang w:eastAsia="nb-NO"/>
    </w:rPr>
  </w:style>
  <w:style w:type="paragraph" w:customStyle="1" w:styleId="xl140">
    <w:name w:val="xl140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CE6F1"/>
      <w:spacing w:before="100" w:beforeAutospacing="1" w:after="100" w:afterAutospacing="1"/>
      <w:ind w:left="0"/>
    </w:pPr>
    <w:rPr>
      <w:rFonts w:ascii="Calibri" w:hAnsi="Calibri"/>
      <w:color w:val="000000"/>
      <w:sz w:val="24"/>
      <w:szCs w:val="24"/>
      <w:lang w:eastAsia="nb-NO"/>
    </w:rPr>
  </w:style>
  <w:style w:type="paragraph" w:customStyle="1" w:styleId="xl141">
    <w:name w:val="xl141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CE6F1"/>
      <w:spacing w:before="100" w:beforeAutospacing="1" w:after="100" w:afterAutospacing="1"/>
      <w:ind w:left="0"/>
      <w:jc w:val="center"/>
    </w:pPr>
    <w:rPr>
      <w:rFonts w:ascii="Calibri" w:hAnsi="Calibri"/>
      <w:color w:val="000000"/>
      <w:sz w:val="22"/>
      <w:szCs w:val="22"/>
      <w:lang w:eastAsia="nb-NO"/>
    </w:rPr>
  </w:style>
  <w:style w:type="paragraph" w:customStyle="1" w:styleId="xl142">
    <w:name w:val="xl142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CE6F1"/>
      <w:spacing w:before="100" w:beforeAutospacing="1" w:after="100" w:afterAutospacing="1"/>
      <w:ind w:left="0"/>
      <w:jc w:val="center"/>
    </w:pPr>
    <w:rPr>
      <w:rFonts w:ascii="Calibri" w:hAnsi="Calibri"/>
      <w:color w:val="000000"/>
      <w:sz w:val="22"/>
      <w:szCs w:val="22"/>
      <w:lang w:eastAsia="nb-NO"/>
    </w:rPr>
  </w:style>
  <w:style w:type="paragraph" w:customStyle="1" w:styleId="xl143">
    <w:name w:val="xl143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ind w:left="0"/>
      <w:jc w:val="center"/>
    </w:pPr>
    <w:rPr>
      <w:rFonts w:ascii="Calibri" w:hAnsi="Calibri"/>
      <w:color w:val="000000"/>
      <w:sz w:val="22"/>
      <w:szCs w:val="22"/>
      <w:lang w:eastAsia="nb-NO"/>
    </w:rPr>
  </w:style>
  <w:style w:type="paragraph" w:customStyle="1" w:styleId="xl144">
    <w:name w:val="xl144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ind w:left="0"/>
    </w:pPr>
    <w:rPr>
      <w:rFonts w:ascii="Calibri" w:hAnsi="Calibri"/>
      <w:color w:val="000000"/>
      <w:sz w:val="22"/>
      <w:szCs w:val="22"/>
      <w:lang w:eastAsia="nb-NO"/>
    </w:rPr>
  </w:style>
  <w:style w:type="paragraph" w:customStyle="1" w:styleId="xl145">
    <w:name w:val="xl145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ind w:left="0"/>
      <w:jc w:val="center"/>
    </w:pPr>
    <w:rPr>
      <w:rFonts w:ascii="Calibri" w:hAnsi="Calibri"/>
      <w:color w:val="000000"/>
      <w:sz w:val="22"/>
      <w:szCs w:val="22"/>
      <w:lang w:eastAsia="nb-NO"/>
    </w:rPr>
  </w:style>
  <w:style w:type="paragraph" w:customStyle="1" w:styleId="xl146">
    <w:name w:val="xl146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ascii="Calibri" w:hAnsi="Calibri"/>
      <w:color w:val="000000"/>
      <w:sz w:val="22"/>
      <w:szCs w:val="22"/>
      <w:lang w:eastAsia="nb-NO"/>
    </w:rPr>
  </w:style>
  <w:style w:type="paragraph" w:customStyle="1" w:styleId="xl147">
    <w:name w:val="xl147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textAlignment w:val="center"/>
    </w:pPr>
    <w:rPr>
      <w:rFonts w:ascii="Calibri" w:hAnsi="Calibri"/>
      <w:color w:val="000000"/>
      <w:sz w:val="22"/>
      <w:szCs w:val="22"/>
      <w:lang w:eastAsia="nb-NO"/>
    </w:rPr>
  </w:style>
  <w:style w:type="paragraph" w:customStyle="1" w:styleId="xl148">
    <w:name w:val="xl148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textAlignment w:val="center"/>
    </w:pPr>
    <w:rPr>
      <w:rFonts w:ascii="Calibri" w:hAnsi="Calibri"/>
      <w:color w:val="000000"/>
      <w:sz w:val="22"/>
      <w:szCs w:val="22"/>
      <w:lang w:eastAsia="nb-NO"/>
    </w:rPr>
  </w:style>
  <w:style w:type="paragraph" w:customStyle="1" w:styleId="xl149">
    <w:name w:val="xl149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textAlignment w:val="center"/>
    </w:pPr>
    <w:rPr>
      <w:rFonts w:ascii="Calibri" w:hAnsi="Calibri"/>
      <w:color w:val="000000"/>
      <w:sz w:val="22"/>
      <w:szCs w:val="22"/>
      <w:lang w:eastAsia="nb-NO"/>
    </w:rPr>
  </w:style>
  <w:style w:type="paragraph" w:customStyle="1" w:styleId="xl150">
    <w:name w:val="xl150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textAlignment w:val="center"/>
    </w:pPr>
    <w:rPr>
      <w:sz w:val="22"/>
      <w:szCs w:val="22"/>
      <w:lang w:eastAsia="nb-NO"/>
    </w:rPr>
  </w:style>
  <w:style w:type="paragraph" w:customStyle="1" w:styleId="xl151">
    <w:name w:val="xl151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textAlignment w:val="center"/>
    </w:pPr>
    <w:rPr>
      <w:color w:val="000000"/>
      <w:sz w:val="22"/>
      <w:szCs w:val="22"/>
      <w:lang w:eastAsia="nb-NO"/>
    </w:rPr>
  </w:style>
  <w:style w:type="paragraph" w:customStyle="1" w:styleId="xl152">
    <w:name w:val="xl152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textAlignment w:val="center"/>
    </w:pPr>
    <w:rPr>
      <w:rFonts w:ascii="Calibri" w:hAnsi="Calibri"/>
      <w:color w:val="000000"/>
      <w:sz w:val="22"/>
      <w:szCs w:val="22"/>
      <w:lang w:eastAsia="nb-NO"/>
    </w:rPr>
  </w:style>
  <w:style w:type="paragraph" w:customStyle="1" w:styleId="xl153">
    <w:name w:val="xl153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ind w:left="0"/>
    </w:pPr>
    <w:rPr>
      <w:rFonts w:ascii="Calibri" w:hAnsi="Calibri"/>
      <w:color w:val="000000"/>
      <w:sz w:val="22"/>
      <w:szCs w:val="22"/>
      <w:lang w:eastAsia="nb-NO"/>
    </w:rPr>
  </w:style>
  <w:style w:type="paragraph" w:customStyle="1" w:styleId="xl154">
    <w:name w:val="xl154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ind w:left="0"/>
      <w:jc w:val="center"/>
    </w:pPr>
    <w:rPr>
      <w:rFonts w:ascii="Calibri" w:hAnsi="Calibri"/>
      <w:color w:val="000000"/>
      <w:sz w:val="22"/>
      <w:szCs w:val="22"/>
      <w:lang w:eastAsia="nb-NO"/>
    </w:rPr>
  </w:style>
  <w:style w:type="paragraph" w:customStyle="1" w:styleId="xl155">
    <w:name w:val="xl155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ascii="Calibri" w:hAnsi="Calibri"/>
      <w:color w:val="000000"/>
      <w:sz w:val="24"/>
      <w:szCs w:val="24"/>
      <w:lang w:eastAsia="nb-NO"/>
    </w:rPr>
  </w:style>
  <w:style w:type="paragraph" w:customStyle="1" w:styleId="xl156">
    <w:name w:val="xl156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ind w:left="0"/>
      <w:jc w:val="center"/>
    </w:pPr>
    <w:rPr>
      <w:rFonts w:ascii="Calibri" w:hAnsi="Calibri"/>
      <w:color w:val="000000"/>
      <w:sz w:val="24"/>
      <w:szCs w:val="24"/>
      <w:lang w:eastAsia="nb-NO"/>
    </w:rPr>
  </w:style>
  <w:style w:type="paragraph" w:customStyle="1" w:styleId="xl157">
    <w:name w:val="xl157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ascii="Calibri" w:hAnsi="Calibri"/>
      <w:b/>
      <w:bCs/>
      <w:color w:val="000000"/>
      <w:sz w:val="22"/>
      <w:szCs w:val="22"/>
      <w:lang w:eastAsia="nb-NO"/>
    </w:rPr>
  </w:style>
  <w:style w:type="paragraph" w:customStyle="1" w:styleId="xl158">
    <w:name w:val="xl158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ascii="Arial" w:hAnsi="Arial" w:cs="Arial"/>
      <w:sz w:val="24"/>
      <w:szCs w:val="24"/>
      <w:lang w:eastAsia="nb-NO"/>
    </w:rPr>
  </w:style>
  <w:style w:type="paragraph" w:customStyle="1" w:styleId="xl159">
    <w:name w:val="xl159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sz w:val="24"/>
      <w:szCs w:val="24"/>
      <w:lang w:eastAsia="nb-NO"/>
    </w:rPr>
  </w:style>
  <w:style w:type="paragraph" w:customStyle="1" w:styleId="xl160">
    <w:name w:val="xl160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ascii="Calibri" w:hAnsi="Calibri"/>
      <w:sz w:val="24"/>
      <w:szCs w:val="24"/>
      <w:lang w:eastAsia="nb-NO"/>
    </w:rPr>
  </w:style>
  <w:style w:type="paragraph" w:customStyle="1" w:styleId="xl161">
    <w:name w:val="xl161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ind w:left="0"/>
      <w:jc w:val="center"/>
    </w:pPr>
    <w:rPr>
      <w:rFonts w:ascii="Calibri" w:hAnsi="Calibri"/>
      <w:color w:val="000000"/>
      <w:sz w:val="24"/>
      <w:szCs w:val="24"/>
      <w:lang w:eastAsia="nb-NO"/>
    </w:rPr>
  </w:style>
  <w:style w:type="paragraph" w:customStyle="1" w:styleId="xl162">
    <w:name w:val="xl162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BFBFBF"/>
      <w:spacing w:before="100" w:beforeAutospacing="1" w:after="100" w:afterAutospacing="1"/>
      <w:ind w:left="0"/>
      <w:jc w:val="center"/>
    </w:pPr>
    <w:rPr>
      <w:color w:val="000000"/>
      <w:sz w:val="22"/>
      <w:szCs w:val="22"/>
      <w:lang w:eastAsia="nb-NO"/>
    </w:rPr>
  </w:style>
  <w:style w:type="paragraph" w:customStyle="1" w:styleId="xl163">
    <w:name w:val="xl163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BFBFBF"/>
      <w:spacing w:before="100" w:beforeAutospacing="1" w:after="100" w:afterAutospacing="1"/>
      <w:ind w:left="0"/>
    </w:pPr>
    <w:rPr>
      <w:b/>
      <w:bCs/>
      <w:color w:val="000000"/>
      <w:sz w:val="22"/>
      <w:szCs w:val="22"/>
      <w:lang w:eastAsia="nb-NO"/>
    </w:rPr>
  </w:style>
  <w:style w:type="paragraph" w:customStyle="1" w:styleId="xl164">
    <w:name w:val="xl164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BFBFBF"/>
      <w:spacing w:before="100" w:beforeAutospacing="1" w:after="100" w:afterAutospacing="1"/>
      <w:ind w:left="0"/>
      <w:jc w:val="center"/>
    </w:pPr>
    <w:rPr>
      <w:rFonts w:ascii="Calibri" w:hAnsi="Calibri"/>
      <w:color w:val="000000"/>
      <w:sz w:val="22"/>
      <w:szCs w:val="22"/>
      <w:lang w:eastAsia="nb-NO"/>
    </w:rPr>
  </w:style>
  <w:style w:type="paragraph" w:customStyle="1" w:styleId="xl165">
    <w:name w:val="xl165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BFBFBF"/>
      <w:spacing w:before="100" w:beforeAutospacing="1" w:after="100" w:afterAutospacing="1"/>
      <w:ind w:left="0"/>
      <w:jc w:val="center"/>
    </w:pPr>
    <w:rPr>
      <w:rFonts w:ascii="Calibri" w:hAnsi="Calibri"/>
      <w:color w:val="000000"/>
      <w:sz w:val="22"/>
      <w:szCs w:val="22"/>
      <w:lang w:eastAsia="nb-NO"/>
    </w:rPr>
  </w:style>
  <w:style w:type="paragraph" w:customStyle="1" w:styleId="xl166">
    <w:name w:val="xl166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BFBFBF"/>
      <w:spacing w:before="100" w:beforeAutospacing="1" w:after="100" w:afterAutospacing="1"/>
      <w:ind w:left="0"/>
      <w:jc w:val="center"/>
    </w:pPr>
    <w:rPr>
      <w:rFonts w:ascii="Calibri" w:hAnsi="Calibri"/>
      <w:b/>
      <w:bCs/>
      <w:color w:val="000000"/>
      <w:sz w:val="22"/>
      <w:szCs w:val="22"/>
      <w:lang w:eastAsia="nb-NO"/>
    </w:rPr>
  </w:style>
  <w:style w:type="paragraph" w:customStyle="1" w:styleId="xl167">
    <w:name w:val="xl167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CE6F1"/>
      <w:spacing w:before="100" w:beforeAutospacing="1" w:after="100" w:afterAutospacing="1"/>
      <w:ind w:left="0"/>
      <w:jc w:val="center"/>
    </w:pPr>
    <w:rPr>
      <w:rFonts w:ascii="Calibri" w:hAnsi="Calibri"/>
      <w:sz w:val="22"/>
      <w:szCs w:val="22"/>
      <w:lang w:eastAsia="nb-NO"/>
    </w:rPr>
  </w:style>
  <w:style w:type="paragraph" w:customStyle="1" w:styleId="xl168">
    <w:name w:val="xl168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CE6F1"/>
      <w:spacing w:before="100" w:beforeAutospacing="1" w:after="100" w:afterAutospacing="1"/>
      <w:ind w:left="0"/>
    </w:pPr>
    <w:rPr>
      <w:rFonts w:ascii="Calibri" w:hAnsi="Calibri"/>
      <w:sz w:val="22"/>
      <w:szCs w:val="22"/>
      <w:lang w:eastAsia="nb-NO"/>
    </w:rPr>
  </w:style>
  <w:style w:type="paragraph" w:customStyle="1" w:styleId="xl169">
    <w:name w:val="xl169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CE6F1"/>
      <w:spacing w:before="100" w:beforeAutospacing="1" w:after="100" w:afterAutospacing="1"/>
      <w:ind w:left="0"/>
      <w:jc w:val="center"/>
    </w:pPr>
    <w:rPr>
      <w:rFonts w:ascii="Calibri" w:hAnsi="Calibri"/>
      <w:sz w:val="22"/>
      <w:szCs w:val="22"/>
      <w:lang w:eastAsia="nb-NO"/>
    </w:rPr>
  </w:style>
  <w:style w:type="paragraph" w:customStyle="1" w:styleId="xl170">
    <w:name w:val="xl170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ind w:left="0"/>
    </w:pPr>
    <w:rPr>
      <w:rFonts w:ascii="Calibri" w:hAnsi="Calibri"/>
      <w:sz w:val="22"/>
      <w:szCs w:val="22"/>
      <w:lang w:eastAsia="nb-NO"/>
    </w:rPr>
  </w:style>
  <w:style w:type="paragraph" w:customStyle="1" w:styleId="xl171">
    <w:name w:val="xl171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BFBFBF"/>
      <w:spacing w:before="100" w:beforeAutospacing="1" w:after="100" w:afterAutospacing="1"/>
      <w:ind w:left="0"/>
      <w:jc w:val="center"/>
    </w:pPr>
    <w:rPr>
      <w:rFonts w:ascii="Calibri" w:hAnsi="Calibri"/>
      <w:color w:val="000000"/>
      <w:sz w:val="22"/>
      <w:szCs w:val="22"/>
      <w:lang w:eastAsia="nb-NO"/>
    </w:rPr>
  </w:style>
  <w:style w:type="paragraph" w:customStyle="1" w:styleId="xl172">
    <w:name w:val="xl172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BFBFBF"/>
      <w:spacing w:before="100" w:beforeAutospacing="1" w:after="100" w:afterAutospacing="1"/>
      <w:ind w:left="0"/>
    </w:pPr>
    <w:rPr>
      <w:rFonts w:ascii="Calibri" w:hAnsi="Calibri"/>
      <w:b/>
      <w:bCs/>
      <w:color w:val="000000"/>
      <w:sz w:val="22"/>
      <w:szCs w:val="22"/>
      <w:lang w:eastAsia="nb-NO"/>
    </w:rPr>
  </w:style>
  <w:style w:type="paragraph" w:customStyle="1" w:styleId="xl173">
    <w:name w:val="xl173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Calibri" w:hAnsi="Calibri"/>
      <w:color w:val="000000"/>
      <w:sz w:val="22"/>
      <w:szCs w:val="22"/>
      <w:lang w:eastAsia="nb-NO"/>
    </w:rPr>
  </w:style>
  <w:style w:type="paragraph" w:customStyle="1" w:styleId="xl174">
    <w:name w:val="xl174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Calibri" w:hAnsi="Calibri"/>
      <w:color w:val="000000"/>
      <w:sz w:val="22"/>
      <w:szCs w:val="22"/>
      <w:lang w:eastAsia="nb-NO"/>
    </w:rPr>
  </w:style>
  <w:style w:type="paragraph" w:customStyle="1" w:styleId="xl175">
    <w:name w:val="xl175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ind w:left="0"/>
    </w:pPr>
    <w:rPr>
      <w:rFonts w:ascii="Calibri" w:hAnsi="Calibri"/>
      <w:color w:val="000000"/>
      <w:sz w:val="22"/>
      <w:szCs w:val="22"/>
      <w:lang w:eastAsia="nb-NO"/>
    </w:rPr>
  </w:style>
  <w:style w:type="paragraph" w:customStyle="1" w:styleId="xl176">
    <w:name w:val="xl176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ind w:left="0"/>
    </w:pPr>
    <w:rPr>
      <w:rFonts w:ascii="Calibri" w:hAnsi="Calibri"/>
      <w:color w:val="000000"/>
      <w:sz w:val="22"/>
      <w:szCs w:val="22"/>
      <w:lang w:eastAsia="nb-NO"/>
    </w:rPr>
  </w:style>
  <w:style w:type="paragraph" w:customStyle="1" w:styleId="xl177">
    <w:name w:val="xl177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ind w:left="0"/>
    </w:pPr>
    <w:rPr>
      <w:rFonts w:ascii="Calibri" w:hAnsi="Calibri"/>
      <w:b/>
      <w:bCs/>
      <w:color w:val="000000"/>
      <w:sz w:val="22"/>
      <w:szCs w:val="22"/>
      <w:lang w:eastAsia="nb-NO"/>
    </w:rPr>
  </w:style>
  <w:style w:type="paragraph" w:customStyle="1" w:styleId="xl178">
    <w:name w:val="xl178"/>
    <w:basedOn w:val="Normal"/>
    <w:rsid w:val="007A0319"/>
    <w:pPr>
      <w:shd w:val="clear" w:color="000000" w:fill="FFFFFF"/>
      <w:spacing w:before="100" w:beforeAutospacing="1" w:after="100" w:afterAutospacing="1"/>
      <w:ind w:left="0"/>
    </w:pPr>
    <w:rPr>
      <w:b/>
      <w:bCs/>
      <w:color w:val="000000"/>
      <w:sz w:val="22"/>
      <w:szCs w:val="22"/>
      <w:lang w:eastAsia="nb-NO"/>
    </w:rPr>
  </w:style>
  <w:style w:type="paragraph" w:customStyle="1" w:styleId="xl179">
    <w:name w:val="xl179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ind w:left="0"/>
    </w:pPr>
    <w:rPr>
      <w:b/>
      <w:bCs/>
      <w:color w:val="000000"/>
      <w:sz w:val="22"/>
      <w:szCs w:val="22"/>
      <w:lang w:eastAsia="nb-NO"/>
    </w:rPr>
  </w:style>
  <w:style w:type="paragraph" w:customStyle="1" w:styleId="xl180">
    <w:name w:val="xl180"/>
    <w:basedOn w:val="Normal"/>
    <w:rsid w:val="007A0319"/>
    <w:pPr>
      <w:spacing w:before="100" w:beforeAutospacing="1" w:after="100" w:afterAutospacing="1"/>
      <w:ind w:left="0"/>
      <w:jc w:val="center"/>
    </w:pPr>
    <w:rPr>
      <w:rFonts w:ascii="Arial" w:hAnsi="Arial" w:cs="Arial"/>
      <w:sz w:val="22"/>
      <w:szCs w:val="22"/>
      <w:lang w:eastAsia="nb-NO"/>
    </w:rPr>
  </w:style>
  <w:style w:type="paragraph" w:customStyle="1" w:styleId="xl181">
    <w:name w:val="xl181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ascii="Arial" w:hAnsi="Arial" w:cs="Arial"/>
      <w:sz w:val="22"/>
      <w:szCs w:val="22"/>
      <w:lang w:eastAsia="nb-NO"/>
    </w:rPr>
  </w:style>
  <w:style w:type="paragraph" w:customStyle="1" w:styleId="xl182">
    <w:name w:val="xl182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textAlignment w:val="center"/>
    </w:pPr>
    <w:rPr>
      <w:rFonts w:ascii="Calibri" w:hAnsi="Calibri"/>
      <w:sz w:val="22"/>
      <w:szCs w:val="22"/>
      <w:lang w:eastAsia="nb-NO"/>
    </w:rPr>
  </w:style>
  <w:style w:type="paragraph" w:customStyle="1" w:styleId="xl183">
    <w:name w:val="xl183"/>
    <w:basedOn w:val="Normal"/>
    <w:rsid w:val="007A031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textAlignment w:val="center"/>
    </w:pPr>
    <w:rPr>
      <w:rFonts w:ascii="Calibri" w:hAnsi="Calibri"/>
      <w:color w:val="000000"/>
      <w:sz w:val="22"/>
      <w:szCs w:val="22"/>
      <w:lang w:eastAsia="nb-NO"/>
    </w:rPr>
  </w:style>
  <w:style w:type="paragraph" w:customStyle="1" w:styleId="xl184">
    <w:name w:val="xl184"/>
    <w:basedOn w:val="Normal"/>
    <w:rsid w:val="007A0319"/>
    <w:pPr>
      <w:shd w:val="clear" w:color="000000" w:fill="FFFFFF"/>
      <w:spacing w:before="100" w:beforeAutospacing="1" w:after="100" w:afterAutospacing="1"/>
      <w:ind w:left="0"/>
      <w:jc w:val="center"/>
    </w:pPr>
    <w:rPr>
      <w:b/>
      <w:bCs/>
      <w:color w:val="000000"/>
      <w:sz w:val="24"/>
      <w:szCs w:val="24"/>
      <w:lang w:eastAsia="nb-NO"/>
    </w:rPr>
  </w:style>
  <w:style w:type="paragraph" w:customStyle="1" w:styleId="xl185">
    <w:name w:val="xl185"/>
    <w:basedOn w:val="Normal"/>
    <w:rsid w:val="007A0319"/>
    <w:pPr>
      <w:shd w:val="clear" w:color="000000" w:fill="FFFFFF"/>
      <w:spacing w:before="100" w:beforeAutospacing="1" w:after="100" w:afterAutospacing="1"/>
      <w:ind w:left="0"/>
      <w:jc w:val="center"/>
    </w:pPr>
    <w:rPr>
      <w:b/>
      <w:bCs/>
      <w:color w:val="000000"/>
      <w:sz w:val="32"/>
      <w:szCs w:val="32"/>
      <w:lang w:eastAsia="nb-NO"/>
    </w:rPr>
  </w:style>
  <w:style w:type="paragraph" w:customStyle="1" w:styleId="xl186">
    <w:name w:val="xl186"/>
    <w:basedOn w:val="Normal"/>
    <w:rsid w:val="007A0319"/>
    <w:pPr>
      <w:shd w:val="clear" w:color="000000" w:fill="FFFFFF"/>
      <w:spacing w:before="100" w:beforeAutospacing="1" w:after="100" w:afterAutospacing="1"/>
      <w:ind w:left="0"/>
      <w:jc w:val="center"/>
    </w:pPr>
    <w:rPr>
      <w:rFonts w:ascii="Arial Black" w:hAnsi="Arial Black"/>
      <w:color w:val="000000"/>
      <w:sz w:val="36"/>
      <w:szCs w:val="36"/>
      <w:lang w:eastAsia="nb-NO"/>
    </w:rPr>
  </w:style>
  <w:style w:type="paragraph" w:customStyle="1" w:styleId="msonormal0">
    <w:name w:val="msonormal"/>
    <w:basedOn w:val="Normal"/>
    <w:rsid w:val="007A0319"/>
    <w:pPr>
      <w:spacing w:before="100" w:beforeAutospacing="1" w:after="100" w:afterAutospacing="1"/>
      <w:ind w:left="0"/>
    </w:pPr>
    <w:rPr>
      <w:sz w:val="24"/>
      <w:szCs w:val="24"/>
      <w:lang w:eastAsia="nb-NO"/>
    </w:rPr>
  </w:style>
  <w:style w:type="character" w:customStyle="1" w:styleId="breadcrumbitem">
    <w:name w:val="breadcrumbitem"/>
    <w:basedOn w:val="Standardskriftforavsnitt"/>
    <w:rsid w:val="007A0319"/>
  </w:style>
  <w:style w:type="paragraph" w:customStyle="1" w:styleId="xl27">
    <w:name w:val="xl27"/>
    <w:basedOn w:val="Normal"/>
    <w:rsid w:val="007A0319"/>
    <w:pPr>
      <w:spacing w:before="100" w:beforeAutospacing="1" w:after="100" w:afterAutospacing="1"/>
      <w:ind w:left="0"/>
    </w:pPr>
    <w:rPr>
      <w:sz w:val="24"/>
      <w:szCs w:val="24"/>
      <w:lang w:eastAsia="nb-NO"/>
    </w:rPr>
  </w:style>
  <w:style w:type="paragraph" w:customStyle="1" w:styleId="xl55">
    <w:name w:val="xl55"/>
    <w:basedOn w:val="Normal"/>
    <w:rsid w:val="007A0319"/>
    <w:pPr>
      <w:spacing w:before="100" w:beforeAutospacing="1" w:after="100" w:afterAutospacing="1"/>
      <w:ind w:left="0"/>
      <w:jc w:val="center"/>
    </w:pPr>
    <w:rPr>
      <w:b/>
      <w:bCs/>
      <w:sz w:val="24"/>
      <w:szCs w:val="24"/>
      <w:lang w:eastAsia="nb-NO"/>
    </w:rPr>
  </w:style>
  <w:style w:type="paragraph" w:customStyle="1" w:styleId="xl56">
    <w:name w:val="xl56"/>
    <w:basedOn w:val="Normal"/>
    <w:rsid w:val="007A0319"/>
    <w:pPr>
      <w:spacing w:before="100" w:beforeAutospacing="1" w:after="100" w:afterAutospacing="1"/>
      <w:ind w:left="0"/>
      <w:jc w:val="center"/>
    </w:pPr>
    <w:rPr>
      <w:rFonts w:ascii="Arial" w:hAnsi="Arial" w:cs="Arial"/>
      <w:b/>
      <w:bCs/>
      <w:sz w:val="28"/>
      <w:szCs w:val="28"/>
      <w:lang w:eastAsia="nb-NO"/>
    </w:rPr>
  </w:style>
  <w:style w:type="paragraph" w:customStyle="1" w:styleId="xl59">
    <w:name w:val="xl59"/>
    <w:basedOn w:val="Normal"/>
    <w:rsid w:val="007A0319"/>
    <w:pPr>
      <w:spacing w:before="100" w:beforeAutospacing="1" w:after="100" w:afterAutospacing="1"/>
      <w:ind w:left="0"/>
      <w:jc w:val="right"/>
    </w:pPr>
    <w:rPr>
      <w:sz w:val="24"/>
      <w:szCs w:val="24"/>
      <w:lang w:eastAsia="nb-NO"/>
    </w:rPr>
  </w:style>
  <w:style w:type="paragraph" w:customStyle="1" w:styleId="xl245">
    <w:name w:val="xl245"/>
    <w:basedOn w:val="Normal"/>
    <w:rsid w:val="007A0319"/>
    <w:pPr>
      <w:shd w:val="clear" w:color="000000" w:fill="0000FF"/>
      <w:spacing w:before="100" w:beforeAutospacing="1" w:after="100" w:afterAutospacing="1"/>
      <w:ind w:left="0"/>
      <w:jc w:val="center"/>
    </w:pPr>
    <w:rPr>
      <w:color w:val="FFFFFF"/>
      <w:sz w:val="40"/>
      <w:szCs w:val="40"/>
      <w:lang w:eastAsia="nb-NO"/>
    </w:rPr>
  </w:style>
  <w:style w:type="paragraph" w:customStyle="1" w:styleId="xl246">
    <w:name w:val="xl246"/>
    <w:basedOn w:val="Normal"/>
    <w:rsid w:val="007A0319"/>
    <w:pPr>
      <w:shd w:val="clear" w:color="000000" w:fill="C398C7"/>
      <w:spacing w:before="100" w:beforeAutospacing="1" w:after="100" w:afterAutospacing="1"/>
      <w:ind w:left="0"/>
      <w:jc w:val="center"/>
    </w:pPr>
    <w:rPr>
      <w:b/>
      <w:bCs/>
      <w:sz w:val="44"/>
      <w:szCs w:val="44"/>
      <w:lang w:eastAsia="nb-NO"/>
    </w:rPr>
  </w:style>
  <w:style w:type="paragraph" w:customStyle="1" w:styleId="xl248">
    <w:name w:val="xl248"/>
    <w:basedOn w:val="Normal"/>
    <w:rsid w:val="007A0319"/>
    <w:pPr>
      <w:shd w:val="clear" w:color="000000" w:fill="0000FF"/>
      <w:spacing w:before="100" w:beforeAutospacing="1" w:after="100" w:afterAutospacing="1"/>
      <w:ind w:left="0"/>
      <w:jc w:val="center"/>
    </w:pPr>
    <w:rPr>
      <w:b/>
      <w:bCs/>
      <w:color w:val="FFFFFF"/>
      <w:sz w:val="56"/>
      <w:szCs w:val="56"/>
      <w:lang w:eastAsia="nb-NO"/>
    </w:rPr>
  </w:style>
  <w:style w:type="paragraph" w:customStyle="1" w:styleId="xl249">
    <w:name w:val="xl249"/>
    <w:basedOn w:val="Normal"/>
    <w:rsid w:val="007A0319"/>
    <w:pPr>
      <w:shd w:val="clear" w:color="000000" w:fill="0000FF"/>
      <w:spacing w:before="100" w:beforeAutospacing="1" w:after="100" w:afterAutospacing="1"/>
      <w:ind w:left="0"/>
      <w:jc w:val="center"/>
    </w:pPr>
    <w:rPr>
      <w:color w:val="FFFFFF"/>
      <w:sz w:val="36"/>
      <w:szCs w:val="36"/>
      <w:lang w:eastAsia="nb-NO"/>
    </w:rPr>
  </w:style>
  <w:style w:type="paragraph" w:customStyle="1" w:styleId="xl251">
    <w:name w:val="xl251"/>
    <w:basedOn w:val="Normal"/>
    <w:rsid w:val="007A0319"/>
    <w:pPr>
      <w:shd w:val="clear" w:color="000000" w:fill="A6CAF0"/>
      <w:spacing w:before="100" w:beforeAutospacing="1" w:after="100" w:afterAutospacing="1"/>
      <w:ind w:left="0"/>
      <w:jc w:val="center"/>
    </w:pPr>
    <w:rPr>
      <w:b/>
      <w:bCs/>
      <w:sz w:val="44"/>
      <w:szCs w:val="44"/>
      <w:lang w:eastAsia="nb-NO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7A0319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7A0319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7A0319"/>
    <w:rPr>
      <w:color w:val="605E5C"/>
      <w:shd w:val="clear" w:color="auto" w:fill="E1DFDD"/>
    </w:rPr>
  </w:style>
  <w:style w:type="character" w:customStyle="1" w:styleId="street">
    <w:name w:val="street"/>
    <w:basedOn w:val="Standardskriftforavsnitt"/>
    <w:rsid w:val="007A0319"/>
  </w:style>
  <w:style w:type="character" w:styleId="Ulstomtale">
    <w:name w:val="Unresolved Mention"/>
    <w:basedOn w:val="Standardskriftforavsnitt"/>
    <w:uiPriority w:val="99"/>
    <w:semiHidden/>
    <w:unhideWhenUsed/>
    <w:rsid w:val="007A0319"/>
    <w:rPr>
      <w:color w:val="605E5C"/>
      <w:shd w:val="clear" w:color="auto" w:fill="E1DFDD"/>
    </w:rPr>
  </w:style>
  <w:style w:type="character" w:customStyle="1" w:styleId="searchword">
    <w:name w:val="searchword"/>
    <w:basedOn w:val="Standardskriftforavsnitt"/>
    <w:rsid w:val="007A0319"/>
  </w:style>
  <w:style w:type="paragraph" w:customStyle="1" w:styleId="paragraph">
    <w:name w:val="paragraph"/>
    <w:basedOn w:val="Normal"/>
    <w:rsid w:val="007A0319"/>
    <w:pPr>
      <w:spacing w:before="100" w:beforeAutospacing="1" w:after="100" w:afterAutospacing="1"/>
      <w:ind w:left="0"/>
    </w:pPr>
    <w:rPr>
      <w:sz w:val="24"/>
      <w:szCs w:val="24"/>
      <w:lang w:eastAsia="zh-CN"/>
    </w:rPr>
  </w:style>
  <w:style w:type="character" w:customStyle="1" w:styleId="normaltextrun">
    <w:name w:val="normaltextrun"/>
    <w:basedOn w:val="Standardskriftforavsnitt"/>
    <w:rsid w:val="007A0319"/>
  </w:style>
  <w:style w:type="character" w:customStyle="1" w:styleId="eop">
    <w:name w:val="eop"/>
    <w:basedOn w:val="Standardskriftforavsnitt"/>
    <w:rsid w:val="007A0319"/>
  </w:style>
  <w:style w:type="character" w:customStyle="1" w:styleId="spellingerror">
    <w:name w:val="spellingerror"/>
    <w:basedOn w:val="Standardskriftforavsnitt"/>
    <w:rsid w:val="007A0319"/>
  </w:style>
  <w:style w:type="character" w:customStyle="1" w:styleId="contextualspellingandgrammarerror">
    <w:name w:val="contextualspellingandgrammarerror"/>
    <w:basedOn w:val="Standardskriftforavsnitt"/>
    <w:rsid w:val="007A0319"/>
  </w:style>
  <w:style w:type="character" w:customStyle="1" w:styleId="il">
    <w:name w:val="il"/>
    <w:basedOn w:val="Standardskriftforavsnitt"/>
    <w:rsid w:val="007A0319"/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F37C31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2018-06-15-38?q=personopplysningsloven" TargetMode="External"/><Relationship Id="rId13" Type="http://schemas.openxmlformats.org/officeDocument/2006/relationships/hyperlink" Target="mailto:emelie.nilsen@vektlofting.no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atatilsynet.no/personvern-pa-ulike-omrader/skole-barn-unge/stromming-av-idrettsarrangement-for-bar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drettsforbundet.no/nyheter/2022/nye-retningslinjer-for-stromming-av-barne--og-ungdomsidrette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drettsforbundet.no/tema/retningslinjer/retningslinjer-for-publisering-av-bilder-og-film-av-bar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NL/lov/2018-06-15-40?q=&#229;ndsverkloven" TargetMode="External"/><Relationship Id="rId14" Type="http://schemas.openxmlformats.org/officeDocument/2006/relationships/hyperlink" Target="mailto:see@vektloft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Templates\1044\Moderne%20rappor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C0A3F-9055-4E1E-AC90-D3852909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C:\Programfiler\Microsoft Office\Templates\1044\Moderne rapport.dot</Template>
  <TotalTime>1</TotalTime>
  <Pages>2</Pages>
  <Words>900</Words>
  <Characters>4775</Characters>
  <Application>Microsoft Office Word</Application>
  <DocSecurity>2</DocSecurity>
  <PresentationFormat/>
  <Lines>39</Lines>
  <Paragraphs>11</Paragraphs>
  <Slides>0</Slides>
  <Notes>0</Notes>
  <HiddenSlides>0</HiddenSlides>
  <MMClips>0</MMClip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Moderne rapport</vt:lpstr>
      <vt:lpstr>Moderne rapport</vt:lpstr>
    </vt:vector>
  </TitlesOfParts>
  <Manager/>
  <Company/>
  <LinksUpToDate>false</LinksUpToDate>
  <CharactersWithSpaces>5664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Moderne rapport</dc:title>
  <dc:subject/>
  <dc:creator>Nilsen, Emelie</dc:creator>
  <cp:keywords/>
  <dc:description/>
  <cp:lastModifiedBy>Nilsen, Emelie</cp:lastModifiedBy>
  <cp:revision>4</cp:revision>
  <cp:lastPrinted>2017-10-08T15:39:00Z</cp:lastPrinted>
  <dcterms:created xsi:type="dcterms:W3CDTF">2023-09-07T15:23:00Z</dcterms:created>
  <dcterms:modified xsi:type="dcterms:W3CDTF">2023-09-07T15:24:00Z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1044</vt:i4>
  </property>
</Properties>
</file>