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07B1" w14:textId="0C3D8DFB" w:rsidR="00366D69" w:rsidRPr="00DC0453" w:rsidRDefault="00C70671" w:rsidP="00366D69">
      <w:pPr>
        <w:pStyle w:val="Default"/>
        <w:rPr>
          <w:b/>
          <w:sz w:val="30"/>
          <w:szCs w:val="30"/>
        </w:rPr>
      </w:pP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4E090" wp14:editId="08894252">
                <wp:simplePos x="0" y="0"/>
                <wp:positionH relativeFrom="column">
                  <wp:posOffset>580390</wp:posOffset>
                </wp:positionH>
                <wp:positionV relativeFrom="paragraph">
                  <wp:posOffset>-517903</wp:posOffset>
                </wp:positionV>
                <wp:extent cx="2847372" cy="763929"/>
                <wp:effectExtent l="0" t="0" r="0" b="0"/>
                <wp:wrapNone/>
                <wp:docPr id="82278660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72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7B029" w14:textId="063C2F4F" w:rsidR="00941246" w:rsidRDefault="00941246" w:rsidP="00941246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OVERGANGSSKJEMA</w:t>
                            </w:r>
                            <w:r w:rsidRPr="006B23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  <w:t xml:space="preserve">iht. teknisk reglement </w:t>
                            </w:r>
                            <w:r w:rsidRPr="00DC0453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§11-2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E09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5.7pt;margin-top:-40.8pt;width:224.2pt;height:6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" fillcolor="white [3201]" stroked="f" strokeweight=".5pt">
                <v:textbox>
                  <w:txbxContent>
                    <w:p w14:paraId="37F7B029" w14:textId="063C2F4F" w:rsidR="00941246" w:rsidRDefault="00941246" w:rsidP="00941246">
                      <w:r>
                        <w:rPr>
                          <w:b/>
                          <w:sz w:val="48"/>
                          <w:szCs w:val="48"/>
                        </w:rPr>
                        <w:t>OVERGANGSSKJEMA</w:t>
                      </w:r>
                      <w:r w:rsidRPr="006B23A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br/>
                        <w:t xml:space="preserve">iht. teknisk reglement </w:t>
                      </w:r>
                      <w:r w:rsidRPr="00DC0453">
                        <w:rPr>
                          <w:b/>
                          <w:bCs/>
                          <w:sz w:val="30"/>
                          <w:szCs w:val="30"/>
                        </w:rPr>
                        <w:t>§11-2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765DF" wp14:editId="21417DB7">
                <wp:simplePos x="0" y="0"/>
                <wp:positionH relativeFrom="column">
                  <wp:posOffset>3705860</wp:posOffset>
                </wp:positionH>
                <wp:positionV relativeFrom="paragraph">
                  <wp:posOffset>-108585</wp:posOffset>
                </wp:positionV>
                <wp:extent cx="2705735" cy="540000"/>
                <wp:effectExtent l="0" t="0" r="0" b="6350"/>
                <wp:wrapNone/>
                <wp:docPr id="688949733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A3C57" w14:textId="4BC0F453" w:rsidR="00DC005A" w:rsidRPr="00941246" w:rsidRDefault="00941246" w:rsidP="00DC00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</w:t>
                            </w:r>
                            <w:r w:rsidR="00A62C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øver sender ut</w:t>
                            </w:r>
                            <w:r w:rsidRPr="00941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fylt</w:t>
                            </w:r>
                            <w:r w:rsidR="00A62C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skjema til </w:t>
                            </w:r>
                            <w:r w:rsidR="00C005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NVF: </w:t>
                            </w:r>
                            <w:hyperlink r:id="rId8" w:history="1">
                              <w:r w:rsidR="00C00533" w:rsidRPr="00DC39F3">
                                <w:rPr>
                                  <w:rStyle w:val="Hyperkobling"/>
                                  <w:b/>
                                  <w:bCs/>
                                  <w:sz w:val="24"/>
                                  <w:szCs w:val="24"/>
                                </w:rPr>
                                <w:t>vektlofterforbundet@idrettsmail.no</w:t>
                              </w:r>
                            </w:hyperlink>
                            <w:r w:rsidR="00DC005A" w:rsidRPr="00941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59BF8E" w14:textId="77777777" w:rsidR="00DC005A" w:rsidRDefault="00DC005A" w:rsidP="00DC0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65DF" id="_x0000_s1027" type="#_x0000_t202" style="position:absolute;margin-left:291.8pt;margin-top:-8.55pt;width:213.0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" fillcolor="white [3201]" stroked="f" strokeweight=".5pt">
                <v:textbox>
                  <w:txbxContent>
                    <w:p w14:paraId="552A3C57" w14:textId="4BC0F453" w:rsidR="00DC005A" w:rsidRPr="00941246" w:rsidRDefault="00941246" w:rsidP="00DC005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1246">
                        <w:rPr>
                          <w:b/>
                          <w:bCs/>
                          <w:sz w:val="24"/>
                          <w:szCs w:val="24"/>
                        </w:rPr>
                        <w:t>Ut</w:t>
                      </w:r>
                      <w:r w:rsidR="00A62CDE">
                        <w:rPr>
                          <w:b/>
                          <w:bCs/>
                          <w:sz w:val="24"/>
                          <w:szCs w:val="24"/>
                        </w:rPr>
                        <w:t>øver sender ut</w:t>
                      </w:r>
                      <w:r w:rsidRPr="00941246">
                        <w:rPr>
                          <w:b/>
                          <w:bCs/>
                          <w:sz w:val="24"/>
                          <w:szCs w:val="24"/>
                        </w:rPr>
                        <w:t>fylt</w:t>
                      </w:r>
                      <w:r w:rsidR="00A62C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412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skjema til </w:t>
                      </w:r>
                      <w:r w:rsidR="00C00533">
                        <w:rPr>
                          <w:b/>
                          <w:bCs/>
                          <w:sz w:val="24"/>
                          <w:szCs w:val="24"/>
                        </w:rPr>
                        <w:t xml:space="preserve">NVF: </w:t>
                      </w:r>
                      <w:hyperlink r:id="rId9" w:history="1">
                        <w:r w:rsidR="00C00533" w:rsidRPr="00DC39F3">
                          <w:rPr>
                            <w:rStyle w:val="Hyperkobling"/>
                            <w:b/>
                            <w:bCs/>
                            <w:sz w:val="24"/>
                            <w:szCs w:val="24"/>
                          </w:rPr>
                          <w:t>vektlofterforbundet@idrettsmail.no</w:t>
                        </w:r>
                      </w:hyperlink>
                      <w:r w:rsidR="00DC005A" w:rsidRPr="009412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59BF8E" w14:textId="77777777" w:rsidR="00DC005A" w:rsidRDefault="00DC005A" w:rsidP="00DC005A"/>
                  </w:txbxContent>
                </v:textbox>
              </v:shape>
            </w:pict>
          </mc:Fallback>
        </mc:AlternateContent>
      </w:r>
      <w:r w:rsidR="00941246" w:rsidRPr="00DC0453">
        <w:rPr>
          <w:b/>
          <w:sz w:val="30"/>
          <w:szCs w:val="30"/>
        </w:rPr>
        <w:t xml:space="preserve"> </w:t>
      </w:r>
      <w:r w:rsidR="00491871" w:rsidRPr="00DC0453">
        <w:rPr>
          <w:b/>
          <w:sz w:val="30"/>
          <w:szCs w:val="30"/>
        </w:rPr>
        <w:br/>
      </w:r>
    </w:p>
    <w:p w14:paraId="4E70EC4C" w14:textId="72F65E56" w:rsidR="00366D69" w:rsidRDefault="00C70671" w:rsidP="00366D69">
      <w:pPr>
        <w:pStyle w:val="Default"/>
      </w:pPr>
      <w:r w:rsidRPr="006B23A2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B78C" wp14:editId="7B51A9FD">
                <wp:simplePos x="0" y="0"/>
                <wp:positionH relativeFrom="column">
                  <wp:posOffset>-367030</wp:posOffset>
                </wp:positionH>
                <wp:positionV relativeFrom="paragraph">
                  <wp:posOffset>68893</wp:posOffset>
                </wp:positionV>
                <wp:extent cx="636270" cy="1585595"/>
                <wp:effectExtent l="0" t="0" r="11430" b="14605"/>
                <wp:wrapNone/>
                <wp:docPr id="1407280298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6270" cy="158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D9316" w14:textId="5145CEB9" w:rsidR="006E61A2" w:rsidRPr="006B0E83" w:rsidRDefault="006E61A2" w:rsidP="00F5460F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E83">
                              <w:rPr>
                                <w:sz w:val="28"/>
                                <w:szCs w:val="28"/>
                              </w:rPr>
                              <w:t>Fylles ut av utøver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B78C" id="Tekstboks 2" o:spid="_x0000_s1028" type="#_x0000_t202" style="position:absolute;margin-left:-28.9pt;margin-top:5.4pt;width:50.1pt;height:124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" fillcolor="#dbe5f1 [660]" strokeweight=".5pt">
                <v:textbox style="layout-flow:vertical;mso-layout-flow-alt:bottom-to-top">
                  <w:txbxContent>
                    <w:p w14:paraId="262D9316" w14:textId="5145CEB9" w:rsidR="006E61A2" w:rsidRPr="006B0E83" w:rsidRDefault="006E61A2" w:rsidP="00F5460F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E83">
                        <w:rPr>
                          <w:sz w:val="28"/>
                          <w:szCs w:val="28"/>
                        </w:rPr>
                        <w:t>Fylles ut av utøver</w:t>
                      </w:r>
                    </w:p>
                  </w:txbxContent>
                </v:textbox>
              </v:shape>
            </w:pict>
          </mc:Fallback>
        </mc:AlternateContent>
      </w:r>
      <w:r w:rsidRPr="006B23A2">
        <w:rPr>
          <w:rFonts w:asciiTheme="minorHAnsi" w:hAnsi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F43B" wp14:editId="4FDFC5B5">
                <wp:simplePos x="0" y="0"/>
                <wp:positionH relativeFrom="column">
                  <wp:posOffset>360680</wp:posOffset>
                </wp:positionH>
                <wp:positionV relativeFrom="paragraph">
                  <wp:posOffset>69529</wp:posOffset>
                </wp:positionV>
                <wp:extent cx="5786120" cy="1586069"/>
                <wp:effectExtent l="0" t="0" r="17780" b="14605"/>
                <wp:wrapNone/>
                <wp:docPr id="2551760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15860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75115" w14:textId="4DC1EC4F" w:rsidR="006E61A2" w:rsidRPr="005442F0" w:rsidRDefault="006B23A2" w:rsidP="005442F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442F0" w:rsidRP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Navn:</w:t>
                            </w:r>
                            <w:r w:rsidR="005442F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442F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442F0" w:rsidRPr="005442F0">
                              <w:rPr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5442F0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F5460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3F390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551D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5442F0" w:rsidRPr="005442F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442F0" w:rsidRP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Adresse: 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_______________________________________________________</w:t>
                            </w:r>
                            <w:r w:rsidR="00F546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="003F3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0551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Tlf.nr.: 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E-post: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_______________________________</w:t>
                            </w:r>
                            <w:r w:rsidR="00F546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="003F3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0551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Fødselsdato: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42F0" w:rsidRPr="0054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42F0" w:rsidRPr="0054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42F0" w:rsidRPr="005442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5442F0" w:rsidRPr="005442F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42F0" w:rsidRPr="005442F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F43B" id="_x0000_s1029" type="#_x0000_t202" style="position:absolute;margin-left:28.4pt;margin-top:5.45pt;width:455.6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" filled="f" strokeweight=".5pt">
                <v:textbox>
                  <w:txbxContent>
                    <w:p w14:paraId="64475115" w14:textId="4DC1EC4F" w:rsidR="006E61A2" w:rsidRPr="005442F0" w:rsidRDefault="006B23A2" w:rsidP="005442F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5442F0" w:rsidRPr="005442F0">
                        <w:rPr>
                          <w:b/>
                          <w:bCs/>
                          <w:sz w:val="24"/>
                          <w:szCs w:val="24"/>
                        </w:rPr>
                        <w:t>Navn:</w:t>
                      </w:r>
                      <w:r w:rsidR="005442F0">
                        <w:rPr>
                          <w:sz w:val="24"/>
                          <w:szCs w:val="24"/>
                        </w:rPr>
                        <w:tab/>
                      </w:r>
                      <w:r w:rsidR="005442F0">
                        <w:rPr>
                          <w:sz w:val="24"/>
                          <w:szCs w:val="24"/>
                        </w:rPr>
                        <w:tab/>
                      </w:r>
                      <w:r w:rsidR="005442F0" w:rsidRPr="005442F0">
                        <w:rPr>
                          <w:sz w:val="24"/>
                          <w:szCs w:val="24"/>
                        </w:rPr>
                        <w:t>_____________________________________________</w:t>
                      </w:r>
                      <w:r w:rsidR="005442F0">
                        <w:rPr>
                          <w:sz w:val="24"/>
                          <w:szCs w:val="24"/>
                        </w:rPr>
                        <w:t>__________</w:t>
                      </w:r>
                      <w:r w:rsidR="00F5460F">
                        <w:rPr>
                          <w:sz w:val="24"/>
                          <w:szCs w:val="24"/>
                        </w:rPr>
                        <w:t>___</w:t>
                      </w:r>
                      <w:r w:rsidR="003F3907">
                        <w:rPr>
                          <w:sz w:val="24"/>
                          <w:szCs w:val="24"/>
                        </w:rPr>
                        <w:t>_</w:t>
                      </w:r>
                      <w:r w:rsidR="000551D0">
                        <w:rPr>
                          <w:sz w:val="24"/>
                          <w:szCs w:val="24"/>
                        </w:rPr>
                        <w:t>__</w:t>
                      </w:r>
                      <w:r w:rsidR="005442F0" w:rsidRPr="005442F0">
                        <w:rPr>
                          <w:sz w:val="24"/>
                          <w:szCs w:val="24"/>
                        </w:rPr>
                        <w:br/>
                      </w:r>
                      <w:r w:rsidR="005442F0" w:rsidRPr="005442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Adresse: 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_______________________________________________________</w:t>
                      </w:r>
                      <w:r w:rsidR="00F5460F">
                        <w:rPr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 w:rsidR="003F3907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0551D0">
                        <w:rPr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Tlf.nr.: 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t>E-post: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_______________________________</w:t>
                      </w:r>
                      <w:r w:rsidR="00F5460F">
                        <w:rPr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 w:rsidR="003F3907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0551D0">
                        <w:rPr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Fødselsdato: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</w:t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442F0" w:rsidRPr="005442F0">
                        <w:rPr>
                          <w:sz w:val="18"/>
                          <w:szCs w:val="18"/>
                        </w:rPr>
                        <w:tab/>
                      </w:r>
                      <w:r w:rsidR="005442F0" w:rsidRPr="005442F0">
                        <w:rPr>
                          <w:sz w:val="18"/>
                          <w:szCs w:val="18"/>
                        </w:rPr>
                        <w:tab/>
                      </w:r>
                      <w:r w:rsidR="005442F0" w:rsidRPr="005442F0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5442F0" w:rsidRPr="005442F0">
                        <w:rPr>
                          <w:sz w:val="16"/>
                          <w:szCs w:val="16"/>
                        </w:rPr>
                        <w:br/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42F0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42F0" w:rsidRPr="005442F0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CFC0CE8" w14:textId="5E0ABE8F" w:rsidR="0072086A" w:rsidRPr="00031EFE" w:rsidRDefault="00C70671" w:rsidP="00C2549A">
      <w:pPr>
        <w:spacing w:after="0" w:line="240" w:lineRule="auto"/>
        <w:rPr>
          <w:noProof/>
          <w:sz w:val="18"/>
          <w:szCs w:val="18"/>
        </w:rPr>
      </w:pP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430D4" wp14:editId="1A42FF99">
                <wp:simplePos x="0" y="0"/>
                <wp:positionH relativeFrom="column">
                  <wp:posOffset>-365703</wp:posOffset>
                </wp:positionH>
                <wp:positionV relativeFrom="paragraph">
                  <wp:posOffset>7899914</wp:posOffset>
                </wp:positionV>
                <wp:extent cx="636270" cy="925830"/>
                <wp:effectExtent l="0" t="0" r="11430" b="13970"/>
                <wp:wrapNone/>
                <wp:docPr id="1505344455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6270" cy="9258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8F968" w14:textId="37AFE354" w:rsidR="00DC0453" w:rsidRPr="00DC0453" w:rsidRDefault="00DC0453" w:rsidP="00DC045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4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NVF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30D4" id="_x0000_s1030" type="#_x0000_t202" style="position:absolute;margin-left:-28.8pt;margin-top:622.05pt;width:50.1pt;height:72.9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" fillcolor="#f2dbdb [661]" strokeweight=".5pt">
                <v:textbox style="layout-flow:vertical;mso-layout-flow-alt:bottom-to-top">
                  <w:txbxContent>
                    <w:p w14:paraId="37E8F968" w14:textId="37AFE354" w:rsidR="00DC0453" w:rsidRPr="00DC0453" w:rsidRDefault="00DC0453" w:rsidP="00DC045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C0453">
                        <w:rPr>
                          <w:color w:val="000000" w:themeColor="text1"/>
                          <w:sz w:val="28"/>
                          <w:szCs w:val="28"/>
                        </w:rPr>
                        <w:t>NVF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DEFC1" wp14:editId="0EA5CA29">
                <wp:simplePos x="0" y="0"/>
                <wp:positionH relativeFrom="column">
                  <wp:posOffset>384360</wp:posOffset>
                </wp:positionH>
                <wp:positionV relativeFrom="paragraph">
                  <wp:posOffset>7904890</wp:posOffset>
                </wp:positionV>
                <wp:extent cx="5774545" cy="925974"/>
                <wp:effectExtent l="0" t="0" r="17145" b="13970"/>
                <wp:wrapNone/>
                <wp:docPr id="139267908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545" cy="92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73B36" w14:textId="1DEBCD29" w:rsidR="00DC0453" w:rsidRDefault="006B23A2" w:rsidP="00DC0453">
                            <w:pPr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6B23A2"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Norges Vektløfterforbund bekrefter at overgangen </w:t>
                            </w:r>
                            <w:r w:rsidR="00941246"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formelt</w:t>
                            </w:r>
                            <w:r w:rsidR="00C70671"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er</w:t>
                            </w:r>
                            <w:r w:rsidR="00941246"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23A2"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godkjent.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>Sted/dato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C045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Underskrift</w:t>
                            </w:r>
                            <w:proofErr w:type="gramEnd"/>
                            <w:r w:rsidRPr="00DC04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NVF</w:t>
                            </w:r>
                          </w:p>
                          <w:p w14:paraId="0941829B" w14:textId="77777777" w:rsidR="006B23A2" w:rsidRPr="006B23A2" w:rsidRDefault="006B23A2" w:rsidP="00DC045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F268FF" w14:textId="77777777" w:rsidR="006B23A2" w:rsidRDefault="006B2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EFC1" id="_x0000_s1031" type="#_x0000_t202" style="position:absolute;margin-left:30.25pt;margin-top:622.45pt;width:454.7pt;height:7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" fillcolor="white [3201]" strokeweight=".5pt">
                <v:textbox>
                  <w:txbxContent>
                    <w:p w14:paraId="1CE73B36" w14:textId="1DEBCD29" w:rsidR="00DC0453" w:rsidRDefault="006B23A2" w:rsidP="00DC0453">
                      <w:pPr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</w:pPr>
                      <w:r w:rsidRPr="006B23A2"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Norges Vektløfterforbund bekrefter at overgangen </w:t>
                      </w:r>
                      <w:r w:rsidR="00941246"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  <w:t>formelt</w:t>
                      </w:r>
                      <w:r w:rsidR="00C70671"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er</w:t>
                      </w:r>
                      <w:r w:rsidR="00941246"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6B23A2"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  <w:t>godkjent.</w:t>
                      </w:r>
                      <w:r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Calibri"/>
                          <w:b/>
                          <w:bCs/>
                          <w:color w:val="21212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>Sted/dato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C0453">
                        <w:rPr>
                          <w:sz w:val="24"/>
                          <w:szCs w:val="24"/>
                        </w:rPr>
                        <w:tab/>
                        <w:t xml:space="preserve">  Underskrift</w:t>
                      </w:r>
                      <w:proofErr w:type="gramEnd"/>
                      <w:r w:rsidRPr="00DC045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NVF</w:t>
                      </w:r>
                    </w:p>
                    <w:p w14:paraId="0941829B" w14:textId="77777777" w:rsidR="006B23A2" w:rsidRPr="006B23A2" w:rsidRDefault="006B23A2" w:rsidP="00DC045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F268FF" w14:textId="77777777" w:rsidR="006B23A2" w:rsidRDefault="006B23A2"/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231D7" wp14:editId="01A38B43">
                <wp:simplePos x="0" y="0"/>
                <wp:positionH relativeFrom="column">
                  <wp:posOffset>-372111</wp:posOffset>
                </wp:positionH>
                <wp:positionV relativeFrom="paragraph">
                  <wp:posOffset>6903567</wp:posOffset>
                </wp:positionV>
                <wp:extent cx="636270" cy="902335"/>
                <wp:effectExtent l="0" t="0" r="11430" b="12065"/>
                <wp:wrapNone/>
                <wp:docPr id="183236868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6270" cy="9023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B9B32" w14:textId="041CAF34" w:rsidR="00491871" w:rsidRPr="006B0E83" w:rsidRDefault="00491871" w:rsidP="00491871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E83">
                              <w:rPr>
                                <w:sz w:val="28"/>
                                <w:szCs w:val="28"/>
                              </w:rPr>
                              <w:t>Fylles ut av foresatte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31D7" id="_x0000_s1032" type="#_x0000_t202" style="position:absolute;margin-left:-29.3pt;margin-top:543.6pt;width:50.1pt;height:71.0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" fillcolor="#e5dfec [663]" strokeweight=".5pt">
                <v:textbox style="layout-flow:vertical;mso-layout-flow-alt:bottom-to-top">
                  <w:txbxContent>
                    <w:p w14:paraId="1E1B9B32" w14:textId="041CAF34" w:rsidR="00491871" w:rsidRPr="006B0E83" w:rsidRDefault="00491871" w:rsidP="00491871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E83">
                        <w:rPr>
                          <w:sz w:val="28"/>
                          <w:szCs w:val="28"/>
                        </w:rPr>
                        <w:t xml:space="preserve">Fylles ut av </w:t>
                      </w:r>
                      <w:r w:rsidRPr="006B0E83">
                        <w:rPr>
                          <w:sz w:val="28"/>
                          <w:szCs w:val="28"/>
                        </w:rPr>
                        <w:t>foresatte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40E5D" wp14:editId="36BB58AA">
                <wp:simplePos x="0" y="0"/>
                <wp:positionH relativeFrom="column">
                  <wp:posOffset>372785</wp:posOffset>
                </wp:positionH>
                <wp:positionV relativeFrom="paragraph">
                  <wp:posOffset>6909467</wp:posOffset>
                </wp:positionV>
                <wp:extent cx="5786120" cy="902335"/>
                <wp:effectExtent l="0" t="0" r="17780" b="12065"/>
                <wp:wrapNone/>
                <wp:docPr id="174778087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F051C" w14:textId="7D7DD5CD" w:rsidR="00491871" w:rsidRPr="00382FF1" w:rsidRDefault="00491871" w:rsidP="004918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Foresatte fyller ut dette feltet dersom utøver er under 18 år.</w:t>
                            </w:r>
                            <w:r w:rsidRPr="00382F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>Sted/dato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Underskrift foresatte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0E5D" id="_x0000_s1033" type="#_x0000_t202" style="position:absolute;margin-left:29.35pt;margin-top:544.05pt;width:455.6pt;height: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" fillcolor="white [3201]" strokeweight=".5pt">
                <v:textbox>
                  <w:txbxContent>
                    <w:p w14:paraId="361F051C" w14:textId="7D7DD5CD" w:rsidR="00491871" w:rsidRPr="00382FF1" w:rsidRDefault="00491871" w:rsidP="004918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Foresatte fyller ut dette feltet dersom utøver er under 18 år.</w:t>
                      </w:r>
                      <w:r w:rsidRPr="00382FF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>Sted/dato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ab/>
                        <w:t xml:space="preserve"> Underskrift </w:t>
                      </w:r>
                      <w:r w:rsidRPr="00DC0453">
                        <w:rPr>
                          <w:sz w:val="24"/>
                          <w:szCs w:val="24"/>
                        </w:rPr>
                        <w:t>foresatte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C604E" wp14:editId="6C6B2893">
                <wp:simplePos x="0" y="0"/>
                <wp:positionH relativeFrom="column">
                  <wp:posOffset>372785</wp:posOffset>
                </wp:positionH>
                <wp:positionV relativeFrom="paragraph">
                  <wp:posOffset>5694125</wp:posOffset>
                </wp:positionV>
                <wp:extent cx="5786120" cy="1144905"/>
                <wp:effectExtent l="0" t="0" r="17780" b="10795"/>
                <wp:wrapNone/>
                <wp:docPr id="121695886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E04B9" w14:textId="277A02EA" w:rsidR="00382FF1" w:rsidRPr="00382FF1" w:rsidRDefault="00382FF1" w:rsidP="00382F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2F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Jeg har gjort opp alle mine forpliktelser til tidligere klubb og satt meg inn i NVFs lover og bestemmelser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overgang.</w:t>
                            </w:r>
                            <w:r w:rsidRPr="00382F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   </w:t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ab/>
                              <w:t>Sted/dato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C045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Underskrift</w:t>
                            </w:r>
                            <w:proofErr w:type="gramEnd"/>
                            <w:r w:rsidRPr="00DC0453">
                              <w:rPr>
                                <w:sz w:val="24"/>
                                <w:szCs w:val="24"/>
                              </w:rPr>
                              <w:t xml:space="preserve"> utøver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604E" id="_x0000_s1034" type="#_x0000_t202" style="position:absolute;margin-left:29.35pt;margin-top:448.35pt;width:455.6pt;height:9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" filled="f" strokeweight=".5pt">
                <v:textbox>
                  <w:txbxContent>
                    <w:p w14:paraId="0CCE04B9" w14:textId="277A02EA" w:rsidR="00382FF1" w:rsidRPr="00382FF1" w:rsidRDefault="00382FF1" w:rsidP="00382F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2F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Jeg har gjort opp alle mine forpliktelser til tidligere klubb og satt meg inn i NVFs lover og bestemmelser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overgang.</w:t>
                      </w:r>
                      <w:r w:rsidRPr="00382FF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   </w:t>
                      </w:r>
                      <w:r w:rsidRPr="00DC0453">
                        <w:rPr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>Sted/dato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C0453">
                        <w:rPr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C0453">
                        <w:rPr>
                          <w:sz w:val="24"/>
                          <w:szCs w:val="24"/>
                        </w:rPr>
                        <w:t>Underskrift</w:t>
                      </w:r>
                      <w:proofErr w:type="gramEnd"/>
                      <w:r w:rsidRPr="00DC04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C0453">
                        <w:rPr>
                          <w:sz w:val="24"/>
                          <w:szCs w:val="24"/>
                        </w:rPr>
                        <w:t>utøver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C8F15" wp14:editId="5D3D568E">
                <wp:simplePos x="0" y="0"/>
                <wp:positionH relativeFrom="column">
                  <wp:posOffset>-367995</wp:posOffset>
                </wp:positionH>
                <wp:positionV relativeFrom="paragraph">
                  <wp:posOffset>5694125</wp:posOffset>
                </wp:positionV>
                <wp:extent cx="636270" cy="1144905"/>
                <wp:effectExtent l="0" t="0" r="11430" b="13335"/>
                <wp:wrapNone/>
                <wp:docPr id="1439939094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6270" cy="1144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1BD71" w14:textId="77777777" w:rsidR="000551D0" w:rsidRPr="006B0E83" w:rsidRDefault="000551D0" w:rsidP="000551D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E83">
                              <w:rPr>
                                <w:sz w:val="28"/>
                                <w:szCs w:val="28"/>
                              </w:rPr>
                              <w:t>Fylles ut av utøver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8F15" id="_x0000_s1035" type="#_x0000_t202" style="position:absolute;margin-left:-29pt;margin-top:448.35pt;width:50.1pt;height:90.1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" fillcolor="#dbe5f1 [660]" strokeweight=".5pt">
                <v:textbox style="layout-flow:vertical;mso-layout-flow-alt:bottom-to-top">
                  <w:txbxContent>
                    <w:p w14:paraId="02B1BD71" w14:textId="77777777" w:rsidR="000551D0" w:rsidRPr="006B0E83" w:rsidRDefault="000551D0" w:rsidP="000551D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E83">
                        <w:rPr>
                          <w:sz w:val="28"/>
                          <w:szCs w:val="28"/>
                        </w:rPr>
                        <w:t>Fylles ut av utøver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3F4A1" wp14:editId="35ED08B7">
                <wp:simplePos x="0" y="0"/>
                <wp:positionH relativeFrom="column">
                  <wp:posOffset>-367995</wp:posOffset>
                </wp:positionH>
                <wp:positionV relativeFrom="paragraph">
                  <wp:posOffset>2788880</wp:posOffset>
                </wp:positionV>
                <wp:extent cx="636270" cy="2777490"/>
                <wp:effectExtent l="0" t="0" r="11430" b="16510"/>
                <wp:wrapNone/>
                <wp:docPr id="102273483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6270" cy="277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F70F5" w14:textId="108FB9B4" w:rsidR="00F5460F" w:rsidRPr="006B0E83" w:rsidRDefault="00F5460F" w:rsidP="00F5460F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E83">
                              <w:rPr>
                                <w:sz w:val="28"/>
                                <w:szCs w:val="28"/>
                              </w:rPr>
                              <w:t>Fylles ut av gammel klubb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F4A1" id="_x0000_s1036" type="#_x0000_t202" style="position:absolute;margin-left:-29pt;margin-top:219.6pt;width:50.1pt;height:218.7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" fillcolor="#fde9d9 [665]" strokeweight=".5pt">
                <v:textbox style="layout-flow:vertical;mso-layout-flow-alt:bottom-to-top">
                  <w:txbxContent>
                    <w:p w14:paraId="00BF70F5" w14:textId="108FB9B4" w:rsidR="00F5460F" w:rsidRPr="006B0E83" w:rsidRDefault="00F5460F" w:rsidP="00F5460F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E83">
                        <w:rPr>
                          <w:sz w:val="28"/>
                          <w:szCs w:val="28"/>
                        </w:rPr>
                        <w:t xml:space="preserve">Fylles ut av </w:t>
                      </w:r>
                      <w:r w:rsidRPr="006B0E83">
                        <w:rPr>
                          <w:sz w:val="28"/>
                          <w:szCs w:val="28"/>
                        </w:rPr>
                        <w:t>gammel klubb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887E3" wp14:editId="3FCB0D9A">
                <wp:simplePos x="0" y="0"/>
                <wp:positionH relativeFrom="column">
                  <wp:posOffset>2651125</wp:posOffset>
                </wp:positionH>
                <wp:positionV relativeFrom="paragraph">
                  <wp:posOffset>3376295</wp:posOffset>
                </wp:positionV>
                <wp:extent cx="231140" cy="231140"/>
                <wp:effectExtent l="0" t="0" r="10160" b="10160"/>
                <wp:wrapNone/>
                <wp:docPr id="1868456147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5BEBA" id="Rektangel 3" o:spid="_x0000_s1026" style="position:absolute;margin-left:208.75pt;margin-top:265.85pt;width:18.2pt;height: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AF7A1" wp14:editId="03FA15A4">
                <wp:simplePos x="0" y="0"/>
                <wp:positionH relativeFrom="column">
                  <wp:posOffset>378508</wp:posOffset>
                </wp:positionH>
                <wp:positionV relativeFrom="paragraph">
                  <wp:posOffset>3606905</wp:posOffset>
                </wp:positionV>
                <wp:extent cx="833120" cy="278130"/>
                <wp:effectExtent l="0" t="0" r="0" b="0"/>
                <wp:wrapSquare wrapText="bothSides"/>
                <wp:docPr id="213688247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B7FBA" w14:textId="70F13966" w:rsidR="00382FF1" w:rsidRPr="00382FF1" w:rsidRDefault="00382FF1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82FF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(kryss av)</w:t>
                            </w:r>
                            <w:r w:rsidRPr="00382FF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F7A1" id="_x0000_s1037" type="#_x0000_t202" style="position:absolute;margin-left:29.8pt;margin-top:284pt;width:65.6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" filled="f" stroked="f" strokeweight=".5pt">
                <v:fill o:detectmouseclick="t"/>
                <v:textbox>
                  <w:txbxContent>
                    <w:p w14:paraId="499B7FBA" w14:textId="70F13966" w:rsidR="00382FF1" w:rsidRPr="00382FF1" w:rsidRDefault="00382FF1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82FF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(kryss av)</w:t>
                      </w:r>
                      <w:r w:rsidRPr="00382FF1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00BAB" wp14:editId="4653E24F">
                <wp:simplePos x="0" y="0"/>
                <wp:positionH relativeFrom="column">
                  <wp:posOffset>372785</wp:posOffset>
                </wp:positionH>
                <wp:positionV relativeFrom="paragraph">
                  <wp:posOffset>2788880</wp:posOffset>
                </wp:positionV>
                <wp:extent cx="5786120" cy="2777924"/>
                <wp:effectExtent l="0" t="0" r="17780" b="16510"/>
                <wp:wrapNone/>
                <wp:docPr id="1120292646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27779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FD34C" w14:textId="4E67E937" w:rsidR="003F3907" w:rsidRDefault="00F5460F" w:rsidP="003F3907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Utøver ønsker </w:t>
                            </w:r>
                            <w:r w:rsidR="003F3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overgang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fra (klubb):</w:t>
                            </w:r>
                            <w:r w:rsidR="003F39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42F0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3F3907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94124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442F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3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Forpliktelsene er</w:t>
                            </w:r>
                            <w:r w:rsidRPr="005442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F3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Oppfylt</w:t>
                            </w:r>
                            <w:r w:rsidR="003F3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08FC7F" w14:textId="70A4E513" w:rsidR="00031EFE" w:rsidRDefault="003F3907" w:rsidP="00031EFE">
                            <w:pPr>
                              <w:spacing w:line="360" w:lineRule="auto"/>
                              <w:ind w:left="212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Ikke oppfylt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Begrunnelse dersom ikke oppfylt: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______________________________________________________________________________________________________________</w:t>
                            </w:r>
                          </w:p>
                          <w:p w14:paraId="3D538E4D" w14:textId="4C4742D9" w:rsidR="00031EFE" w:rsidRPr="005442F0" w:rsidRDefault="00031EFE" w:rsidP="000551D0">
                            <w:pPr>
                              <w:spacing w:line="360" w:lineRule="auto"/>
                              <w:ind w:firstLine="70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382F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551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</w:t>
                            </w:r>
                            <w:r w:rsidR="000551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551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 xml:space="preserve"> Sted/dato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551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>Underskrift klubb</w:t>
                            </w:r>
                            <w:r w:rsidR="00DC005A">
                              <w:rPr>
                                <w:sz w:val="24"/>
                                <w:szCs w:val="24"/>
                              </w:rPr>
                              <w:t>leder</w:t>
                            </w:r>
                          </w:p>
                          <w:p w14:paraId="37E96A4D" w14:textId="77777777" w:rsidR="00031EFE" w:rsidRDefault="00031EFE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0BAB" id="_x0000_s1038" type="#_x0000_t202" style="position:absolute;margin-left:29.35pt;margin-top:219.6pt;width:455.6pt;height:2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" filled="f" strokeweight=".5pt">
                <v:textbox inset=",,,0">
                  <w:txbxContent>
                    <w:p w14:paraId="569FD34C" w14:textId="4E67E937" w:rsidR="003F3907" w:rsidRDefault="00F5460F" w:rsidP="003F3907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Utøver ønsker </w:t>
                      </w:r>
                      <w:r w:rsidR="003F39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overgang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fra (klubb):</w:t>
                      </w:r>
                      <w:r w:rsidR="003F39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42F0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 w:rsidR="003F3907">
                        <w:rPr>
                          <w:sz w:val="24"/>
                          <w:szCs w:val="24"/>
                        </w:rPr>
                        <w:t>______</w:t>
                      </w:r>
                      <w:r w:rsidR="00941246">
                        <w:rPr>
                          <w:sz w:val="24"/>
                          <w:szCs w:val="24"/>
                        </w:rPr>
                        <w:t>_</w:t>
                      </w:r>
                      <w:r w:rsidRPr="005442F0">
                        <w:rPr>
                          <w:sz w:val="24"/>
                          <w:szCs w:val="24"/>
                        </w:rPr>
                        <w:br/>
                      </w:r>
                      <w:r w:rsidR="003F3907">
                        <w:rPr>
                          <w:b/>
                          <w:bCs/>
                          <w:sz w:val="24"/>
                          <w:szCs w:val="24"/>
                        </w:rPr>
                        <w:t>Forpliktelsene er</w:t>
                      </w:r>
                      <w:r w:rsidRPr="005442F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F390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Oppfylt</w:t>
                      </w:r>
                      <w:r w:rsidR="003F390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A08FC7F" w14:textId="70A4E513" w:rsidR="00031EFE" w:rsidRDefault="003F3907" w:rsidP="00031EFE">
                      <w:pPr>
                        <w:spacing w:line="360" w:lineRule="auto"/>
                        <w:ind w:left="212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Ikke oppfylt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Begrunnelse dersom ikke oppfylt: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______________________________________________________________________________________________________________</w:t>
                      </w:r>
                    </w:p>
                    <w:p w14:paraId="3D538E4D" w14:textId="4C4742D9" w:rsidR="00031EFE" w:rsidRPr="005442F0" w:rsidRDefault="00031EFE" w:rsidP="000551D0">
                      <w:pPr>
                        <w:spacing w:line="360" w:lineRule="auto"/>
                        <w:ind w:firstLine="70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  <w:r w:rsidR="00382FF1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0551D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</w:t>
                      </w:r>
                      <w:r w:rsidR="000551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0551D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 xml:space="preserve"> Sted/dato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0551D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>Underskrift klubb</w:t>
                      </w:r>
                      <w:r w:rsidR="00DC005A">
                        <w:rPr>
                          <w:sz w:val="24"/>
                          <w:szCs w:val="24"/>
                        </w:rPr>
                        <w:t>leder</w:t>
                      </w:r>
                    </w:p>
                    <w:p w14:paraId="37E96A4D" w14:textId="77777777" w:rsidR="00031EFE" w:rsidRDefault="00031EFE"/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1BF08" wp14:editId="62E05C4A">
                <wp:simplePos x="0" y="0"/>
                <wp:positionH relativeFrom="column">
                  <wp:posOffset>360680</wp:posOffset>
                </wp:positionH>
                <wp:positionV relativeFrom="paragraph">
                  <wp:posOffset>1572895</wp:posOffset>
                </wp:positionV>
                <wp:extent cx="5786409" cy="1110615"/>
                <wp:effectExtent l="0" t="0" r="17780" b="12700"/>
                <wp:wrapNone/>
                <wp:docPr id="34005742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409" cy="111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E3A98" w14:textId="0AB06F21" w:rsidR="00F10C94" w:rsidRPr="00382FF1" w:rsidRDefault="00F10C94" w:rsidP="00F10C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Utøver</w:t>
                            </w:r>
                            <w:r w:rsidR="00C005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har fått godkjent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medlemskap i (klubb):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C005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  <w:r w:rsidR="00704A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  <w:r w:rsidR="00C005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C005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>Sted/dato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C045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Underskrift </w:t>
                            </w:r>
                            <w:r w:rsidR="00C70671">
                              <w:rPr>
                                <w:sz w:val="24"/>
                                <w:szCs w:val="24"/>
                              </w:rPr>
                              <w:t>klubb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1BF08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8.4pt;margin-top:123.85pt;width:455.6pt;height:8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" fillcolor="white [3201]" strokeweight=".5pt">
                <v:textbox>
                  <w:txbxContent>
                    <w:p w14:paraId="629E3A98" w14:textId="0AB06F21" w:rsidR="00F10C94" w:rsidRPr="00382FF1" w:rsidRDefault="00F10C94" w:rsidP="00F10C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Utøver</w:t>
                      </w:r>
                      <w:r w:rsidR="00C0053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har fått godkjent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medlemskap i (klubb):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</w:t>
                      </w:r>
                      <w:r w:rsidR="00C00533">
                        <w:rPr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  <w:r w:rsidR="00704A59">
                        <w:rPr>
                          <w:b/>
                          <w:bCs/>
                          <w:sz w:val="24"/>
                          <w:szCs w:val="24"/>
                        </w:rPr>
                        <w:t>_________</w:t>
                      </w:r>
                      <w:r w:rsidR="00C00533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C00533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>Sted/dato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C0453">
                        <w:rPr>
                          <w:sz w:val="24"/>
                          <w:szCs w:val="24"/>
                        </w:rPr>
                        <w:tab/>
                        <w:t xml:space="preserve"> Underskrift </w:t>
                      </w:r>
                      <w:r w:rsidR="00C70671">
                        <w:rPr>
                          <w:sz w:val="24"/>
                          <w:szCs w:val="24"/>
                        </w:rPr>
                        <w:t>klubb</w:t>
                      </w:r>
                      <w:r>
                        <w:rPr>
                          <w:sz w:val="24"/>
                          <w:szCs w:val="24"/>
                        </w:rPr>
                        <w:t>leder</w:t>
                      </w:r>
                    </w:p>
                  </w:txbxContent>
                </v:textbox>
              </v:shape>
            </w:pict>
          </mc:Fallback>
        </mc:AlternateContent>
      </w:r>
      <w:r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7AC9AE" wp14:editId="43A9A81B">
                <wp:simplePos x="0" y="0"/>
                <wp:positionH relativeFrom="column">
                  <wp:posOffset>-367321</wp:posOffset>
                </wp:positionH>
                <wp:positionV relativeFrom="paragraph">
                  <wp:posOffset>1572895</wp:posOffset>
                </wp:positionV>
                <wp:extent cx="636270" cy="1110615"/>
                <wp:effectExtent l="0" t="0" r="11430" b="6985"/>
                <wp:wrapNone/>
                <wp:docPr id="176751490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6270" cy="1110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F0AE6" w14:textId="329F5A37" w:rsidR="00F10C94" w:rsidRPr="006B0E83" w:rsidRDefault="00F10C94" w:rsidP="00F10C9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E83">
                              <w:rPr>
                                <w:sz w:val="28"/>
                                <w:szCs w:val="28"/>
                              </w:rPr>
                              <w:t xml:space="preserve">Fylles ut av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ny klubb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C9AE" id="_x0000_s1040" type="#_x0000_t202" style="position:absolute;margin-left:-28.9pt;margin-top:123.85pt;width:50.1pt;height:87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" fillcolor="#eaf1dd [662]" strokeweight=".5pt">
                <v:textbox style="layout-flow:vertical;mso-layout-flow-alt:bottom-to-top">
                  <w:txbxContent>
                    <w:p w14:paraId="5A1F0AE6" w14:textId="329F5A37" w:rsidR="00F10C94" w:rsidRPr="006B0E83" w:rsidRDefault="00F10C94" w:rsidP="00F10C9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E83">
                        <w:rPr>
                          <w:sz w:val="28"/>
                          <w:szCs w:val="28"/>
                        </w:rPr>
                        <w:t xml:space="preserve">Fylles ut av </w:t>
                      </w:r>
                      <w:r>
                        <w:rPr>
                          <w:sz w:val="28"/>
                          <w:szCs w:val="28"/>
                        </w:rPr>
                        <w:t>ny klubb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F047C" wp14:editId="1D72C778">
                <wp:simplePos x="0" y="0"/>
                <wp:positionH relativeFrom="column">
                  <wp:posOffset>1506188</wp:posOffset>
                </wp:positionH>
                <wp:positionV relativeFrom="paragraph">
                  <wp:posOffset>1226185</wp:posOffset>
                </wp:positionV>
                <wp:extent cx="914400" cy="278130"/>
                <wp:effectExtent l="0" t="0" r="0" b="0"/>
                <wp:wrapSquare wrapText="bothSides"/>
                <wp:docPr id="87285455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CA466" w14:textId="152B9465" w:rsidR="00382FF1" w:rsidRPr="00382FF1" w:rsidRDefault="00382FF1" w:rsidP="00382FF1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dd.mm.åååå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047C" id="_x0000_s1041" type="#_x0000_t202" style="position:absolute;margin-left:118.6pt;margin-top:96.55pt;width:1in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" filled="f" stroked="f" strokeweight=".5pt">
                <v:fill o:detectmouseclick="t"/>
                <v:textbox>
                  <w:txbxContent>
                    <w:p w14:paraId="285CA466" w14:textId="152B9465" w:rsidR="00382FF1" w:rsidRPr="00382FF1" w:rsidRDefault="00382FF1" w:rsidP="00382FF1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dd.mm.åååå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C94" w:rsidRPr="00031EFE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1D9F2" wp14:editId="7518E274">
                <wp:simplePos x="0" y="0"/>
                <wp:positionH relativeFrom="column">
                  <wp:posOffset>2653802</wp:posOffset>
                </wp:positionH>
                <wp:positionV relativeFrom="paragraph">
                  <wp:posOffset>3773981</wp:posOffset>
                </wp:positionV>
                <wp:extent cx="231140" cy="231140"/>
                <wp:effectExtent l="0" t="0" r="10160" b="10160"/>
                <wp:wrapNone/>
                <wp:docPr id="63574789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E3EDCE" id="Rektangel 3" o:spid="_x0000_s1026" style="position:absolute;margin-left:208.95pt;margin-top:297.15pt;width:18.2pt;height:1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" filled="f" strokecolor="black [3213]"/>
            </w:pict>
          </mc:Fallback>
        </mc:AlternateContent>
      </w:r>
      <w:r w:rsidR="005643D4" w:rsidRPr="00031EFE">
        <w:rPr>
          <w:rFonts w:asciiTheme="minorHAnsi" w:hAnsiTheme="minorHAnsi"/>
          <w:sz w:val="16"/>
          <w:szCs w:val="16"/>
        </w:rPr>
        <w:br/>
      </w:r>
      <w:r w:rsidR="00DB6B37" w:rsidRPr="00031EFE">
        <w:rPr>
          <w:rFonts w:asciiTheme="minorHAnsi" w:hAnsiTheme="minorHAnsi"/>
          <w:sz w:val="16"/>
          <w:szCs w:val="16"/>
        </w:rPr>
        <w:br/>
      </w:r>
    </w:p>
    <w:sectPr w:rsidR="0072086A" w:rsidRPr="00031EFE" w:rsidSect="00DC0453">
      <w:headerReference w:type="default" r:id="rId10"/>
      <w:pgSz w:w="11906" w:h="16838"/>
      <w:pgMar w:top="567" w:right="3260" w:bottom="1418" w:left="1418" w:header="709" w:footer="1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E954" w14:textId="77777777" w:rsidR="00B37919" w:rsidRDefault="00B37919" w:rsidP="00E20E53">
      <w:pPr>
        <w:spacing w:after="0" w:line="240" w:lineRule="auto"/>
      </w:pPr>
      <w:r>
        <w:separator/>
      </w:r>
    </w:p>
  </w:endnote>
  <w:endnote w:type="continuationSeparator" w:id="0">
    <w:p w14:paraId="62F182A5" w14:textId="77777777" w:rsidR="00B37919" w:rsidRDefault="00B37919" w:rsidP="00E2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5ADB" w14:textId="77777777" w:rsidR="00B37919" w:rsidRDefault="00B37919" w:rsidP="00E20E53">
      <w:pPr>
        <w:spacing w:after="0" w:line="240" w:lineRule="auto"/>
      </w:pPr>
      <w:r>
        <w:separator/>
      </w:r>
    </w:p>
  </w:footnote>
  <w:footnote w:type="continuationSeparator" w:id="0">
    <w:p w14:paraId="3F4A8EDA" w14:textId="77777777" w:rsidR="00B37919" w:rsidRDefault="00B37919" w:rsidP="00E2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F229" w14:textId="3CA6BBB4" w:rsidR="00390DF4" w:rsidRDefault="00D23106">
    <w:pPr>
      <w:pStyle w:val="Topptekst"/>
    </w:pP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A6B69E" wp14:editId="2FD2FC85">
          <wp:simplePos x="0" y="0"/>
          <wp:positionH relativeFrom="column">
            <wp:posOffset>-340713</wp:posOffset>
          </wp:positionH>
          <wp:positionV relativeFrom="paragraph">
            <wp:posOffset>-197639</wp:posOffset>
          </wp:positionV>
          <wp:extent cx="698710" cy="952538"/>
          <wp:effectExtent l="0" t="0" r="0" b="0"/>
          <wp:wrapNone/>
          <wp:docPr id="1510051948" name="Bilde 1510051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10" cy="952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A52"/>
    <w:multiLevelType w:val="multilevel"/>
    <w:tmpl w:val="141E30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3F6FC3"/>
    <w:multiLevelType w:val="hybridMultilevel"/>
    <w:tmpl w:val="4F6EC95C"/>
    <w:lvl w:ilvl="0" w:tplc="9F3A1E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B01"/>
    <w:multiLevelType w:val="hybridMultilevel"/>
    <w:tmpl w:val="F168D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17B6"/>
    <w:multiLevelType w:val="hybridMultilevel"/>
    <w:tmpl w:val="87184BEC"/>
    <w:lvl w:ilvl="0" w:tplc="637021C2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4B2C"/>
    <w:multiLevelType w:val="multilevel"/>
    <w:tmpl w:val="2F7AAD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EF5C6A"/>
    <w:multiLevelType w:val="hybridMultilevel"/>
    <w:tmpl w:val="AB84697A"/>
    <w:lvl w:ilvl="0" w:tplc="37BA43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015F"/>
    <w:multiLevelType w:val="multilevel"/>
    <w:tmpl w:val="740EDA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274CEE"/>
    <w:multiLevelType w:val="hybridMultilevel"/>
    <w:tmpl w:val="2CECDB58"/>
    <w:lvl w:ilvl="0" w:tplc="7EFA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A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8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4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46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2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841E11"/>
    <w:multiLevelType w:val="hybridMultilevel"/>
    <w:tmpl w:val="ED16E9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90ECB"/>
    <w:multiLevelType w:val="hybridMultilevel"/>
    <w:tmpl w:val="A6F6D06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3DDA"/>
    <w:multiLevelType w:val="hybridMultilevel"/>
    <w:tmpl w:val="4754C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A5511"/>
    <w:multiLevelType w:val="hybridMultilevel"/>
    <w:tmpl w:val="5088E1C4"/>
    <w:lvl w:ilvl="0" w:tplc="442241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881"/>
    <w:multiLevelType w:val="multilevel"/>
    <w:tmpl w:val="EBA243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7333809">
    <w:abstractNumId w:val="4"/>
  </w:num>
  <w:num w:numId="2" w16cid:durableId="2122063334">
    <w:abstractNumId w:val="0"/>
  </w:num>
  <w:num w:numId="3" w16cid:durableId="1877697367">
    <w:abstractNumId w:val="12"/>
  </w:num>
  <w:num w:numId="4" w16cid:durableId="1084380098">
    <w:abstractNumId w:val="6"/>
  </w:num>
  <w:num w:numId="5" w16cid:durableId="1689139006">
    <w:abstractNumId w:val="5"/>
  </w:num>
  <w:num w:numId="6" w16cid:durableId="640112372">
    <w:abstractNumId w:val="3"/>
  </w:num>
  <w:num w:numId="7" w16cid:durableId="1794209087">
    <w:abstractNumId w:val="11"/>
  </w:num>
  <w:num w:numId="8" w16cid:durableId="81414147">
    <w:abstractNumId w:val="1"/>
  </w:num>
  <w:num w:numId="9" w16cid:durableId="691538408">
    <w:abstractNumId w:val="8"/>
  </w:num>
  <w:num w:numId="10" w16cid:durableId="1840655431">
    <w:abstractNumId w:val="7"/>
  </w:num>
  <w:num w:numId="11" w16cid:durableId="1464277220">
    <w:abstractNumId w:val="2"/>
  </w:num>
  <w:num w:numId="12" w16cid:durableId="1784422440">
    <w:abstractNumId w:val="10"/>
  </w:num>
  <w:num w:numId="13" w16cid:durableId="1941447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87"/>
    <w:rsid w:val="00021A4D"/>
    <w:rsid w:val="00030B23"/>
    <w:rsid w:val="00031EFE"/>
    <w:rsid w:val="00034655"/>
    <w:rsid w:val="00044500"/>
    <w:rsid w:val="0004489A"/>
    <w:rsid w:val="000551D0"/>
    <w:rsid w:val="00055C79"/>
    <w:rsid w:val="00056273"/>
    <w:rsid w:val="00061BEB"/>
    <w:rsid w:val="0006549B"/>
    <w:rsid w:val="00067AB4"/>
    <w:rsid w:val="000703C0"/>
    <w:rsid w:val="0008013C"/>
    <w:rsid w:val="00081F6E"/>
    <w:rsid w:val="000854DC"/>
    <w:rsid w:val="00085CC9"/>
    <w:rsid w:val="000A0060"/>
    <w:rsid w:val="000A1552"/>
    <w:rsid w:val="000A30FC"/>
    <w:rsid w:val="000B1676"/>
    <w:rsid w:val="000B60BF"/>
    <w:rsid w:val="000C4ED1"/>
    <w:rsid w:val="000C69FC"/>
    <w:rsid w:val="000D49CE"/>
    <w:rsid w:val="000D729D"/>
    <w:rsid w:val="000D7B32"/>
    <w:rsid w:val="000F60B2"/>
    <w:rsid w:val="00105DF8"/>
    <w:rsid w:val="001126E3"/>
    <w:rsid w:val="001178F0"/>
    <w:rsid w:val="00121563"/>
    <w:rsid w:val="00124D2F"/>
    <w:rsid w:val="00130467"/>
    <w:rsid w:val="001327F3"/>
    <w:rsid w:val="001345A6"/>
    <w:rsid w:val="00141428"/>
    <w:rsid w:val="00142FE8"/>
    <w:rsid w:val="00150E6B"/>
    <w:rsid w:val="001519A6"/>
    <w:rsid w:val="001521EC"/>
    <w:rsid w:val="001538AB"/>
    <w:rsid w:val="00163988"/>
    <w:rsid w:val="00163DA5"/>
    <w:rsid w:val="001718D8"/>
    <w:rsid w:val="00172417"/>
    <w:rsid w:val="001930C4"/>
    <w:rsid w:val="00194897"/>
    <w:rsid w:val="001B1C93"/>
    <w:rsid w:val="001C1494"/>
    <w:rsid w:val="001C2137"/>
    <w:rsid w:val="001D4BB6"/>
    <w:rsid w:val="001E3965"/>
    <w:rsid w:val="001E4E93"/>
    <w:rsid w:val="0020229E"/>
    <w:rsid w:val="00204CE2"/>
    <w:rsid w:val="00205BB7"/>
    <w:rsid w:val="00206299"/>
    <w:rsid w:val="002337CF"/>
    <w:rsid w:val="00236291"/>
    <w:rsid w:val="0025070E"/>
    <w:rsid w:val="00267F19"/>
    <w:rsid w:val="00276529"/>
    <w:rsid w:val="002816B1"/>
    <w:rsid w:val="00285D7B"/>
    <w:rsid w:val="00293148"/>
    <w:rsid w:val="00295E64"/>
    <w:rsid w:val="002A0E62"/>
    <w:rsid w:val="002A6211"/>
    <w:rsid w:val="002C3973"/>
    <w:rsid w:val="002D132E"/>
    <w:rsid w:val="002D3DFC"/>
    <w:rsid w:val="002E054B"/>
    <w:rsid w:val="002F7E84"/>
    <w:rsid w:val="00300390"/>
    <w:rsid w:val="00303302"/>
    <w:rsid w:val="003049AF"/>
    <w:rsid w:val="00306A5D"/>
    <w:rsid w:val="00306FEE"/>
    <w:rsid w:val="003074C4"/>
    <w:rsid w:val="00307630"/>
    <w:rsid w:val="00325549"/>
    <w:rsid w:val="00326833"/>
    <w:rsid w:val="00331558"/>
    <w:rsid w:val="00333A34"/>
    <w:rsid w:val="00341A76"/>
    <w:rsid w:val="00343CF8"/>
    <w:rsid w:val="00347BC6"/>
    <w:rsid w:val="00354345"/>
    <w:rsid w:val="00361524"/>
    <w:rsid w:val="0036532C"/>
    <w:rsid w:val="00366D69"/>
    <w:rsid w:val="00373DFA"/>
    <w:rsid w:val="00375AEF"/>
    <w:rsid w:val="003820B9"/>
    <w:rsid w:val="00382FF1"/>
    <w:rsid w:val="00385232"/>
    <w:rsid w:val="003856A0"/>
    <w:rsid w:val="00385DED"/>
    <w:rsid w:val="00386E73"/>
    <w:rsid w:val="003871CE"/>
    <w:rsid w:val="00390DF4"/>
    <w:rsid w:val="00397FBE"/>
    <w:rsid w:val="003A1B33"/>
    <w:rsid w:val="003A2769"/>
    <w:rsid w:val="003B1861"/>
    <w:rsid w:val="003B4B48"/>
    <w:rsid w:val="003B5957"/>
    <w:rsid w:val="003C0A7C"/>
    <w:rsid w:val="003E3AA7"/>
    <w:rsid w:val="003E5EAD"/>
    <w:rsid w:val="003F1F6F"/>
    <w:rsid w:val="003F3907"/>
    <w:rsid w:val="003F3EE7"/>
    <w:rsid w:val="003F5739"/>
    <w:rsid w:val="003F6493"/>
    <w:rsid w:val="0040538F"/>
    <w:rsid w:val="0040539E"/>
    <w:rsid w:val="00421D78"/>
    <w:rsid w:val="00426E1D"/>
    <w:rsid w:val="00432A20"/>
    <w:rsid w:val="00444383"/>
    <w:rsid w:val="004460FE"/>
    <w:rsid w:val="00462AD5"/>
    <w:rsid w:val="00463BF1"/>
    <w:rsid w:val="00473A8C"/>
    <w:rsid w:val="004821E0"/>
    <w:rsid w:val="00491871"/>
    <w:rsid w:val="004A1612"/>
    <w:rsid w:val="004A328D"/>
    <w:rsid w:val="004A5A82"/>
    <w:rsid w:val="004C03D0"/>
    <w:rsid w:val="004C1E12"/>
    <w:rsid w:val="004C66BF"/>
    <w:rsid w:val="004C714D"/>
    <w:rsid w:val="004D2917"/>
    <w:rsid w:val="004E2CAA"/>
    <w:rsid w:val="004E4380"/>
    <w:rsid w:val="004F0D40"/>
    <w:rsid w:val="005006FE"/>
    <w:rsid w:val="00503665"/>
    <w:rsid w:val="00537969"/>
    <w:rsid w:val="00537D86"/>
    <w:rsid w:val="005442F0"/>
    <w:rsid w:val="00547713"/>
    <w:rsid w:val="00556CAE"/>
    <w:rsid w:val="005643D4"/>
    <w:rsid w:val="005654E1"/>
    <w:rsid w:val="00566C37"/>
    <w:rsid w:val="00567CB6"/>
    <w:rsid w:val="0057385A"/>
    <w:rsid w:val="005A1220"/>
    <w:rsid w:val="005A4C4B"/>
    <w:rsid w:val="005A764C"/>
    <w:rsid w:val="005B52D5"/>
    <w:rsid w:val="005C54A3"/>
    <w:rsid w:val="005C6F75"/>
    <w:rsid w:val="005D0D49"/>
    <w:rsid w:val="005D1DC9"/>
    <w:rsid w:val="005D6D3C"/>
    <w:rsid w:val="005E2CCF"/>
    <w:rsid w:val="005F216B"/>
    <w:rsid w:val="005F6834"/>
    <w:rsid w:val="005F7284"/>
    <w:rsid w:val="00605D71"/>
    <w:rsid w:val="00616AB7"/>
    <w:rsid w:val="00620E5A"/>
    <w:rsid w:val="00623F34"/>
    <w:rsid w:val="00625C08"/>
    <w:rsid w:val="006339BA"/>
    <w:rsid w:val="00633B6B"/>
    <w:rsid w:val="00641481"/>
    <w:rsid w:val="00642421"/>
    <w:rsid w:val="0064315A"/>
    <w:rsid w:val="00645C8B"/>
    <w:rsid w:val="00651B55"/>
    <w:rsid w:val="00656515"/>
    <w:rsid w:val="006606B4"/>
    <w:rsid w:val="006744EC"/>
    <w:rsid w:val="00682E86"/>
    <w:rsid w:val="00687470"/>
    <w:rsid w:val="00693E06"/>
    <w:rsid w:val="006A10DF"/>
    <w:rsid w:val="006A41E6"/>
    <w:rsid w:val="006A515B"/>
    <w:rsid w:val="006A6574"/>
    <w:rsid w:val="006B0E83"/>
    <w:rsid w:val="006B23A2"/>
    <w:rsid w:val="006B7327"/>
    <w:rsid w:val="006C21CC"/>
    <w:rsid w:val="006C2CDC"/>
    <w:rsid w:val="006C2E26"/>
    <w:rsid w:val="006C6E64"/>
    <w:rsid w:val="006D0EEE"/>
    <w:rsid w:val="006D156F"/>
    <w:rsid w:val="006D7FBB"/>
    <w:rsid w:val="006E0664"/>
    <w:rsid w:val="006E1979"/>
    <w:rsid w:val="006E277D"/>
    <w:rsid w:val="006E61A2"/>
    <w:rsid w:val="006F4FEA"/>
    <w:rsid w:val="00701199"/>
    <w:rsid w:val="007022A0"/>
    <w:rsid w:val="00704A59"/>
    <w:rsid w:val="0070749B"/>
    <w:rsid w:val="0071158D"/>
    <w:rsid w:val="0072086A"/>
    <w:rsid w:val="007208BA"/>
    <w:rsid w:val="00720DE9"/>
    <w:rsid w:val="0072145F"/>
    <w:rsid w:val="0072522F"/>
    <w:rsid w:val="00740574"/>
    <w:rsid w:val="00754069"/>
    <w:rsid w:val="00762E7B"/>
    <w:rsid w:val="007639C4"/>
    <w:rsid w:val="00782C53"/>
    <w:rsid w:val="00786267"/>
    <w:rsid w:val="007904C2"/>
    <w:rsid w:val="0079079E"/>
    <w:rsid w:val="007927B7"/>
    <w:rsid w:val="007A01B5"/>
    <w:rsid w:val="007A3C49"/>
    <w:rsid w:val="007A5A85"/>
    <w:rsid w:val="007C5CFC"/>
    <w:rsid w:val="007D1A60"/>
    <w:rsid w:val="007E1657"/>
    <w:rsid w:val="007E635C"/>
    <w:rsid w:val="007E6E16"/>
    <w:rsid w:val="007F1FDC"/>
    <w:rsid w:val="007F393A"/>
    <w:rsid w:val="00800CCF"/>
    <w:rsid w:val="00807E3B"/>
    <w:rsid w:val="008126AC"/>
    <w:rsid w:val="008136D6"/>
    <w:rsid w:val="0082472A"/>
    <w:rsid w:val="00830E89"/>
    <w:rsid w:val="008358DA"/>
    <w:rsid w:val="00835A0C"/>
    <w:rsid w:val="00841771"/>
    <w:rsid w:val="008571DF"/>
    <w:rsid w:val="0086598D"/>
    <w:rsid w:val="0087075C"/>
    <w:rsid w:val="00874B11"/>
    <w:rsid w:val="008811AC"/>
    <w:rsid w:val="00881B79"/>
    <w:rsid w:val="00884726"/>
    <w:rsid w:val="008A2D95"/>
    <w:rsid w:val="008A5F9C"/>
    <w:rsid w:val="008C5878"/>
    <w:rsid w:val="008D11CB"/>
    <w:rsid w:val="008D39FA"/>
    <w:rsid w:val="008D537F"/>
    <w:rsid w:val="008E587C"/>
    <w:rsid w:val="008E6091"/>
    <w:rsid w:val="008F2885"/>
    <w:rsid w:val="008F3B32"/>
    <w:rsid w:val="00902660"/>
    <w:rsid w:val="009065CF"/>
    <w:rsid w:val="00915DD6"/>
    <w:rsid w:val="0093138F"/>
    <w:rsid w:val="0093356C"/>
    <w:rsid w:val="00937ED8"/>
    <w:rsid w:val="00941246"/>
    <w:rsid w:val="00941BAA"/>
    <w:rsid w:val="00945152"/>
    <w:rsid w:val="0095585A"/>
    <w:rsid w:val="009607E1"/>
    <w:rsid w:val="0097797C"/>
    <w:rsid w:val="0098297C"/>
    <w:rsid w:val="009B163C"/>
    <w:rsid w:val="009B4FEB"/>
    <w:rsid w:val="009B5570"/>
    <w:rsid w:val="009B5A5D"/>
    <w:rsid w:val="009C3546"/>
    <w:rsid w:val="009D2C25"/>
    <w:rsid w:val="009D45E4"/>
    <w:rsid w:val="009E74C7"/>
    <w:rsid w:val="009E7FC5"/>
    <w:rsid w:val="009F492D"/>
    <w:rsid w:val="009F6063"/>
    <w:rsid w:val="009F724E"/>
    <w:rsid w:val="009F7442"/>
    <w:rsid w:val="00A038FD"/>
    <w:rsid w:val="00A03984"/>
    <w:rsid w:val="00A03AB8"/>
    <w:rsid w:val="00A03AEF"/>
    <w:rsid w:val="00A12422"/>
    <w:rsid w:val="00A156AF"/>
    <w:rsid w:val="00A176E4"/>
    <w:rsid w:val="00A207A3"/>
    <w:rsid w:val="00A26FF9"/>
    <w:rsid w:val="00A35C11"/>
    <w:rsid w:val="00A41F89"/>
    <w:rsid w:val="00A44E5C"/>
    <w:rsid w:val="00A53F8E"/>
    <w:rsid w:val="00A5505E"/>
    <w:rsid w:val="00A619D5"/>
    <w:rsid w:val="00A62CDE"/>
    <w:rsid w:val="00A70143"/>
    <w:rsid w:val="00A7051B"/>
    <w:rsid w:val="00A72D0A"/>
    <w:rsid w:val="00A74291"/>
    <w:rsid w:val="00A8104E"/>
    <w:rsid w:val="00A9024D"/>
    <w:rsid w:val="00A9447F"/>
    <w:rsid w:val="00A959E1"/>
    <w:rsid w:val="00A96BD3"/>
    <w:rsid w:val="00AA0FFE"/>
    <w:rsid w:val="00AA2C87"/>
    <w:rsid w:val="00AA5A41"/>
    <w:rsid w:val="00AA7673"/>
    <w:rsid w:val="00AB1104"/>
    <w:rsid w:val="00AB500B"/>
    <w:rsid w:val="00AB6054"/>
    <w:rsid w:val="00AC0125"/>
    <w:rsid w:val="00AC1361"/>
    <w:rsid w:val="00AC478E"/>
    <w:rsid w:val="00AC6A27"/>
    <w:rsid w:val="00AD7CC0"/>
    <w:rsid w:val="00AE3B39"/>
    <w:rsid w:val="00AF21EE"/>
    <w:rsid w:val="00AF2823"/>
    <w:rsid w:val="00B008BB"/>
    <w:rsid w:val="00B02787"/>
    <w:rsid w:val="00B03CCC"/>
    <w:rsid w:val="00B05B1A"/>
    <w:rsid w:val="00B20F6C"/>
    <w:rsid w:val="00B230CD"/>
    <w:rsid w:val="00B234BB"/>
    <w:rsid w:val="00B23561"/>
    <w:rsid w:val="00B27D19"/>
    <w:rsid w:val="00B3599F"/>
    <w:rsid w:val="00B37919"/>
    <w:rsid w:val="00B46977"/>
    <w:rsid w:val="00B602C0"/>
    <w:rsid w:val="00B63488"/>
    <w:rsid w:val="00B6487C"/>
    <w:rsid w:val="00B72A8B"/>
    <w:rsid w:val="00B83642"/>
    <w:rsid w:val="00B90133"/>
    <w:rsid w:val="00B9786A"/>
    <w:rsid w:val="00BC6811"/>
    <w:rsid w:val="00BD2C40"/>
    <w:rsid w:val="00BD4EB6"/>
    <w:rsid w:val="00BF3D0C"/>
    <w:rsid w:val="00C00097"/>
    <w:rsid w:val="00C00533"/>
    <w:rsid w:val="00C00EB3"/>
    <w:rsid w:val="00C06CFF"/>
    <w:rsid w:val="00C202EC"/>
    <w:rsid w:val="00C2549A"/>
    <w:rsid w:val="00C255F9"/>
    <w:rsid w:val="00C27FD0"/>
    <w:rsid w:val="00C36D96"/>
    <w:rsid w:val="00C37F55"/>
    <w:rsid w:val="00C54934"/>
    <w:rsid w:val="00C55670"/>
    <w:rsid w:val="00C559CF"/>
    <w:rsid w:val="00C66F16"/>
    <w:rsid w:val="00C70671"/>
    <w:rsid w:val="00C76526"/>
    <w:rsid w:val="00C82604"/>
    <w:rsid w:val="00C87116"/>
    <w:rsid w:val="00C936D1"/>
    <w:rsid w:val="00C93F25"/>
    <w:rsid w:val="00C94A44"/>
    <w:rsid w:val="00CA3190"/>
    <w:rsid w:val="00CB237A"/>
    <w:rsid w:val="00CB3B83"/>
    <w:rsid w:val="00CC3406"/>
    <w:rsid w:val="00CC7804"/>
    <w:rsid w:val="00CD19CC"/>
    <w:rsid w:val="00CD6196"/>
    <w:rsid w:val="00CF12A3"/>
    <w:rsid w:val="00CF1913"/>
    <w:rsid w:val="00CF2EB2"/>
    <w:rsid w:val="00CF3179"/>
    <w:rsid w:val="00D01C0C"/>
    <w:rsid w:val="00D1071F"/>
    <w:rsid w:val="00D10E56"/>
    <w:rsid w:val="00D204F4"/>
    <w:rsid w:val="00D22042"/>
    <w:rsid w:val="00D23106"/>
    <w:rsid w:val="00D278A4"/>
    <w:rsid w:val="00D358AD"/>
    <w:rsid w:val="00D36E4A"/>
    <w:rsid w:val="00D370E7"/>
    <w:rsid w:val="00D44405"/>
    <w:rsid w:val="00D462A2"/>
    <w:rsid w:val="00D52530"/>
    <w:rsid w:val="00D54AEF"/>
    <w:rsid w:val="00D62E39"/>
    <w:rsid w:val="00D67793"/>
    <w:rsid w:val="00D71A53"/>
    <w:rsid w:val="00D80313"/>
    <w:rsid w:val="00D93859"/>
    <w:rsid w:val="00D95C62"/>
    <w:rsid w:val="00DA6636"/>
    <w:rsid w:val="00DB68D5"/>
    <w:rsid w:val="00DB6B37"/>
    <w:rsid w:val="00DC005A"/>
    <w:rsid w:val="00DC0453"/>
    <w:rsid w:val="00DC1578"/>
    <w:rsid w:val="00DC31A3"/>
    <w:rsid w:val="00DC5E52"/>
    <w:rsid w:val="00DC6554"/>
    <w:rsid w:val="00DC65FF"/>
    <w:rsid w:val="00DC70D8"/>
    <w:rsid w:val="00DD1A23"/>
    <w:rsid w:val="00DD1CD9"/>
    <w:rsid w:val="00DD554E"/>
    <w:rsid w:val="00DE13C5"/>
    <w:rsid w:val="00DE7270"/>
    <w:rsid w:val="00DE7906"/>
    <w:rsid w:val="00DF3E92"/>
    <w:rsid w:val="00DF4CCF"/>
    <w:rsid w:val="00E05DF3"/>
    <w:rsid w:val="00E064F1"/>
    <w:rsid w:val="00E07F6F"/>
    <w:rsid w:val="00E111E4"/>
    <w:rsid w:val="00E156D3"/>
    <w:rsid w:val="00E20E53"/>
    <w:rsid w:val="00E25BE7"/>
    <w:rsid w:val="00E26551"/>
    <w:rsid w:val="00E45D0E"/>
    <w:rsid w:val="00E50FDA"/>
    <w:rsid w:val="00E5399E"/>
    <w:rsid w:val="00E53C87"/>
    <w:rsid w:val="00E55E95"/>
    <w:rsid w:val="00E56263"/>
    <w:rsid w:val="00E75493"/>
    <w:rsid w:val="00E81183"/>
    <w:rsid w:val="00E8240F"/>
    <w:rsid w:val="00E84CA4"/>
    <w:rsid w:val="00E951C1"/>
    <w:rsid w:val="00E96474"/>
    <w:rsid w:val="00EA09B7"/>
    <w:rsid w:val="00EA44E1"/>
    <w:rsid w:val="00EA46C4"/>
    <w:rsid w:val="00EC3B22"/>
    <w:rsid w:val="00EC4AE6"/>
    <w:rsid w:val="00EC783B"/>
    <w:rsid w:val="00ED0AAD"/>
    <w:rsid w:val="00ED1D66"/>
    <w:rsid w:val="00ED23D2"/>
    <w:rsid w:val="00EF389B"/>
    <w:rsid w:val="00EF7951"/>
    <w:rsid w:val="00F0620E"/>
    <w:rsid w:val="00F07220"/>
    <w:rsid w:val="00F10A83"/>
    <w:rsid w:val="00F10C94"/>
    <w:rsid w:val="00F139C8"/>
    <w:rsid w:val="00F22A18"/>
    <w:rsid w:val="00F26743"/>
    <w:rsid w:val="00F31136"/>
    <w:rsid w:val="00F3218D"/>
    <w:rsid w:val="00F346E6"/>
    <w:rsid w:val="00F37B8E"/>
    <w:rsid w:val="00F46541"/>
    <w:rsid w:val="00F52384"/>
    <w:rsid w:val="00F52E0B"/>
    <w:rsid w:val="00F5460F"/>
    <w:rsid w:val="00F569D0"/>
    <w:rsid w:val="00F600DE"/>
    <w:rsid w:val="00F61E40"/>
    <w:rsid w:val="00F66103"/>
    <w:rsid w:val="00F70776"/>
    <w:rsid w:val="00F77B53"/>
    <w:rsid w:val="00FA132E"/>
    <w:rsid w:val="00FA363F"/>
    <w:rsid w:val="00FA46C9"/>
    <w:rsid w:val="00FA4DF5"/>
    <w:rsid w:val="00FB1AA9"/>
    <w:rsid w:val="00FC2379"/>
    <w:rsid w:val="00FC7938"/>
    <w:rsid w:val="00FD1C78"/>
    <w:rsid w:val="00FD3714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E75D2"/>
  <w15:docId w15:val="{D841ABD4-624D-5C44-B1F6-6096E590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0E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20E5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20E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20E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20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uiPriority w:val="99"/>
    <w:unhideWhenUsed/>
    <w:rsid w:val="00E20E53"/>
    <w:rPr>
      <w:color w:val="0000FF"/>
      <w:u w:val="single"/>
    </w:rPr>
  </w:style>
  <w:style w:type="table" w:styleId="Tabellrutenett">
    <w:name w:val="Table Grid"/>
    <w:basedOn w:val="Vanligtabell"/>
    <w:uiPriority w:val="59"/>
    <w:rsid w:val="007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D2C2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93356C"/>
    <w:pPr>
      <w:ind w:left="720"/>
      <w:contextualSpacing/>
    </w:pPr>
  </w:style>
  <w:style w:type="character" w:customStyle="1" w:styleId="subtitle1">
    <w:name w:val="subtitle1"/>
    <w:basedOn w:val="Standardskriftforavsnitt"/>
    <w:rsid w:val="00C37F55"/>
    <w:rPr>
      <w:rFonts w:ascii="Arial" w:hAnsi="Arial" w:cs="Arial" w:hint="default"/>
      <w:b w:val="0"/>
      <w:bCs w:val="0"/>
      <w:i w:val="0"/>
      <w:iCs w:val="0"/>
      <w:color w:val="666666"/>
      <w:sz w:val="20"/>
      <w:szCs w:val="20"/>
    </w:rPr>
  </w:style>
  <w:style w:type="paragraph" w:customStyle="1" w:styleId="ledd">
    <w:name w:val="ledd"/>
    <w:basedOn w:val="Normal"/>
    <w:rsid w:val="00A26FF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E7270"/>
    <w:pPr>
      <w:tabs>
        <w:tab w:val="left" w:pos="-720"/>
        <w:tab w:val="left" w:pos="0"/>
      </w:tabs>
      <w:suppressAutoHyphens/>
      <w:spacing w:after="0" w:line="240" w:lineRule="auto"/>
      <w:ind w:left="1428" w:hanging="720"/>
    </w:pPr>
    <w:rPr>
      <w:rFonts w:ascii="Times New Roman" w:eastAsia="Times New Roman" w:hAnsi="Times New Roman"/>
      <w:bCs/>
      <w:i/>
      <w:iCs/>
      <w:spacing w:val="-2"/>
      <w:szCs w:val="20"/>
      <w:u w:val="single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E7270"/>
    <w:rPr>
      <w:rFonts w:ascii="Times New Roman" w:eastAsia="Times New Roman" w:hAnsi="Times New Roman"/>
      <w:bCs/>
      <w:i/>
      <w:iCs/>
      <w:spacing w:val="-2"/>
      <w:sz w:val="22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67AB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67AB4"/>
    <w:rPr>
      <w:rFonts w:eastAsiaTheme="minorHAnsi" w:cstheme="minorBidi"/>
      <w:sz w:val="22"/>
      <w:szCs w:val="2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D23106"/>
    <w:rPr>
      <w:color w:val="605E5C"/>
      <w:shd w:val="clear" w:color="auto" w:fill="E1DFDD"/>
    </w:rPr>
  </w:style>
  <w:style w:type="paragraph" w:customStyle="1" w:styleId="Default">
    <w:name w:val="Default"/>
    <w:rsid w:val="00366D6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233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872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167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92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385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9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lofterforbundet@idrettsmai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ktlofterforbundet@idrettsma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elienilsen/Library/Group%20Containers/UBF8T346G9.Office/User%20Content.localized/Templates.localized/MAL%20BREV%20NV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4F91-F428-4B14-8E16-22B2F5CB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 NVF.dotx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Links>
    <vt:vector size="84" baseType="variant">
      <vt:variant>
        <vt:i4>7536746</vt:i4>
      </vt:variant>
      <vt:variant>
        <vt:i4>39</vt:i4>
      </vt:variant>
      <vt:variant>
        <vt:i4>0</vt:i4>
      </vt:variant>
      <vt:variant>
        <vt:i4>5</vt:i4>
      </vt:variant>
      <vt:variant>
        <vt:lpwstr>http://www.dragons.no/</vt:lpwstr>
      </vt:variant>
      <vt:variant>
        <vt:lpwstr/>
      </vt:variant>
      <vt:variant>
        <vt:i4>7733312</vt:i4>
      </vt:variant>
      <vt:variant>
        <vt:i4>36</vt:i4>
      </vt:variant>
      <vt:variant>
        <vt:i4>0</vt:i4>
      </vt:variant>
      <vt:variant>
        <vt:i4>5</vt:i4>
      </vt:variant>
      <vt:variant>
        <vt:lpwstr>mailto:hockey@dragons.no</vt:lpwstr>
      </vt:variant>
      <vt:variant>
        <vt:lpwstr/>
      </vt:variant>
      <vt:variant>
        <vt:i4>6750268</vt:i4>
      </vt:variant>
      <vt:variant>
        <vt:i4>33</vt:i4>
      </vt:variant>
      <vt:variant>
        <vt:i4>0</vt:i4>
      </vt:variant>
      <vt:variant>
        <vt:i4>5</vt:i4>
      </vt:variant>
      <vt:variant>
        <vt:lpwstr>mailto:liv_randi7@hotmail.com</vt:lpwstr>
      </vt:variant>
      <vt:variant>
        <vt:lpwstr/>
      </vt:variant>
      <vt:variant>
        <vt:i4>6750229</vt:i4>
      </vt:variant>
      <vt:variant>
        <vt:i4>30</vt:i4>
      </vt:variant>
      <vt:variant>
        <vt:i4>0</vt:i4>
      </vt:variant>
      <vt:variant>
        <vt:i4>5</vt:i4>
      </vt:variant>
      <vt:variant>
        <vt:lpwstr>mailto:bjorn.eriksen@dragons.no</vt:lpwstr>
      </vt:variant>
      <vt:variant>
        <vt:lpwstr/>
      </vt:variant>
      <vt:variant>
        <vt:i4>196717</vt:i4>
      </vt:variant>
      <vt:variant>
        <vt:i4>27</vt:i4>
      </vt:variant>
      <vt:variant>
        <vt:i4>0</vt:i4>
      </vt:variant>
      <vt:variant>
        <vt:i4>5</vt:i4>
      </vt:variant>
      <vt:variant>
        <vt:lpwstr>mailto:tommy.larsen@dragons.no</vt:lpwstr>
      </vt:variant>
      <vt:variant>
        <vt:lpwstr/>
      </vt:variant>
      <vt:variant>
        <vt:i4>1572990</vt:i4>
      </vt:variant>
      <vt:variant>
        <vt:i4>24</vt:i4>
      </vt:variant>
      <vt:variant>
        <vt:i4>0</vt:i4>
      </vt:variant>
      <vt:variant>
        <vt:i4>5</vt:i4>
      </vt:variant>
      <vt:variant>
        <vt:lpwstr>mailto:thore.saxrud@dragons.no</vt:lpwstr>
      </vt:variant>
      <vt:variant>
        <vt:lpwstr/>
      </vt:variant>
      <vt:variant>
        <vt:i4>6422609</vt:i4>
      </vt:variant>
      <vt:variant>
        <vt:i4>21</vt:i4>
      </vt:variant>
      <vt:variant>
        <vt:i4>0</vt:i4>
      </vt:variant>
      <vt:variant>
        <vt:i4>5</vt:i4>
      </vt:variant>
      <vt:variant>
        <vt:lpwstr>mailto:jonas@dragons.no</vt:lpwstr>
      </vt:variant>
      <vt:variant>
        <vt:lpwstr/>
      </vt:variant>
      <vt:variant>
        <vt:i4>6422538</vt:i4>
      </vt:variant>
      <vt:variant>
        <vt:i4>18</vt:i4>
      </vt:variant>
      <vt:variant>
        <vt:i4>0</vt:i4>
      </vt:variant>
      <vt:variant>
        <vt:i4>5</vt:i4>
      </vt:variant>
      <vt:variant>
        <vt:lpwstr>mailto:michael.smithurst@dragons.no</vt:lpwstr>
      </vt:variant>
      <vt:variant>
        <vt:lpwstr/>
      </vt:variant>
      <vt:variant>
        <vt:i4>7536735</vt:i4>
      </vt:variant>
      <vt:variant>
        <vt:i4>15</vt:i4>
      </vt:variant>
      <vt:variant>
        <vt:i4>0</vt:i4>
      </vt:variant>
      <vt:variant>
        <vt:i4>5</vt:i4>
      </vt:variant>
      <vt:variant>
        <vt:lpwstr>mailto:peder@dragons.no</vt:lpwstr>
      </vt:variant>
      <vt:variant>
        <vt:lpwstr/>
      </vt:variant>
      <vt:variant>
        <vt:i4>8061009</vt:i4>
      </vt:variant>
      <vt:variant>
        <vt:i4>12</vt:i4>
      </vt:variant>
      <vt:variant>
        <vt:i4>0</vt:i4>
      </vt:variant>
      <vt:variant>
        <vt:i4>5</vt:i4>
      </vt:variant>
      <vt:variant>
        <vt:lpwstr>mailto:cl@dragons.no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mailto:jostein.smeby@dragons.no</vt:lpwstr>
      </vt:variant>
      <vt:variant>
        <vt:lpwstr/>
      </vt:variant>
      <vt:variant>
        <vt:i4>7340107</vt:i4>
      </vt:variant>
      <vt:variant>
        <vt:i4>6</vt:i4>
      </vt:variant>
      <vt:variant>
        <vt:i4>0</vt:i4>
      </vt:variant>
      <vt:variant>
        <vt:i4>5</vt:i4>
      </vt:variant>
      <vt:variant>
        <vt:lpwstr>mailto:christian@dragons.no</vt:lpwstr>
      </vt:variant>
      <vt:variant>
        <vt:lpwstr/>
      </vt:variant>
      <vt:variant>
        <vt:i4>6750292</vt:i4>
      </vt:variant>
      <vt:variant>
        <vt:i4>3</vt:i4>
      </vt:variant>
      <vt:variant>
        <vt:i4>0</vt:i4>
      </vt:variant>
      <vt:variant>
        <vt:i4>5</vt:i4>
      </vt:variant>
      <vt:variant>
        <vt:lpwstr>mailto:vibeke@dragons.no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mailto:see@dragons.no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Nilsen</dc:creator>
  <cp:lastModifiedBy>Nilsen, Emelie</cp:lastModifiedBy>
  <cp:revision>4</cp:revision>
  <cp:lastPrinted>2023-06-01T11:19:00Z</cp:lastPrinted>
  <dcterms:created xsi:type="dcterms:W3CDTF">2023-06-01T11:19:00Z</dcterms:created>
  <dcterms:modified xsi:type="dcterms:W3CDTF">2023-06-05T06:58:00Z</dcterms:modified>
</cp:coreProperties>
</file>